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FB" w:rsidRDefault="0051724E" w:rsidP="002269A2">
      <w:pPr>
        <w:rPr>
          <w:rFonts w:ascii="Trebuchet MS" w:hAnsi="Trebuchet MS"/>
          <w:b/>
          <w:color w:val="CD0920"/>
          <w:sz w:val="32"/>
          <w:szCs w:val="32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2425147</wp:posOffset>
                </wp:positionH>
                <wp:positionV relativeFrom="paragraph">
                  <wp:posOffset>-381050</wp:posOffset>
                </wp:positionV>
                <wp:extent cx="2202873" cy="1258785"/>
                <wp:effectExtent l="0" t="0" r="26035" b="1778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873" cy="1258785"/>
                          <a:chOff x="801" y="1984"/>
                          <a:chExt cx="5760" cy="2903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01" y="1984"/>
                            <a:ext cx="5760" cy="2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749" y="2358"/>
                            <a:ext cx="1489" cy="149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3749" y="2358"/>
                            <a:ext cx="1489" cy="1493"/>
                          </a:xfrm>
                          <a:custGeom>
                            <a:avLst/>
                            <a:gdLst>
                              <a:gd name="T0" fmla="*/ 0 w 8931"/>
                              <a:gd name="T1" fmla="*/ 0 h 8962"/>
                              <a:gd name="T2" fmla="*/ 3915 w 8931"/>
                              <a:gd name="T3" fmla="*/ 4251 h 8962"/>
                              <a:gd name="T4" fmla="*/ 8931 w 8931"/>
                              <a:gd name="T5" fmla="*/ 8962 h 8962"/>
                              <a:gd name="T6" fmla="*/ 0 w 8931"/>
                              <a:gd name="T7" fmla="*/ 0 h 8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931" h="8962">
                                <a:moveTo>
                                  <a:pt x="0" y="0"/>
                                </a:moveTo>
                                <a:lnTo>
                                  <a:pt x="3915" y="4251"/>
                                </a:lnTo>
                                <a:lnTo>
                                  <a:pt x="8931" y="8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3749" y="2358"/>
                            <a:ext cx="1489" cy="1493"/>
                          </a:xfrm>
                          <a:custGeom>
                            <a:avLst/>
                            <a:gdLst>
                              <a:gd name="T0" fmla="*/ 0 w 8931"/>
                              <a:gd name="T1" fmla="*/ 0 h 8962"/>
                              <a:gd name="T2" fmla="*/ 3915 w 8931"/>
                              <a:gd name="T3" fmla="*/ 4251 h 8962"/>
                              <a:gd name="T4" fmla="*/ 8931 w 8931"/>
                              <a:gd name="T5" fmla="*/ 8962 h 8962"/>
                              <a:gd name="T6" fmla="*/ 0 w 8931"/>
                              <a:gd name="T7" fmla="*/ 0 h 8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931" h="8962">
                                <a:moveTo>
                                  <a:pt x="0" y="0"/>
                                </a:moveTo>
                                <a:lnTo>
                                  <a:pt x="3915" y="4251"/>
                                </a:lnTo>
                                <a:lnTo>
                                  <a:pt x="8931" y="8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57" y="2002"/>
                            <a:ext cx="2020" cy="202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7" y="2002"/>
                            <a:ext cx="2020" cy="202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913" y="2319"/>
                            <a:ext cx="744" cy="74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722" y="2358"/>
                            <a:ext cx="679" cy="708"/>
                          </a:xfrm>
                          <a:custGeom>
                            <a:avLst/>
                            <a:gdLst>
                              <a:gd name="T0" fmla="*/ 0 w 4076"/>
                              <a:gd name="T1" fmla="*/ 161 h 4251"/>
                              <a:gd name="T2" fmla="*/ 4076 w 4076"/>
                              <a:gd name="T3" fmla="*/ 4251 h 4251"/>
                              <a:gd name="T4" fmla="*/ 161 w 4076"/>
                              <a:gd name="T5" fmla="*/ 0 h 4251"/>
                              <a:gd name="T6" fmla="*/ 0 w 4076"/>
                              <a:gd name="T7" fmla="*/ 161 h 4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76" h="4251">
                                <a:moveTo>
                                  <a:pt x="0" y="161"/>
                                </a:moveTo>
                                <a:lnTo>
                                  <a:pt x="4076" y="4251"/>
                                </a:lnTo>
                                <a:lnTo>
                                  <a:pt x="161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3722" y="2358"/>
                            <a:ext cx="679" cy="708"/>
                          </a:xfrm>
                          <a:custGeom>
                            <a:avLst/>
                            <a:gdLst>
                              <a:gd name="T0" fmla="*/ 0 w 4076"/>
                              <a:gd name="T1" fmla="*/ 161 h 4251"/>
                              <a:gd name="T2" fmla="*/ 4076 w 4076"/>
                              <a:gd name="T3" fmla="*/ 4251 h 4251"/>
                              <a:gd name="T4" fmla="*/ 161 w 4076"/>
                              <a:gd name="T5" fmla="*/ 0 h 4251"/>
                              <a:gd name="T6" fmla="*/ 0 w 4076"/>
                              <a:gd name="T7" fmla="*/ 161 h 4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76" h="4251">
                                <a:moveTo>
                                  <a:pt x="0" y="161"/>
                                </a:moveTo>
                                <a:lnTo>
                                  <a:pt x="4076" y="4251"/>
                                </a:lnTo>
                                <a:lnTo>
                                  <a:pt x="161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57" y="2319"/>
                            <a:ext cx="744" cy="74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657" y="2319"/>
                            <a:ext cx="744" cy="74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2" y="2358"/>
                            <a:ext cx="27" cy="2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261" y="3851"/>
                            <a:ext cx="297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2261" y="3813"/>
                            <a:ext cx="2977" cy="38"/>
                          </a:xfrm>
                          <a:custGeom>
                            <a:avLst/>
                            <a:gdLst>
                              <a:gd name="T0" fmla="*/ 0 w 17861"/>
                              <a:gd name="T1" fmla="*/ 230 h 230"/>
                              <a:gd name="T2" fmla="*/ 17861 w 17861"/>
                              <a:gd name="T3" fmla="*/ 230 h 230"/>
                              <a:gd name="T4" fmla="*/ 7988 w 17861"/>
                              <a:gd name="T5" fmla="*/ 0 h 230"/>
                              <a:gd name="T6" fmla="*/ 0 w 17861"/>
                              <a:gd name="T7" fmla="*/ 23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861" h="230">
                                <a:moveTo>
                                  <a:pt x="0" y="230"/>
                                </a:moveTo>
                                <a:lnTo>
                                  <a:pt x="17861" y="230"/>
                                </a:lnTo>
                                <a:lnTo>
                                  <a:pt x="7988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2261" y="3813"/>
                            <a:ext cx="2977" cy="38"/>
                          </a:xfrm>
                          <a:custGeom>
                            <a:avLst/>
                            <a:gdLst>
                              <a:gd name="T0" fmla="*/ 0 w 17861"/>
                              <a:gd name="T1" fmla="*/ 230 h 230"/>
                              <a:gd name="T2" fmla="*/ 17861 w 17861"/>
                              <a:gd name="T3" fmla="*/ 230 h 230"/>
                              <a:gd name="T4" fmla="*/ 7988 w 17861"/>
                              <a:gd name="T5" fmla="*/ 0 h 230"/>
                              <a:gd name="T6" fmla="*/ 0 w 17861"/>
                              <a:gd name="T7" fmla="*/ 23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861" h="230">
                                <a:moveTo>
                                  <a:pt x="0" y="230"/>
                                </a:moveTo>
                                <a:lnTo>
                                  <a:pt x="17861" y="230"/>
                                </a:lnTo>
                                <a:lnTo>
                                  <a:pt x="7988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637" y="4029"/>
                            <a:ext cx="4040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80" y="3099"/>
                            <a:ext cx="712" cy="71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13" y="3066"/>
                            <a:ext cx="744" cy="74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169" y="3813"/>
                            <a:ext cx="1423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2261" y="3813"/>
                            <a:ext cx="1331" cy="38"/>
                          </a:xfrm>
                          <a:custGeom>
                            <a:avLst/>
                            <a:gdLst>
                              <a:gd name="T0" fmla="*/ 228 w 7988"/>
                              <a:gd name="T1" fmla="*/ 0 h 230"/>
                              <a:gd name="T2" fmla="*/ 0 w 7988"/>
                              <a:gd name="T3" fmla="*/ 230 h 230"/>
                              <a:gd name="T4" fmla="*/ 7988 w 7988"/>
                              <a:gd name="T5" fmla="*/ 0 h 230"/>
                              <a:gd name="T6" fmla="*/ 228 w 7988"/>
                              <a:gd name="T7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88" h="230">
                                <a:moveTo>
                                  <a:pt x="228" y="0"/>
                                </a:moveTo>
                                <a:lnTo>
                                  <a:pt x="0" y="230"/>
                                </a:lnTo>
                                <a:lnTo>
                                  <a:pt x="7988" y="0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2261" y="3813"/>
                            <a:ext cx="1331" cy="38"/>
                          </a:xfrm>
                          <a:custGeom>
                            <a:avLst/>
                            <a:gdLst>
                              <a:gd name="T0" fmla="*/ 228 w 7988"/>
                              <a:gd name="T1" fmla="*/ 0 h 230"/>
                              <a:gd name="T2" fmla="*/ 0 w 7988"/>
                              <a:gd name="T3" fmla="*/ 230 h 230"/>
                              <a:gd name="T4" fmla="*/ 7988 w 7988"/>
                              <a:gd name="T5" fmla="*/ 0 h 230"/>
                              <a:gd name="T6" fmla="*/ 228 w 7988"/>
                              <a:gd name="T7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88" h="230">
                                <a:moveTo>
                                  <a:pt x="228" y="0"/>
                                </a:moveTo>
                                <a:lnTo>
                                  <a:pt x="0" y="230"/>
                                </a:lnTo>
                                <a:lnTo>
                                  <a:pt x="7988" y="0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3478" y="3520"/>
                            <a:ext cx="46" cy="9"/>
                          </a:xfrm>
                          <a:custGeom>
                            <a:avLst/>
                            <a:gdLst>
                              <a:gd name="T0" fmla="*/ 0 w 277"/>
                              <a:gd name="T1" fmla="*/ 0 h 57"/>
                              <a:gd name="T2" fmla="*/ 277 w 277"/>
                              <a:gd name="T3" fmla="*/ 6 h 57"/>
                              <a:gd name="T4" fmla="*/ 138 w 277"/>
                              <a:gd name="T5" fmla="*/ 57 h 57"/>
                              <a:gd name="T6" fmla="*/ 0 w 277"/>
                              <a:gd name="T7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7" h="57">
                                <a:moveTo>
                                  <a:pt x="0" y="0"/>
                                </a:moveTo>
                                <a:lnTo>
                                  <a:pt x="277" y="6"/>
                                </a:lnTo>
                                <a:lnTo>
                                  <a:pt x="138" y="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3478" y="3520"/>
                            <a:ext cx="46" cy="9"/>
                          </a:xfrm>
                          <a:custGeom>
                            <a:avLst/>
                            <a:gdLst>
                              <a:gd name="T0" fmla="*/ 0 w 277"/>
                              <a:gd name="T1" fmla="*/ 0 h 57"/>
                              <a:gd name="T2" fmla="*/ 277 w 277"/>
                              <a:gd name="T3" fmla="*/ 6 h 57"/>
                              <a:gd name="T4" fmla="*/ 138 w 277"/>
                              <a:gd name="T5" fmla="*/ 57 h 57"/>
                              <a:gd name="T6" fmla="*/ 0 w 277"/>
                              <a:gd name="T7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7" h="57">
                                <a:moveTo>
                                  <a:pt x="0" y="0"/>
                                </a:moveTo>
                                <a:lnTo>
                                  <a:pt x="277" y="6"/>
                                </a:lnTo>
                                <a:lnTo>
                                  <a:pt x="138" y="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3478" y="3499"/>
                            <a:ext cx="58" cy="22"/>
                          </a:xfrm>
                          <a:custGeom>
                            <a:avLst/>
                            <a:gdLst>
                              <a:gd name="T0" fmla="*/ 348 w 348"/>
                              <a:gd name="T1" fmla="*/ 0 h 131"/>
                              <a:gd name="T2" fmla="*/ 277 w 348"/>
                              <a:gd name="T3" fmla="*/ 131 h 131"/>
                              <a:gd name="T4" fmla="*/ 0 w 348"/>
                              <a:gd name="T5" fmla="*/ 125 h 131"/>
                              <a:gd name="T6" fmla="*/ 348 w 348"/>
                              <a:gd name="T7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8" h="131">
                                <a:moveTo>
                                  <a:pt x="348" y="0"/>
                                </a:moveTo>
                                <a:lnTo>
                                  <a:pt x="277" y="131"/>
                                </a:lnTo>
                                <a:lnTo>
                                  <a:pt x="0" y="125"/>
                                </a:lnTo>
                                <a:lnTo>
                                  <a:pt x="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3478" y="3499"/>
                            <a:ext cx="58" cy="22"/>
                          </a:xfrm>
                          <a:custGeom>
                            <a:avLst/>
                            <a:gdLst>
                              <a:gd name="T0" fmla="*/ 348 w 348"/>
                              <a:gd name="T1" fmla="*/ 0 h 131"/>
                              <a:gd name="T2" fmla="*/ 277 w 348"/>
                              <a:gd name="T3" fmla="*/ 131 h 131"/>
                              <a:gd name="T4" fmla="*/ 0 w 348"/>
                              <a:gd name="T5" fmla="*/ 125 h 131"/>
                              <a:gd name="T6" fmla="*/ 348 w 348"/>
                              <a:gd name="T7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8" h="131">
                                <a:moveTo>
                                  <a:pt x="348" y="0"/>
                                </a:moveTo>
                                <a:lnTo>
                                  <a:pt x="277" y="131"/>
                                </a:lnTo>
                                <a:lnTo>
                                  <a:pt x="0" y="125"/>
                                </a:lnTo>
                                <a:lnTo>
                                  <a:pt x="3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3467" y="3498"/>
                            <a:ext cx="69" cy="22"/>
                          </a:xfrm>
                          <a:custGeom>
                            <a:avLst/>
                            <a:gdLst>
                              <a:gd name="T0" fmla="*/ 0 w 414"/>
                              <a:gd name="T1" fmla="*/ 0 h 133"/>
                              <a:gd name="T2" fmla="*/ 414 w 414"/>
                              <a:gd name="T3" fmla="*/ 8 h 133"/>
                              <a:gd name="T4" fmla="*/ 66 w 414"/>
                              <a:gd name="T5" fmla="*/ 133 h 133"/>
                              <a:gd name="T6" fmla="*/ 0 w 414"/>
                              <a:gd name="T7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4" h="133">
                                <a:moveTo>
                                  <a:pt x="0" y="0"/>
                                </a:moveTo>
                                <a:lnTo>
                                  <a:pt x="414" y="8"/>
                                </a:lnTo>
                                <a:lnTo>
                                  <a:pt x="66" y="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3467" y="3498"/>
                            <a:ext cx="69" cy="22"/>
                          </a:xfrm>
                          <a:custGeom>
                            <a:avLst/>
                            <a:gdLst>
                              <a:gd name="T0" fmla="*/ 0 w 414"/>
                              <a:gd name="T1" fmla="*/ 0 h 133"/>
                              <a:gd name="T2" fmla="*/ 414 w 414"/>
                              <a:gd name="T3" fmla="*/ 8 h 133"/>
                              <a:gd name="T4" fmla="*/ 66 w 414"/>
                              <a:gd name="T5" fmla="*/ 133 h 133"/>
                              <a:gd name="T6" fmla="*/ 0 w 414"/>
                              <a:gd name="T7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4" h="133">
                                <a:moveTo>
                                  <a:pt x="0" y="0"/>
                                </a:moveTo>
                                <a:lnTo>
                                  <a:pt x="414" y="8"/>
                                </a:lnTo>
                                <a:lnTo>
                                  <a:pt x="66" y="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3467" y="3163"/>
                            <a:ext cx="69" cy="336"/>
                          </a:xfrm>
                          <a:custGeom>
                            <a:avLst/>
                            <a:gdLst>
                              <a:gd name="T0" fmla="*/ 0 w 414"/>
                              <a:gd name="T1" fmla="*/ 0 h 2019"/>
                              <a:gd name="T2" fmla="*/ 414 w 414"/>
                              <a:gd name="T3" fmla="*/ 2019 h 2019"/>
                              <a:gd name="T4" fmla="*/ 0 w 414"/>
                              <a:gd name="T5" fmla="*/ 2011 h 2019"/>
                              <a:gd name="T6" fmla="*/ 0 w 414"/>
                              <a:gd name="T7" fmla="*/ 0 h 2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4" h="2019">
                                <a:moveTo>
                                  <a:pt x="0" y="0"/>
                                </a:moveTo>
                                <a:lnTo>
                                  <a:pt x="414" y="2019"/>
                                </a:lnTo>
                                <a:lnTo>
                                  <a:pt x="0" y="2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3467" y="3163"/>
                            <a:ext cx="69" cy="336"/>
                          </a:xfrm>
                          <a:custGeom>
                            <a:avLst/>
                            <a:gdLst>
                              <a:gd name="T0" fmla="*/ 0 w 414"/>
                              <a:gd name="T1" fmla="*/ 0 h 2019"/>
                              <a:gd name="T2" fmla="*/ 414 w 414"/>
                              <a:gd name="T3" fmla="*/ 2019 h 2019"/>
                              <a:gd name="T4" fmla="*/ 0 w 414"/>
                              <a:gd name="T5" fmla="*/ 2011 h 2019"/>
                              <a:gd name="T6" fmla="*/ 0 w 414"/>
                              <a:gd name="T7" fmla="*/ 0 h 2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4" h="2019">
                                <a:moveTo>
                                  <a:pt x="0" y="0"/>
                                </a:moveTo>
                                <a:lnTo>
                                  <a:pt x="414" y="2019"/>
                                </a:lnTo>
                                <a:lnTo>
                                  <a:pt x="0" y="2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3446" y="3163"/>
                            <a:ext cx="90" cy="1"/>
                          </a:xfrm>
                          <a:custGeom>
                            <a:avLst/>
                            <a:gdLst>
                              <a:gd name="T0" fmla="*/ 539 w 539"/>
                              <a:gd name="T1" fmla="*/ 125 w 539"/>
                              <a:gd name="T2" fmla="*/ 0 w 539"/>
                              <a:gd name="T3" fmla="*/ 539 w 5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9">
                                <a:moveTo>
                                  <a:pt x="539" y="0"/>
                                </a:move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3446" y="3163"/>
                            <a:ext cx="90" cy="1"/>
                          </a:xfrm>
                          <a:custGeom>
                            <a:avLst/>
                            <a:gdLst>
                              <a:gd name="T0" fmla="*/ 539 w 539"/>
                              <a:gd name="T1" fmla="*/ 125 w 539"/>
                              <a:gd name="T2" fmla="*/ 0 w 539"/>
                              <a:gd name="T3" fmla="*/ 539 w 5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9">
                                <a:moveTo>
                                  <a:pt x="539" y="0"/>
                                </a:move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3467" y="3163"/>
                            <a:ext cx="69" cy="336"/>
                          </a:xfrm>
                          <a:custGeom>
                            <a:avLst/>
                            <a:gdLst>
                              <a:gd name="T0" fmla="*/ 414 w 414"/>
                              <a:gd name="T1" fmla="*/ 0 h 2019"/>
                              <a:gd name="T2" fmla="*/ 414 w 414"/>
                              <a:gd name="T3" fmla="*/ 2019 h 2019"/>
                              <a:gd name="T4" fmla="*/ 0 w 414"/>
                              <a:gd name="T5" fmla="*/ 0 h 2019"/>
                              <a:gd name="T6" fmla="*/ 414 w 414"/>
                              <a:gd name="T7" fmla="*/ 0 h 2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4" h="2019">
                                <a:moveTo>
                                  <a:pt x="414" y="0"/>
                                </a:moveTo>
                                <a:lnTo>
                                  <a:pt x="414" y="2019"/>
                                </a:lnTo>
                                <a:lnTo>
                                  <a:pt x="0" y="0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3467" y="3163"/>
                            <a:ext cx="69" cy="336"/>
                          </a:xfrm>
                          <a:custGeom>
                            <a:avLst/>
                            <a:gdLst>
                              <a:gd name="T0" fmla="*/ 414 w 414"/>
                              <a:gd name="T1" fmla="*/ 0 h 2019"/>
                              <a:gd name="T2" fmla="*/ 414 w 414"/>
                              <a:gd name="T3" fmla="*/ 2019 h 2019"/>
                              <a:gd name="T4" fmla="*/ 0 w 414"/>
                              <a:gd name="T5" fmla="*/ 0 h 2019"/>
                              <a:gd name="T6" fmla="*/ 414 w 414"/>
                              <a:gd name="T7" fmla="*/ 0 h 2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4" h="2019">
                                <a:moveTo>
                                  <a:pt x="414" y="0"/>
                                </a:moveTo>
                                <a:lnTo>
                                  <a:pt x="414" y="2019"/>
                                </a:lnTo>
                                <a:lnTo>
                                  <a:pt x="0" y="0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3536" y="3023"/>
                            <a:ext cx="117" cy="140"/>
                          </a:xfrm>
                          <a:custGeom>
                            <a:avLst/>
                            <a:gdLst>
                              <a:gd name="T0" fmla="*/ 701 w 701"/>
                              <a:gd name="T1" fmla="*/ 0 h 835"/>
                              <a:gd name="T2" fmla="*/ 162 w 701"/>
                              <a:gd name="T3" fmla="*/ 835 h 835"/>
                              <a:gd name="T4" fmla="*/ 0 w 701"/>
                              <a:gd name="T5" fmla="*/ 835 h 835"/>
                              <a:gd name="T6" fmla="*/ 701 w 701"/>
                              <a:gd name="T7" fmla="*/ 0 h 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1" h="835">
                                <a:moveTo>
                                  <a:pt x="701" y="0"/>
                                </a:moveTo>
                                <a:lnTo>
                                  <a:pt x="162" y="835"/>
                                </a:lnTo>
                                <a:lnTo>
                                  <a:pt x="0" y="835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3536" y="3023"/>
                            <a:ext cx="117" cy="140"/>
                          </a:xfrm>
                          <a:custGeom>
                            <a:avLst/>
                            <a:gdLst>
                              <a:gd name="T0" fmla="*/ 701 w 701"/>
                              <a:gd name="T1" fmla="*/ 0 h 835"/>
                              <a:gd name="T2" fmla="*/ 162 w 701"/>
                              <a:gd name="T3" fmla="*/ 835 h 835"/>
                              <a:gd name="T4" fmla="*/ 0 w 701"/>
                              <a:gd name="T5" fmla="*/ 835 h 835"/>
                              <a:gd name="T6" fmla="*/ 701 w 701"/>
                              <a:gd name="T7" fmla="*/ 0 h 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1" h="835">
                                <a:moveTo>
                                  <a:pt x="701" y="0"/>
                                </a:moveTo>
                                <a:lnTo>
                                  <a:pt x="162" y="835"/>
                                </a:lnTo>
                                <a:lnTo>
                                  <a:pt x="0" y="835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3563" y="3023"/>
                            <a:ext cx="90" cy="176"/>
                          </a:xfrm>
                          <a:custGeom>
                            <a:avLst/>
                            <a:gdLst>
                              <a:gd name="T0" fmla="*/ 539 w 539"/>
                              <a:gd name="T1" fmla="*/ 0 h 1053"/>
                              <a:gd name="T2" fmla="*/ 0 w 539"/>
                              <a:gd name="T3" fmla="*/ 1053 h 1053"/>
                              <a:gd name="T4" fmla="*/ 0 w 539"/>
                              <a:gd name="T5" fmla="*/ 835 h 1053"/>
                              <a:gd name="T6" fmla="*/ 539 w 539"/>
                              <a:gd name="T7" fmla="*/ 0 h 1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9" h="1053">
                                <a:moveTo>
                                  <a:pt x="539" y="0"/>
                                </a:moveTo>
                                <a:lnTo>
                                  <a:pt x="0" y="1053"/>
                                </a:lnTo>
                                <a:lnTo>
                                  <a:pt x="0" y="835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3563" y="3023"/>
                            <a:ext cx="90" cy="176"/>
                          </a:xfrm>
                          <a:custGeom>
                            <a:avLst/>
                            <a:gdLst>
                              <a:gd name="T0" fmla="*/ 539 w 539"/>
                              <a:gd name="T1" fmla="*/ 0 h 1053"/>
                              <a:gd name="T2" fmla="*/ 0 w 539"/>
                              <a:gd name="T3" fmla="*/ 1053 h 1053"/>
                              <a:gd name="T4" fmla="*/ 0 w 539"/>
                              <a:gd name="T5" fmla="*/ 835 h 1053"/>
                              <a:gd name="T6" fmla="*/ 539 w 539"/>
                              <a:gd name="T7" fmla="*/ 0 h 1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9" h="1053">
                                <a:moveTo>
                                  <a:pt x="539" y="0"/>
                                </a:moveTo>
                                <a:lnTo>
                                  <a:pt x="0" y="1053"/>
                                </a:lnTo>
                                <a:lnTo>
                                  <a:pt x="0" y="835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3536" y="2985"/>
                            <a:ext cx="117" cy="178"/>
                          </a:xfrm>
                          <a:custGeom>
                            <a:avLst/>
                            <a:gdLst>
                              <a:gd name="T0" fmla="*/ 701 w 701"/>
                              <a:gd name="T1" fmla="*/ 0 h 1065"/>
                              <a:gd name="T2" fmla="*/ 701 w 701"/>
                              <a:gd name="T3" fmla="*/ 230 h 1065"/>
                              <a:gd name="T4" fmla="*/ 0 w 701"/>
                              <a:gd name="T5" fmla="*/ 1065 h 1065"/>
                              <a:gd name="T6" fmla="*/ 701 w 701"/>
                              <a:gd name="T7" fmla="*/ 0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1" h="1065">
                                <a:moveTo>
                                  <a:pt x="701" y="0"/>
                                </a:moveTo>
                                <a:lnTo>
                                  <a:pt x="701" y="230"/>
                                </a:lnTo>
                                <a:lnTo>
                                  <a:pt x="0" y="1065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3536" y="2985"/>
                            <a:ext cx="117" cy="178"/>
                          </a:xfrm>
                          <a:custGeom>
                            <a:avLst/>
                            <a:gdLst>
                              <a:gd name="T0" fmla="*/ 701 w 701"/>
                              <a:gd name="T1" fmla="*/ 0 h 1065"/>
                              <a:gd name="T2" fmla="*/ 701 w 701"/>
                              <a:gd name="T3" fmla="*/ 230 h 1065"/>
                              <a:gd name="T4" fmla="*/ 0 w 701"/>
                              <a:gd name="T5" fmla="*/ 1065 h 1065"/>
                              <a:gd name="T6" fmla="*/ 701 w 701"/>
                              <a:gd name="T7" fmla="*/ 0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1" h="1065">
                                <a:moveTo>
                                  <a:pt x="701" y="0"/>
                                </a:moveTo>
                                <a:lnTo>
                                  <a:pt x="701" y="230"/>
                                </a:lnTo>
                                <a:lnTo>
                                  <a:pt x="0" y="1065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3446" y="2985"/>
                            <a:ext cx="207" cy="178"/>
                          </a:xfrm>
                          <a:custGeom>
                            <a:avLst/>
                            <a:gdLst>
                              <a:gd name="T0" fmla="*/ 1240 w 1240"/>
                              <a:gd name="T1" fmla="*/ 0 h 1065"/>
                              <a:gd name="T2" fmla="*/ 539 w 1240"/>
                              <a:gd name="T3" fmla="*/ 1065 h 1065"/>
                              <a:gd name="T4" fmla="*/ 0 w 1240"/>
                              <a:gd name="T5" fmla="*/ 1065 h 1065"/>
                              <a:gd name="T6" fmla="*/ 1240 w 1240"/>
                              <a:gd name="T7" fmla="*/ 0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40" h="1065">
                                <a:moveTo>
                                  <a:pt x="1240" y="0"/>
                                </a:moveTo>
                                <a:lnTo>
                                  <a:pt x="539" y="1065"/>
                                </a:lnTo>
                                <a:lnTo>
                                  <a:pt x="0" y="1065"/>
                                </a:lnTo>
                                <a:lnTo>
                                  <a:pt x="1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3446" y="2985"/>
                            <a:ext cx="207" cy="178"/>
                          </a:xfrm>
                          <a:custGeom>
                            <a:avLst/>
                            <a:gdLst>
                              <a:gd name="T0" fmla="*/ 1240 w 1240"/>
                              <a:gd name="T1" fmla="*/ 0 h 1065"/>
                              <a:gd name="T2" fmla="*/ 539 w 1240"/>
                              <a:gd name="T3" fmla="*/ 1065 h 1065"/>
                              <a:gd name="T4" fmla="*/ 0 w 1240"/>
                              <a:gd name="T5" fmla="*/ 1065 h 1065"/>
                              <a:gd name="T6" fmla="*/ 1240 w 1240"/>
                              <a:gd name="T7" fmla="*/ 0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40" h="1065">
                                <a:moveTo>
                                  <a:pt x="1240" y="0"/>
                                </a:moveTo>
                                <a:lnTo>
                                  <a:pt x="539" y="1065"/>
                                </a:lnTo>
                                <a:lnTo>
                                  <a:pt x="0" y="1065"/>
                                </a:lnTo>
                                <a:lnTo>
                                  <a:pt x="1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3446" y="2985"/>
                            <a:ext cx="207" cy="178"/>
                          </a:xfrm>
                          <a:custGeom>
                            <a:avLst/>
                            <a:gdLst>
                              <a:gd name="T0" fmla="*/ 373 w 1240"/>
                              <a:gd name="T1" fmla="*/ 0 h 1065"/>
                              <a:gd name="T2" fmla="*/ 1240 w 1240"/>
                              <a:gd name="T3" fmla="*/ 0 h 1065"/>
                              <a:gd name="T4" fmla="*/ 0 w 1240"/>
                              <a:gd name="T5" fmla="*/ 1065 h 1065"/>
                              <a:gd name="T6" fmla="*/ 373 w 1240"/>
                              <a:gd name="T7" fmla="*/ 0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40" h="1065">
                                <a:moveTo>
                                  <a:pt x="373" y="0"/>
                                </a:moveTo>
                                <a:lnTo>
                                  <a:pt x="1240" y="0"/>
                                </a:lnTo>
                                <a:lnTo>
                                  <a:pt x="0" y="1065"/>
                                </a:lnTo>
                                <a:lnTo>
                                  <a:pt x="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3446" y="2985"/>
                            <a:ext cx="207" cy="178"/>
                          </a:xfrm>
                          <a:custGeom>
                            <a:avLst/>
                            <a:gdLst>
                              <a:gd name="T0" fmla="*/ 373 w 1240"/>
                              <a:gd name="T1" fmla="*/ 0 h 1065"/>
                              <a:gd name="T2" fmla="*/ 1240 w 1240"/>
                              <a:gd name="T3" fmla="*/ 0 h 1065"/>
                              <a:gd name="T4" fmla="*/ 0 w 1240"/>
                              <a:gd name="T5" fmla="*/ 1065 h 1065"/>
                              <a:gd name="T6" fmla="*/ 373 w 1240"/>
                              <a:gd name="T7" fmla="*/ 0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40" h="1065">
                                <a:moveTo>
                                  <a:pt x="373" y="0"/>
                                </a:moveTo>
                                <a:lnTo>
                                  <a:pt x="1240" y="0"/>
                                </a:lnTo>
                                <a:lnTo>
                                  <a:pt x="0" y="1065"/>
                                </a:lnTo>
                                <a:lnTo>
                                  <a:pt x="3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3446" y="2975"/>
                            <a:ext cx="62" cy="188"/>
                          </a:xfrm>
                          <a:custGeom>
                            <a:avLst/>
                            <a:gdLst>
                              <a:gd name="T0" fmla="*/ 216 w 373"/>
                              <a:gd name="T1" fmla="*/ 0 h 1125"/>
                              <a:gd name="T2" fmla="*/ 373 w 373"/>
                              <a:gd name="T3" fmla="*/ 60 h 1125"/>
                              <a:gd name="T4" fmla="*/ 0 w 373"/>
                              <a:gd name="T5" fmla="*/ 1125 h 1125"/>
                              <a:gd name="T6" fmla="*/ 216 w 373"/>
                              <a:gd name="T7" fmla="*/ 0 h 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3" h="1125">
                                <a:moveTo>
                                  <a:pt x="216" y="0"/>
                                </a:moveTo>
                                <a:lnTo>
                                  <a:pt x="373" y="60"/>
                                </a:lnTo>
                                <a:lnTo>
                                  <a:pt x="0" y="1125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3446" y="2975"/>
                            <a:ext cx="62" cy="188"/>
                          </a:xfrm>
                          <a:custGeom>
                            <a:avLst/>
                            <a:gdLst>
                              <a:gd name="T0" fmla="*/ 216 w 373"/>
                              <a:gd name="T1" fmla="*/ 0 h 1125"/>
                              <a:gd name="T2" fmla="*/ 373 w 373"/>
                              <a:gd name="T3" fmla="*/ 60 h 1125"/>
                              <a:gd name="T4" fmla="*/ 0 w 373"/>
                              <a:gd name="T5" fmla="*/ 1125 h 1125"/>
                              <a:gd name="T6" fmla="*/ 216 w 373"/>
                              <a:gd name="T7" fmla="*/ 0 h 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3" h="1125">
                                <a:moveTo>
                                  <a:pt x="216" y="0"/>
                                </a:moveTo>
                                <a:lnTo>
                                  <a:pt x="373" y="60"/>
                                </a:lnTo>
                                <a:lnTo>
                                  <a:pt x="0" y="1125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3446" y="2950"/>
                            <a:ext cx="36" cy="213"/>
                          </a:xfrm>
                          <a:custGeom>
                            <a:avLst/>
                            <a:gdLst>
                              <a:gd name="T0" fmla="*/ 151 w 216"/>
                              <a:gd name="T1" fmla="*/ 0 h 1279"/>
                              <a:gd name="T2" fmla="*/ 216 w 216"/>
                              <a:gd name="T3" fmla="*/ 154 h 1279"/>
                              <a:gd name="T4" fmla="*/ 0 w 216"/>
                              <a:gd name="T5" fmla="*/ 1279 h 1279"/>
                              <a:gd name="T6" fmla="*/ 151 w 216"/>
                              <a:gd name="T7" fmla="*/ 0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" h="1279">
                                <a:moveTo>
                                  <a:pt x="151" y="0"/>
                                </a:moveTo>
                                <a:lnTo>
                                  <a:pt x="216" y="154"/>
                                </a:lnTo>
                                <a:lnTo>
                                  <a:pt x="0" y="1279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3446" y="2950"/>
                            <a:ext cx="36" cy="213"/>
                          </a:xfrm>
                          <a:custGeom>
                            <a:avLst/>
                            <a:gdLst>
                              <a:gd name="T0" fmla="*/ 151 w 216"/>
                              <a:gd name="T1" fmla="*/ 0 h 1279"/>
                              <a:gd name="T2" fmla="*/ 216 w 216"/>
                              <a:gd name="T3" fmla="*/ 154 h 1279"/>
                              <a:gd name="T4" fmla="*/ 0 w 216"/>
                              <a:gd name="T5" fmla="*/ 1279 h 1279"/>
                              <a:gd name="T6" fmla="*/ 151 w 216"/>
                              <a:gd name="T7" fmla="*/ 0 h 1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" h="1279">
                                <a:moveTo>
                                  <a:pt x="151" y="0"/>
                                </a:moveTo>
                                <a:lnTo>
                                  <a:pt x="216" y="154"/>
                                </a:lnTo>
                                <a:lnTo>
                                  <a:pt x="0" y="1279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3446" y="2926"/>
                            <a:ext cx="25" cy="237"/>
                          </a:xfrm>
                          <a:custGeom>
                            <a:avLst/>
                            <a:gdLst>
                              <a:gd name="T0" fmla="*/ 0 w 151"/>
                              <a:gd name="T1" fmla="*/ 0 h 1422"/>
                              <a:gd name="T2" fmla="*/ 151 w 151"/>
                              <a:gd name="T3" fmla="*/ 143 h 1422"/>
                              <a:gd name="T4" fmla="*/ 0 w 151"/>
                              <a:gd name="T5" fmla="*/ 1422 h 1422"/>
                              <a:gd name="T6" fmla="*/ 0 w 151"/>
                              <a:gd name="T7" fmla="*/ 0 h 1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1" h="1422">
                                <a:moveTo>
                                  <a:pt x="0" y="0"/>
                                </a:moveTo>
                                <a:lnTo>
                                  <a:pt x="151" y="143"/>
                                </a:lnTo>
                                <a:lnTo>
                                  <a:pt x="0" y="1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3446" y="2926"/>
                            <a:ext cx="25" cy="237"/>
                          </a:xfrm>
                          <a:custGeom>
                            <a:avLst/>
                            <a:gdLst>
                              <a:gd name="T0" fmla="*/ 0 w 151"/>
                              <a:gd name="T1" fmla="*/ 0 h 1422"/>
                              <a:gd name="T2" fmla="*/ 151 w 151"/>
                              <a:gd name="T3" fmla="*/ 143 h 1422"/>
                              <a:gd name="T4" fmla="*/ 0 w 151"/>
                              <a:gd name="T5" fmla="*/ 1422 h 1422"/>
                              <a:gd name="T6" fmla="*/ 0 w 151"/>
                              <a:gd name="T7" fmla="*/ 0 h 1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1" h="1422">
                                <a:moveTo>
                                  <a:pt x="0" y="0"/>
                                </a:moveTo>
                                <a:lnTo>
                                  <a:pt x="151" y="143"/>
                                </a:lnTo>
                                <a:lnTo>
                                  <a:pt x="0" y="1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3269" y="2924"/>
                            <a:ext cx="213" cy="2"/>
                          </a:xfrm>
                          <a:custGeom>
                            <a:avLst/>
                            <a:gdLst>
                              <a:gd name="T0" fmla="*/ 1279 w 1279"/>
                              <a:gd name="T1" fmla="*/ 0 h 11"/>
                              <a:gd name="T2" fmla="*/ 1063 w 1279"/>
                              <a:gd name="T3" fmla="*/ 11 h 11"/>
                              <a:gd name="T4" fmla="*/ 0 w 1279"/>
                              <a:gd name="T5" fmla="*/ 11 h 11"/>
                              <a:gd name="T6" fmla="*/ 1279 w 1279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79" h="11">
                                <a:moveTo>
                                  <a:pt x="1279" y="0"/>
                                </a:moveTo>
                                <a:lnTo>
                                  <a:pt x="1063" y="11"/>
                                </a:lnTo>
                                <a:lnTo>
                                  <a:pt x="0" y="11"/>
                                </a:lnTo>
                                <a:lnTo>
                                  <a:pt x="1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3269" y="2924"/>
                            <a:ext cx="213" cy="2"/>
                          </a:xfrm>
                          <a:custGeom>
                            <a:avLst/>
                            <a:gdLst>
                              <a:gd name="T0" fmla="*/ 1279 w 1279"/>
                              <a:gd name="T1" fmla="*/ 0 h 11"/>
                              <a:gd name="T2" fmla="*/ 1063 w 1279"/>
                              <a:gd name="T3" fmla="*/ 11 h 11"/>
                              <a:gd name="T4" fmla="*/ 0 w 1279"/>
                              <a:gd name="T5" fmla="*/ 11 h 11"/>
                              <a:gd name="T6" fmla="*/ 1279 w 1279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79" h="11">
                                <a:moveTo>
                                  <a:pt x="1279" y="0"/>
                                </a:moveTo>
                                <a:lnTo>
                                  <a:pt x="1063" y="11"/>
                                </a:lnTo>
                                <a:lnTo>
                                  <a:pt x="0" y="11"/>
                                </a:lnTo>
                                <a:lnTo>
                                  <a:pt x="12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3446" y="2924"/>
                            <a:ext cx="36" cy="26"/>
                          </a:xfrm>
                          <a:custGeom>
                            <a:avLst/>
                            <a:gdLst>
                              <a:gd name="T0" fmla="*/ 216 w 216"/>
                              <a:gd name="T1" fmla="*/ 0 h 154"/>
                              <a:gd name="T2" fmla="*/ 151 w 216"/>
                              <a:gd name="T3" fmla="*/ 154 h 154"/>
                              <a:gd name="T4" fmla="*/ 0 w 216"/>
                              <a:gd name="T5" fmla="*/ 11 h 154"/>
                              <a:gd name="T6" fmla="*/ 216 w 216"/>
                              <a:gd name="T7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" h="154">
                                <a:moveTo>
                                  <a:pt x="216" y="0"/>
                                </a:moveTo>
                                <a:lnTo>
                                  <a:pt x="151" y="154"/>
                                </a:lnTo>
                                <a:lnTo>
                                  <a:pt x="0" y="11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3446" y="2924"/>
                            <a:ext cx="36" cy="26"/>
                          </a:xfrm>
                          <a:custGeom>
                            <a:avLst/>
                            <a:gdLst>
                              <a:gd name="T0" fmla="*/ 216 w 216"/>
                              <a:gd name="T1" fmla="*/ 0 h 154"/>
                              <a:gd name="T2" fmla="*/ 151 w 216"/>
                              <a:gd name="T3" fmla="*/ 154 h 154"/>
                              <a:gd name="T4" fmla="*/ 0 w 216"/>
                              <a:gd name="T5" fmla="*/ 11 h 154"/>
                              <a:gd name="T6" fmla="*/ 216 w 216"/>
                              <a:gd name="T7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" h="154">
                                <a:moveTo>
                                  <a:pt x="216" y="0"/>
                                </a:moveTo>
                                <a:lnTo>
                                  <a:pt x="151" y="154"/>
                                </a:lnTo>
                                <a:lnTo>
                                  <a:pt x="0" y="11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3241" y="2914"/>
                            <a:ext cx="241" cy="12"/>
                          </a:xfrm>
                          <a:custGeom>
                            <a:avLst/>
                            <a:gdLst>
                              <a:gd name="T0" fmla="*/ 0 w 1446"/>
                              <a:gd name="T1" fmla="*/ 0 h 69"/>
                              <a:gd name="T2" fmla="*/ 1446 w 1446"/>
                              <a:gd name="T3" fmla="*/ 58 h 69"/>
                              <a:gd name="T4" fmla="*/ 167 w 1446"/>
                              <a:gd name="T5" fmla="*/ 69 h 69"/>
                              <a:gd name="T6" fmla="*/ 0 w 1446"/>
                              <a:gd name="T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46" h="69">
                                <a:moveTo>
                                  <a:pt x="0" y="0"/>
                                </a:moveTo>
                                <a:lnTo>
                                  <a:pt x="1446" y="58"/>
                                </a:lnTo>
                                <a:lnTo>
                                  <a:pt x="167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3241" y="2914"/>
                            <a:ext cx="241" cy="12"/>
                          </a:xfrm>
                          <a:custGeom>
                            <a:avLst/>
                            <a:gdLst>
                              <a:gd name="T0" fmla="*/ 0 w 1446"/>
                              <a:gd name="T1" fmla="*/ 0 h 69"/>
                              <a:gd name="T2" fmla="*/ 1446 w 1446"/>
                              <a:gd name="T3" fmla="*/ 58 h 69"/>
                              <a:gd name="T4" fmla="*/ 167 w 1446"/>
                              <a:gd name="T5" fmla="*/ 69 h 69"/>
                              <a:gd name="T6" fmla="*/ 0 w 1446"/>
                              <a:gd name="T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46" h="69">
                                <a:moveTo>
                                  <a:pt x="0" y="0"/>
                                </a:moveTo>
                                <a:lnTo>
                                  <a:pt x="1446" y="58"/>
                                </a:lnTo>
                                <a:lnTo>
                                  <a:pt x="167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3241" y="2914"/>
                            <a:ext cx="28" cy="1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69"/>
                              <a:gd name="T2" fmla="*/ 167 w 167"/>
                              <a:gd name="T3" fmla="*/ 69 h 69"/>
                              <a:gd name="T4" fmla="*/ 167 w 167"/>
                              <a:gd name="T5" fmla="*/ 69 h 69"/>
                              <a:gd name="T6" fmla="*/ 0 w 167"/>
                              <a:gd name="T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69">
                                <a:moveTo>
                                  <a:pt x="0" y="0"/>
                                </a:moveTo>
                                <a:lnTo>
                                  <a:pt x="167" y="69"/>
                                </a:lnTo>
                                <a:lnTo>
                                  <a:pt x="167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3241" y="2914"/>
                            <a:ext cx="28" cy="1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69"/>
                              <a:gd name="T2" fmla="*/ 167 w 167"/>
                              <a:gd name="T3" fmla="*/ 69 h 69"/>
                              <a:gd name="T4" fmla="*/ 167 w 167"/>
                              <a:gd name="T5" fmla="*/ 69 h 69"/>
                              <a:gd name="T6" fmla="*/ 0 w 167"/>
                              <a:gd name="T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69">
                                <a:moveTo>
                                  <a:pt x="0" y="0"/>
                                </a:moveTo>
                                <a:lnTo>
                                  <a:pt x="167" y="69"/>
                                </a:lnTo>
                                <a:lnTo>
                                  <a:pt x="167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3241" y="2914"/>
                            <a:ext cx="267" cy="10"/>
                          </a:xfrm>
                          <a:custGeom>
                            <a:avLst/>
                            <a:gdLst>
                              <a:gd name="T0" fmla="*/ 1603 w 1603"/>
                              <a:gd name="T1" fmla="*/ 0 h 61"/>
                              <a:gd name="T2" fmla="*/ 1446 w 1603"/>
                              <a:gd name="T3" fmla="*/ 61 h 61"/>
                              <a:gd name="T4" fmla="*/ 0 w 1603"/>
                              <a:gd name="T5" fmla="*/ 3 h 61"/>
                              <a:gd name="T6" fmla="*/ 1603 w 1603"/>
                              <a:gd name="T7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03" h="61">
                                <a:moveTo>
                                  <a:pt x="1603" y="0"/>
                                </a:moveTo>
                                <a:lnTo>
                                  <a:pt x="1446" y="61"/>
                                </a:lnTo>
                                <a:lnTo>
                                  <a:pt x="0" y="3"/>
                                </a:lnTo>
                                <a:lnTo>
                                  <a:pt x="1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3241" y="2914"/>
                            <a:ext cx="267" cy="10"/>
                          </a:xfrm>
                          <a:custGeom>
                            <a:avLst/>
                            <a:gdLst>
                              <a:gd name="T0" fmla="*/ 1603 w 1603"/>
                              <a:gd name="T1" fmla="*/ 0 h 61"/>
                              <a:gd name="T2" fmla="*/ 1446 w 1603"/>
                              <a:gd name="T3" fmla="*/ 61 h 61"/>
                              <a:gd name="T4" fmla="*/ 0 w 1603"/>
                              <a:gd name="T5" fmla="*/ 3 h 61"/>
                              <a:gd name="T6" fmla="*/ 1603 w 1603"/>
                              <a:gd name="T7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03" h="61">
                                <a:moveTo>
                                  <a:pt x="1603" y="0"/>
                                </a:moveTo>
                                <a:lnTo>
                                  <a:pt x="1446" y="61"/>
                                </a:lnTo>
                                <a:lnTo>
                                  <a:pt x="0" y="3"/>
                                </a:lnTo>
                                <a:lnTo>
                                  <a:pt x="16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3230" y="2886"/>
                            <a:ext cx="278" cy="28"/>
                          </a:xfrm>
                          <a:custGeom>
                            <a:avLst/>
                            <a:gdLst>
                              <a:gd name="T0" fmla="*/ 0 w 1672"/>
                              <a:gd name="T1" fmla="*/ 0 h 168"/>
                              <a:gd name="T2" fmla="*/ 1672 w 1672"/>
                              <a:gd name="T3" fmla="*/ 165 h 168"/>
                              <a:gd name="T4" fmla="*/ 69 w 1672"/>
                              <a:gd name="T5" fmla="*/ 168 h 168"/>
                              <a:gd name="T6" fmla="*/ 0 w 1672"/>
                              <a:gd name="T7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2" h="168">
                                <a:moveTo>
                                  <a:pt x="0" y="0"/>
                                </a:moveTo>
                                <a:lnTo>
                                  <a:pt x="1672" y="165"/>
                                </a:lnTo>
                                <a:lnTo>
                                  <a:pt x="69" y="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3230" y="2886"/>
                            <a:ext cx="278" cy="28"/>
                          </a:xfrm>
                          <a:custGeom>
                            <a:avLst/>
                            <a:gdLst>
                              <a:gd name="T0" fmla="*/ 0 w 1672"/>
                              <a:gd name="T1" fmla="*/ 0 h 168"/>
                              <a:gd name="T2" fmla="*/ 1672 w 1672"/>
                              <a:gd name="T3" fmla="*/ 165 h 168"/>
                              <a:gd name="T4" fmla="*/ 69 w 1672"/>
                              <a:gd name="T5" fmla="*/ 168 h 168"/>
                              <a:gd name="T6" fmla="*/ 0 w 1672"/>
                              <a:gd name="T7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2" h="168">
                                <a:moveTo>
                                  <a:pt x="0" y="0"/>
                                </a:moveTo>
                                <a:lnTo>
                                  <a:pt x="1672" y="165"/>
                                </a:lnTo>
                                <a:lnTo>
                                  <a:pt x="69" y="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3230" y="2872"/>
                            <a:ext cx="487" cy="42"/>
                          </a:xfrm>
                          <a:custGeom>
                            <a:avLst/>
                            <a:gdLst>
                              <a:gd name="T0" fmla="*/ 2924 w 2924"/>
                              <a:gd name="T1" fmla="*/ 0 h 253"/>
                              <a:gd name="T2" fmla="*/ 1672 w 2924"/>
                              <a:gd name="T3" fmla="*/ 253 h 253"/>
                              <a:gd name="T4" fmla="*/ 0 w 2924"/>
                              <a:gd name="T5" fmla="*/ 88 h 253"/>
                              <a:gd name="T6" fmla="*/ 2924 w 2924"/>
                              <a:gd name="T7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24" h="253">
                                <a:moveTo>
                                  <a:pt x="2924" y="0"/>
                                </a:moveTo>
                                <a:lnTo>
                                  <a:pt x="1672" y="253"/>
                                </a:lnTo>
                                <a:lnTo>
                                  <a:pt x="0" y="88"/>
                                </a:lnTo>
                                <a:lnTo>
                                  <a:pt x="2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3230" y="2872"/>
                            <a:ext cx="487" cy="42"/>
                          </a:xfrm>
                          <a:custGeom>
                            <a:avLst/>
                            <a:gdLst>
                              <a:gd name="T0" fmla="*/ 2924 w 2924"/>
                              <a:gd name="T1" fmla="*/ 0 h 253"/>
                              <a:gd name="T2" fmla="*/ 1672 w 2924"/>
                              <a:gd name="T3" fmla="*/ 253 h 253"/>
                              <a:gd name="T4" fmla="*/ 0 w 2924"/>
                              <a:gd name="T5" fmla="*/ 88 h 253"/>
                              <a:gd name="T6" fmla="*/ 2924 w 2924"/>
                              <a:gd name="T7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24" h="253">
                                <a:moveTo>
                                  <a:pt x="2924" y="0"/>
                                </a:moveTo>
                                <a:lnTo>
                                  <a:pt x="1672" y="253"/>
                                </a:lnTo>
                                <a:lnTo>
                                  <a:pt x="0" y="88"/>
                                </a:lnTo>
                                <a:lnTo>
                                  <a:pt x="29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3508" y="2872"/>
                            <a:ext cx="209" cy="42"/>
                          </a:xfrm>
                          <a:custGeom>
                            <a:avLst/>
                            <a:gdLst>
                              <a:gd name="T0" fmla="*/ 1252 w 1252"/>
                              <a:gd name="T1" fmla="*/ 0 h 253"/>
                              <a:gd name="T2" fmla="*/ 1251 w 1252"/>
                              <a:gd name="T3" fmla="*/ 253 h 253"/>
                              <a:gd name="T4" fmla="*/ 0 w 1252"/>
                              <a:gd name="T5" fmla="*/ 253 h 253"/>
                              <a:gd name="T6" fmla="*/ 1252 w 1252"/>
                              <a:gd name="T7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52" h="253">
                                <a:moveTo>
                                  <a:pt x="1252" y="0"/>
                                </a:moveTo>
                                <a:lnTo>
                                  <a:pt x="1251" y="253"/>
                                </a:lnTo>
                                <a:lnTo>
                                  <a:pt x="0" y="253"/>
                                </a:lnTo>
                                <a:lnTo>
                                  <a:pt x="1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3508" y="2872"/>
                            <a:ext cx="209" cy="42"/>
                          </a:xfrm>
                          <a:custGeom>
                            <a:avLst/>
                            <a:gdLst>
                              <a:gd name="T0" fmla="*/ 1252 w 1252"/>
                              <a:gd name="T1" fmla="*/ 0 h 253"/>
                              <a:gd name="T2" fmla="*/ 1251 w 1252"/>
                              <a:gd name="T3" fmla="*/ 253 h 253"/>
                              <a:gd name="T4" fmla="*/ 0 w 1252"/>
                              <a:gd name="T5" fmla="*/ 253 h 253"/>
                              <a:gd name="T6" fmla="*/ 1252 w 1252"/>
                              <a:gd name="T7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52" h="253">
                                <a:moveTo>
                                  <a:pt x="1252" y="0"/>
                                </a:moveTo>
                                <a:lnTo>
                                  <a:pt x="1251" y="253"/>
                                </a:lnTo>
                                <a:lnTo>
                                  <a:pt x="0" y="253"/>
                                </a:lnTo>
                                <a:lnTo>
                                  <a:pt x="12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3230" y="2860"/>
                            <a:ext cx="487" cy="26"/>
                          </a:xfrm>
                          <a:custGeom>
                            <a:avLst/>
                            <a:gdLst>
                              <a:gd name="T0" fmla="*/ 2829 w 2924"/>
                              <a:gd name="T1" fmla="*/ 0 h 155"/>
                              <a:gd name="T2" fmla="*/ 2924 w 2924"/>
                              <a:gd name="T3" fmla="*/ 67 h 155"/>
                              <a:gd name="T4" fmla="*/ 0 w 2924"/>
                              <a:gd name="T5" fmla="*/ 155 h 155"/>
                              <a:gd name="T6" fmla="*/ 2829 w 2924"/>
                              <a:gd name="T7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24" h="155">
                                <a:moveTo>
                                  <a:pt x="2829" y="0"/>
                                </a:moveTo>
                                <a:lnTo>
                                  <a:pt x="2924" y="67"/>
                                </a:lnTo>
                                <a:lnTo>
                                  <a:pt x="0" y="155"/>
                                </a:lnTo>
                                <a:lnTo>
                                  <a:pt x="2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3230" y="2860"/>
                            <a:ext cx="487" cy="26"/>
                          </a:xfrm>
                          <a:custGeom>
                            <a:avLst/>
                            <a:gdLst>
                              <a:gd name="T0" fmla="*/ 2829 w 2924"/>
                              <a:gd name="T1" fmla="*/ 0 h 155"/>
                              <a:gd name="T2" fmla="*/ 2924 w 2924"/>
                              <a:gd name="T3" fmla="*/ 67 h 155"/>
                              <a:gd name="T4" fmla="*/ 0 w 2924"/>
                              <a:gd name="T5" fmla="*/ 155 h 155"/>
                              <a:gd name="T6" fmla="*/ 2829 w 2924"/>
                              <a:gd name="T7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24" h="155">
                                <a:moveTo>
                                  <a:pt x="2829" y="0"/>
                                </a:moveTo>
                                <a:lnTo>
                                  <a:pt x="2924" y="67"/>
                                </a:lnTo>
                                <a:lnTo>
                                  <a:pt x="0" y="155"/>
                                </a:lnTo>
                                <a:lnTo>
                                  <a:pt x="28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3230" y="2858"/>
                            <a:ext cx="471" cy="28"/>
                          </a:xfrm>
                          <a:custGeom>
                            <a:avLst/>
                            <a:gdLst>
                              <a:gd name="T0" fmla="*/ 69 w 2829"/>
                              <a:gd name="T1" fmla="*/ 0 h 168"/>
                              <a:gd name="T2" fmla="*/ 2829 w 2829"/>
                              <a:gd name="T3" fmla="*/ 13 h 168"/>
                              <a:gd name="T4" fmla="*/ 0 w 2829"/>
                              <a:gd name="T5" fmla="*/ 168 h 168"/>
                              <a:gd name="T6" fmla="*/ 69 w 2829"/>
                              <a:gd name="T7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29" h="168">
                                <a:moveTo>
                                  <a:pt x="69" y="0"/>
                                </a:moveTo>
                                <a:lnTo>
                                  <a:pt x="2829" y="13"/>
                                </a:lnTo>
                                <a:lnTo>
                                  <a:pt x="0" y="168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3230" y="2858"/>
                            <a:ext cx="471" cy="28"/>
                          </a:xfrm>
                          <a:custGeom>
                            <a:avLst/>
                            <a:gdLst>
                              <a:gd name="T0" fmla="*/ 69 w 2829"/>
                              <a:gd name="T1" fmla="*/ 0 h 168"/>
                              <a:gd name="T2" fmla="*/ 2829 w 2829"/>
                              <a:gd name="T3" fmla="*/ 13 h 168"/>
                              <a:gd name="T4" fmla="*/ 0 w 2829"/>
                              <a:gd name="T5" fmla="*/ 168 h 168"/>
                              <a:gd name="T6" fmla="*/ 69 w 2829"/>
                              <a:gd name="T7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29" h="168">
                                <a:moveTo>
                                  <a:pt x="69" y="0"/>
                                </a:moveTo>
                                <a:lnTo>
                                  <a:pt x="2829" y="13"/>
                                </a:lnTo>
                                <a:lnTo>
                                  <a:pt x="0" y="168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3241" y="2847"/>
                            <a:ext cx="460" cy="13"/>
                          </a:xfrm>
                          <a:custGeom>
                            <a:avLst/>
                            <a:gdLst>
                              <a:gd name="T0" fmla="*/ 2678 w 2760"/>
                              <a:gd name="T1" fmla="*/ 0 h 83"/>
                              <a:gd name="T2" fmla="*/ 2760 w 2760"/>
                              <a:gd name="T3" fmla="*/ 83 h 83"/>
                              <a:gd name="T4" fmla="*/ 0 w 2760"/>
                              <a:gd name="T5" fmla="*/ 70 h 83"/>
                              <a:gd name="T6" fmla="*/ 2678 w 2760"/>
                              <a:gd name="T7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60" h="83">
                                <a:moveTo>
                                  <a:pt x="2678" y="0"/>
                                </a:moveTo>
                                <a:lnTo>
                                  <a:pt x="2760" y="83"/>
                                </a:lnTo>
                                <a:lnTo>
                                  <a:pt x="0" y="70"/>
                                </a:lnTo>
                                <a:lnTo>
                                  <a:pt x="2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3241" y="2847"/>
                            <a:ext cx="460" cy="13"/>
                          </a:xfrm>
                          <a:custGeom>
                            <a:avLst/>
                            <a:gdLst>
                              <a:gd name="T0" fmla="*/ 2678 w 2760"/>
                              <a:gd name="T1" fmla="*/ 0 h 83"/>
                              <a:gd name="T2" fmla="*/ 2760 w 2760"/>
                              <a:gd name="T3" fmla="*/ 83 h 83"/>
                              <a:gd name="T4" fmla="*/ 0 w 2760"/>
                              <a:gd name="T5" fmla="*/ 70 h 83"/>
                              <a:gd name="T6" fmla="*/ 2678 w 2760"/>
                              <a:gd name="T7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60" h="83">
                                <a:moveTo>
                                  <a:pt x="2678" y="0"/>
                                </a:moveTo>
                                <a:lnTo>
                                  <a:pt x="2760" y="83"/>
                                </a:lnTo>
                                <a:lnTo>
                                  <a:pt x="0" y="70"/>
                                </a:lnTo>
                                <a:lnTo>
                                  <a:pt x="26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3241" y="2847"/>
                            <a:ext cx="447" cy="11"/>
                          </a:xfrm>
                          <a:custGeom>
                            <a:avLst/>
                            <a:gdLst>
                              <a:gd name="T0" fmla="*/ 2146 w 2678"/>
                              <a:gd name="T1" fmla="*/ 0 h 70"/>
                              <a:gd name="T2" fmla="*/ 2678 w 2678"/>
                              <a:gd name="T3" fmla="*/ 0 h 70"/>
                              <a:gd name="T4" fmla="*/ 0 w 2678"/>
                              <a:gd name="T5" fmla="*/ 70 h 70"/>
                              <a:gd name="T6" fmla="*/ 2146 w 2678"/>
                              <a:gd name="T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8" h="70">
                                <a:moveTo>
                                  <a:pt x="2146" y="0"/>
                                </a:moveTo>
                                <a:lnTo>
                                  <a:pt x="2678" y="0"/>
                                </a:lnTo>
                                <a:lnTo>
                                  <a:pt x="0" y="70"/>
                                </a:lnTo>
                                <a:lnTo>
                                  <a:pt x="2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3241" y="2847"/>
                            <a:ext cx="447" cy="11"/>
                          </a:xfrm>
                          <a:custGeom>
                            <a:avLst/>
                            <a:gdLst>
                              <a:gd name="T0" fmla="*/ 2146 w 2678"/>
                              <a:gd name="T1" fmla="*/ 0 h 70"/>
                              <a:gd name="T2" fmla="*/ 2678 w 2678"/>
                              <a:gd name="T3" fmla="*/ 0 h 70"/>
                              <a:gd name="T4" fmla="*/ 0 w 2678"/>
                              <a:gd name="T5" fmla="*/ 70 h 70"/>
                              <a:gd name="T6" fmla="*/ 2146 w 2678"/>
                              <a:gd name="T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78" h="70">
                                <a:moveTo>
                                  <a:pt x="2146" y="0"/>
                                </a:moveTo>
                                <a:lnTo>
                                  <a:pt x="2678" y="0"/>
                                </a:lnTo>
                                <a:lnTo>
                                  <a:pt x="0" y="70"/>
                                </a:lnTo>
                                <a:lnTo>
                                  <a:pt x="2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3241" y="2847"/>
                            <a:ext cx="358" cy="11"/>
                          </a:xfrm>
                          <a:custGeom>
                            <a:avLst/>
                            <a:gdLst>
                              <a:gd name="T0" fmla="*/ 167 w 2146"/>
                              <a:gd name="T1" fmla="*/ 0 h 70"/>
                              <a:gd name="T2" fmla="*/ 2146 w 2146"/>
                              <a:gd name="T3" fmla="*/ 0 h 70"/>
                              <a:gd name="T4" fmla="*/ 0 w 2146"/>
                              <a:gd name="T5" fmla="*/ 70 h 70"/>
                              <a:gd name="T6" fmla="*/ 167 w 2146"/>
                              <a:gd name="T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6" h="70">
                                <a:moveTo>
                                  <a:pt x="167" y="0"/>
                                </a:moveTo>
                                <a:lnTo>
                                  <a:pt x="2146" y="0"/>
                                </a:lnTo>
                                <a:lnTo>
                                  <a:pt x="0" y="70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3241" y="2847"/>
                            <a:ext cx="358" cy="11"/>
                          </a:xfrm>
                          <a:custGeom>
                            <a:avLst/>
                            <a:gdLst>
                              <a:gd name="T0" fmla="*/ 167 w 2146"/>
                              <a:gd name="T1" fmla="*/ 0 h 70"/>
                              <a:gd name="T2" fmla="*/ 2146 w 2146"/>
                              <a:gd name="T3" fmla="*/ 0 h 70"/>
                              <a:gd name="T4" fmla="*/ 0 w 2146"/>
                              <a:gd name="T5" fmla="*/ 70 h 70"/>
                              <a:gd name="T6" fmla="*/ 167 w 2146"/>
                              <a:gd name="T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6" h="70">
                                <a:moveTo>
                                  <a:pt x="167" y="0"/>
                                </a:moveTo>
                                <a:lnTo>
                                  <a:pt x="2146" y="0"/>
                                </a:lnTo>
                                <a:lnTo>
                                  <a:pt x="0" y="70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3269" y="2847"/>
                            <a:ext cx="330" cy="1"/>
                          </a:xfrm>
                          <a:custGeom>
                            <a:avLst/>
                            <a:gdLst>
                              <a:gd name="T0" fmla="*/ 1388 w 1979"/>
                              <a:gd name="T1" fmla="*/ 1979 w 1979"/>
                              <a:gd name="T2" fmla="*/ 0 w 1979"/>
                              <a:gd name="T3" fmla="*/ 1388 w 1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9">
                                <a:moveTo>
                                  <a:pt x="1388" y="0"/>
                                </a:moveTo>
                                <a:lnTo>
                                  <a:pt x="1979" y="0"/>
                                </a:lnTo>
                                <a:lnTo>
                                  <a:pt x="0" y="0"/>
                                </a:lnTo>
                                <a:lnTo>
                                  <a:pt x="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0"/>
                        <wps:cNvSpPr>
                          <a:spLocks/>
                        </wps:cNvSpPr>
                        <wps:spPr bwMode="auto">
                          <a:xfrm>
                            <a:off x="3269" y="2847"/>
                            <a:ext cx="330" cy="1"/>
                          </a:xfrm>
                          <a:custGeom>
                            <a:avLst/>
                            <a:gdLst>
                              <a:gd name="T0" fmla="*/ 1388 w 1979"/>
                              <a:gd name="T1" fmla="*/ 1979 w 1979"/>
                              <a:gd name="T2" fmla="*/ 0 w 1979"/>
                              <a:gd name="T3" fmla="*/ 1388 w 1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9">
                                <a:moveTo>
                                  <a:pt x="1388" y="0"/>
                                </a:moveTo>
                                <a:lnTo>
                                  <a:pt x="1979" y="0"/>
                                </a:lnTo>
                                <a:lnTo>
                                  <a:pt x="0" y="0"/>
                                </a:lnTo>
                                <a:lnTo>
                                  <a:pt x="13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3500" y="2800"/>
                            <a:ext cx="99" cy="47"/>
                          </a:xfrm>
                          <a:custGeom>
                            <a:avLst/>
                            <a:gdLst>
                              <a:gd name="T0" fmla="*/ 0 w 591"/>
                              <a:gd name="T1" fmla="*/ 0 h 280"/>
                              <a:gd name="T2" fmla="*/ 591 w 591"/>
                              <a:gd name="T3" fmla="*/ 280 h 280"/>
                              <a:gd name="T4" fmla="*/ 0 w 591"/>
                              <a:gd name="T5" fmla="*/ 280 h 280"/>
                              <a:gd name="T6" fmla="*/ 0 w 591"/>
                              <a:gd name="T7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1" h="280">
                                <a:moveTo>
                                  <a:pt x="0" y="0"/>
                                </a:moveTo>
                                <a:lnTo>
                                  <a:pt x="591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2"/>
                        <wps:cNvSpPr>
                          <a:spLocks/>
                        </wps:cNvSpPr>
                        <wps:spPr bwMode="auto">
                          <a:xfrm>
                            <a:off x="3500" y="2800"/>
                            <a:ext cx="99" cy="47"/>
                          </a:xfrm>
                          <a:custGeom>
                            <a:avLst/>
                            <a:gdLst>
                              <a:gd name="T0" fmla="*/ 0 w 591"/>
                              <a:gd name="T1" fmla="*/ 0 h 280"/>
                              <a:gd name="T2" fmla="*/ 591 w 591"/>
                              <a:gd name="T3" fmla="*/ 280 h 280"/>
                              <a:gd name="T4" fmla="*/ 0 w 591"/>
                              <a:gd name="T5" fmla="*/ 280 h 280"/>
                              <a:gd name="T6" fmla="*/ 0 w 591"/>
                              <a:gd name="T7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1" h="280">
                                <a:moveTo>
                                  <a:pt x="0" y="0"/>
                                </a:moveTo>
                                <a:lnTo>
                                  <a:pt x="591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3500" y="2800"/>
                            <a:ext cx="99" cy="47"/>
                          </a:xfrm>
                          <a:custGeom>
                            <a:avLst/>
                            <a:gdLst>
                              <a:gd name="T0" fmla="*/ 591 w 591"/>
                              <a:gd name="T1" fmla="*/ 0 h 281"/>
                              <a:gd name="T2" fmla="*/ 591 w 591"/>
                              <a:gd name="T3" fmla="*/ 281 h 281"/>
                              <a:gd name="T4" fmla="*/ 0 w 591"/>
                              <a:gd name="T5" fmla="*/ 1 h 281"/>
                              <a:gd name="T6" fmla="*/ 591 w 591"/>
                              <a:gd name="T7" fmla="*/ 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1" h="281">
                                <a:moveTo>
                                  <a:pt x="591" y="0"/>
                                </a:moveTo>
                                <a:lnTo>
                                  <a:pt x="591" y="281"/>
                                </a:lnTo>
                                <a:lnTo>
                                  <a:pt x="0" y="1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4"/>
                        <wps:cNvSpPr>
                          <a:spLocks/>
                        </wps:cNvSpPr>
                        <wps:spPr bwMode="auto">
                          <a:xfrm>
                            <a:off x="3500" y="2800"/>
                            <a:ext cx="99" cy="47"/>
                          </a:xfrm>
                          <a:custGeom>
                            <a:avLst/>
                            <a:gdLst>
                              <a:gd name="T0" fmla="*/ 591 w 591"/>
                              <a:gd name="T1" fmla="*/ 0 h 281"/>
                              <a:gd name="T2" fmla="*/ 591 w 591"/>
                              <a:gd name="T3" fmla="*/ 281 h 281"/>
                              <a:gd name="T4" fmla="*/ 0 w 591"/>
                              <a:gd name="T5" fmla="*/ 1 h 281"/>
                              <a:gd name="T6" fmla="*/ 591 w 591"/>
                              <a:gd name="T7" fmla="*/ 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1" h="281">
                                <a:moveTo>
                                  <a:pt x="591" y="0"/>
                                </a:moveTo>
                                <a:lnTo>
                                  <a:pt x="591" y="281"/>
                                </a:lnTo>
                                <a:lnTo>
                                  <a:pt x="0" y="1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3461" y="2762"/>
                            <a:ext cx="138" cy="38"/>
                          </a:xfrm>
                          <a:custGeom>
                            <a:avLst/>
                            <a:gdLst>
                              <a:gd name="T0" fmla="*/ 0 w 828"/>
                              <a:gd name="T1" fmla="*/ 0 h 225"/>
                              <a:gd name="T2" fmla="*/ 828 w 828"/>
                              <a:gd name="T3" fmla="*/ 224 h 225"/>
                              <a:gd name="T4" fmla="*/ 237 w 828"/>
                              <a:gd name="T5" fmla="*/ 225 h 225"/>
                              <a:gd name="T6" fmla="*/ 0 w 828"/>
                              <a:gd name="T7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8" h="225">
                                <a:moveTo>
                                  <a:pt x="0" y="0"/>
                                </a:moveTo>
                                <a:lnTo>
                                  <a:pt x="828" y="224"/>
                                </a:lnTo>
                                <a:lnTo>
                                  <a:pt x="237" y="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6"/>
                        <wps:cNvSpPr>
                          <a:spLocks/>
                        </wps:cNvSpPr>
                        <wps:spPr bwMode="auto">
                          <a:xfrm>
                            <a:off x="3461" y="2762"/>
                            <a:ext cx="138" cy="38"/>
                          </a:xfrm>
                          <a:custGeom>
                            <a:avLst/>
                            <a:gdLst>
                              <a:gd name="T0" fmla="*/ 0 w 828"/>
                              <a:gd name="T1" fmla="*/ 0 h 225"/>
                              <a:gd name="T2" fmla="*/ 828 w 828"/>
                              <a:gd name="T3" fmla="*/ 224 h 225"/>
                              <a:gd name="T4" fmla="*/ 237 w 828"/>
                              <a:gd name="T5" fmla="*/ 225 h 225"/>
                              <a:gd name="T6" fmla="*/ 0 w 828"/>
                              <a:gd name="T7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8" h="225">
                                <a:moveTo>
                                  <a:pt x="0" y="0"/>
                                </a:moveTo>
                                <a:lnTo>
                                  <a:pt x="828" y="224"/>
                                </a:lnTo>
                                <a:lnTo>
                                  <a:pt x="237" y="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3461" y="2762"/>
                            <a:ext cx="177" cy="38"/>
                          </a:xfrm>
                          <a:custGeom>
                            <a:avLst/>
                            <a:gdLst>
                              <a:gd name="T0" fmla="*/ 1064 w 1064"/>
                              <a:gd name="T1" fmla="*/ 0 h 226"/>
                              <a:gd name="T2" fmla="*/ 828 w 1064"/>
                              <a:gd name="T3" fmla="*/ 226 h 226"/>
                              <a:gd name="T4" fmla="*/ 0 w 1064"/>
                              <a:gd name="T5" fmla="*/ 2 h 226"/>
                              <a:gd name="T6" fmla="*/ 1064 w 1064"/>
                              <a:gd name="T7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4" h="226">
                                <a:moveTo>
                                  <a:pt x="1064" y="0"/>
                                </a:moveTo>
                                <a:lnTo>
                                  <a:pt x="828" y="226"/>
                                </a:lnTo>
                                <a:lnTo>
                                  <a:pt x="0" y="2"/>
                                </a:lnTo>
                                <a:lnTo>
                                  <a:pt x="1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8"/>
                        <wps:cNvSpPr>
                          <a:spLocks/>
                        </wps:cNvSpPr>
                        <wps:spPr bwMode="auto">
                          <a:xfrm>
                            <a:off x="3461" y="2762"/>
                            <a:ext cx="177" cy="38"/>
                          </a:xfrm>
                          <a:custGeom>
                            <a:avLst/>
                            <a:gdLst>
                              <a:gd name="T0" fmla="*/ 1064 w 1064"/>
                              <a:gd name="T1" fmla="*/ 0 h 226"/>
                              <a:gd name="T2" fmla="*/ 828 w 1064"/>
                              <a:gd name="T3" fmla="*/ 226 h 226"/>
                              <a:gd name="T4" fmla="*/ 0 w 1064"/>
                              <a:gd name="T5" fmla="*/ 2 h 226"/>
                              <a:gd name="T6" fmla="*/ 1064 w 1064"/>
                              <a:gd name="T7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4" h="226">
                                <a:moveTo>
                                  <a:pt x="1064" y="0"/>
                                </a:moveTo>
                                <a:lnTo>
                                  <a:pt x="828" y="226"/>
                                </a:lnTo>
                                <a:lnTo>
                                  <a:pt x="0" y="2"/>
                                </a:lnTo>
                                <a:lnTo>
                                  <a:pt x="10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3446" y="2710"/>
                            <a:ext cx="192" cy="52"/>
                          </a:xfrm>
                          <a:custGeom>
                            <a:avLst/>
                            <a:gdLst>
                              <a:gd name="T0" fmla="*/ 0 w 1155"/>
                              <a:gd name="T1" fmla="*/ 0 h 313"/>
                              <a:gd name="T2" fmla="*/ 1155 w 1155"/>
                              <a:gd name="T3" fmla="*/ 311 h 313"/>
                              <a:gd name="T4" fmla="*/ 91 w 1155"/>
                              <a:gd name="T5" fmla="*/ 313 h 313"/>
                              <a:gd name="T6" fmla="*/ 0 w 1155"/>
                              <a:gd name="T7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55" h="313">
                                <a:moveTo>
                                  <a:pt x="0" y="0"/>
                                </a:moveTo>
                                <a:lnTo>
                                  <a:pt x="1155" y="311"/>
                                </a:lnTo>
                                <a:lnTo>
                                  <a:pt x="91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0"/>
                        <wps:cNvSpPr>
                          <a:spLocks/>
                        </wps:cNvSpPr>
                        <wps:spPr bwMode="auto">
                          <a:xfrm>
                            <a:off x="3446" y="2710"/>
                            <a:ext cx="192" cy="52"/>
                          </a:xfrm>
                          <a:custGeom>
                            <a:avLst/>
                            <a:gdLst>
                              <a:gd name="T0" fmla="*/ 0 w 1155"/>
                              <a:gd name="T1" fmla="*/ 0 h 313"/>
                              <a:gd name="T2" fmla="*/ 1155 w 1155"/>
                              <a:gd name="T3" fmla="*/ 311 h 313"/>
                              <a:gd name="T4" fmla="*/ 91 w 1155"/>
                              <a:gd name="T5" fmla="*/ 313 h 313"/>
                              <a:gd name="T6" fmla="*/ 0 w 1155"/>
                              <a:gd name="T7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55" h="313">
                                <a:moveTo>
                                  <a:pt x="0" y="0"/>
                                </a:moveTo>
                                <a:lnTo>
                                  <a:pt x="1155" y="311"/>
                                </a:lnTo>
                                <a:lnTo>
                                  <a:pt x="91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3446" y="2710"/>
                            <a:ext cx="207" cy="52"/>
                          </a:xfrm>
                          <a:custGeom>
                            <a:avLst/>
                            <a:gdLst>
                              <a:gd name="T0" fmla="*/ 1245 w 1245"/>
                              <a:gd name="T1" fmla="*/ 0 h 313"/>
                              <a:gd name="T2" fmla="*/ 1155 w 1245"/>
                              <a:gd name="T3" fmla="*/ 313 h 313"/>
                              <a:gd name="T4" fmla="*/ 0 w 1245"/>
                              <a:gd name="T5" fmla="*/ 2 h 313"/>
                              <a:gd name="T6" fmla="*/ 1245 w 1245"/>
                              <a:gd name="T7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45" h="313">
                                <a:moveTo>
                                  <a:pt x="1245" y="0"/>
                                </a:moveTo>
                                <a:lnTo>
                                  <a:pt x="1155" y="313"/>
                                </a:lnTo>
                                <a:lnTo>
                                  <a:pt x="0" y="2"/>
                                </a:lnTo>
                                <a:lnTo>
                                  <a:pt x="1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3446" y="2710"/>
                            <a:ext cx="207" cy="52"/>
                          </a:xfrm>
                          <a:custGeom>
                            <a:avLst/>
                            <a:gdLst>
                              <a:gd name="T0" fmla="*/ 1245 w 1245"/>
                              <a:gd name="T1" fmla="*/ 0 h 313"/>
                              <a:gd name="T2" fmla="*/ 1155 w 1245"/>
                              <a:gd name="T3" fmla="*/ 313 h 313"/>
                              <a:gd name="T4" fmla="*/ 0 w 1245"/>
                              <a:gd name="T5" fmla="*/ 2 h 313"/>
                              <a:gd name="T6" fmla="*/ 1245 w 1245"/>
                              <a:gd name="T7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45" h="313">
                                <a:moveTo>
                                  <a:pt x="1245" y="0"/>
                                </a:moveTo>
                                <a:lnTo>
                                  <a:pt x="1155" y="313"/>
                                </a:lnTo>
                                <a:lnTo>
                                  <a:pt x="0" y="2"/>
                                </a:lnTo>
                                <a:lnTo>
                                  <a:pt x="12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3"/>
                        <wps:cNvSpPr>
                          <a:spLocks/>
                        </wps:cNvSpPr>
                        <wps:spPr bwMode="auto">
                          <a:xfrm>
                            <a:off x="3446" y="2657"/>
                            <a:ext cx="207" cy="53"/>
                          </a:xfrm>
                          <a:custGeom>
                            <a:avLst/>
                            <a:gdLst>
                              <a:gd name="T0" fmla="*/ 80 w 1245"/>
                              <a:gd name="T1" fmla="*/ 0 h 317"/>
                              <a:gd name="T2" fmla="*/ 1245 w 1245"/>
                              <a:gd name="T3" fmla="*/ 315 h 317"/>
                              <a:gd name="T4" fmla="*/ 0 w 1245"/>
                              <a:gd name="T5" fmla="*/ 317 h 317"/>
                              <a:gd name="T6" fmla="*/ 80 w 1245"/>
                              <a:gd name="T7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45" h="317">
                                <a:moveTo>
                                  <a:pt x="80" y="0"/>
                                </a:moveTo>
                                <a:lnTo>
                                  <a:pt x="1245" y="315"/>
                                </a:lnTo>
                                <a:lnTo>
                                  <a:pt x="0" y="3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3446" y="2657"/>
                            <a:ext cx="207" cy="53"/>
                          </a:xfrm>
                          <a:custGeom>
                            <a:avLst/>
                            <a:gdLst>
                              <a:gd name="T0" fmla="*/ 80 w 1245"/>
                              <a:gd name="T1" fmla="*/ 0 h 317"/>
                              <a:gd name="T2" fmla="*/ 1245 w 1245"/>
                              <a:gd name="T3" fmla="*/ 315 h 317"/>
                              <a:gd name="T4" fmla="*/ 0 w 1245"/>
                              <a:gd name="T5" fmla="*/ 317 h 317"/>
                              <a:gd name="T6" fmla="*/ 80 w 1245"/>
                              <a:gd name="T7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45" h="317">
                                <a:moveTo>
                                  <a:pt x="80" y="0"/>
                                </a:moveTo>
                                <a:lnTo>
                                  <a:pt x="1245" y="315"/>
                                </a:lnTo>
                                <a:lnTo>
                                  <a:pt x="0" y="3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5"/>
                        <wps:cNvSpPr>
                          <a:spLocks/>
                        </wps:cNvSpPr>
                        <wps:spPr bwMode="auto">
                          <a:xfrm>
                            <a:off x="3459" y="2657"/>
                            <a:ext cx="194" cy="53"/>
                          </a:xfrm>
                          <a:custGeom>
                            <a:avLst/>
                            <a:gdLst>
                              <a:gd name="T0" fmla="*/ 1085 w 1165"/>
                              <a:gd name="T1" fmla="*/ 0 h 317"/>
                              <a:gd name="T2" fmla="*/ 1165 w 1165"/>
                              <a:gd name="T3" fmla="*/ 317 h 317"/>
                              <a:gd name="T4" fmla="*/ 0 w 1165"/>
                              <a:gd name="T5" fmla="*/ 2 h 317"/>
                              <a:gd name="T6" fmla="*/ 1085 w 1165"/>
                              <a:gd name="T7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5" h="317">
                                <a:moveTo>
                                  <a:pt x="1085" y="0"/>
                                </a:moveTo>
                                <a:lnTo>
                                  <a:pt x="1165" y="317"/>
                                </a:lnTo>
                                <a:lnTo>
                                  <a:pt x="0" y="2"/>
                                </a:lnTo>
                                <a:lnTo>
                                  <a:pt x="1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3459" y="2657"/>
                            <a:ext cx="194" cy="53"/>
                          </a:xfrm>
                          <a:custGeom>
                            <a:avLst/>
                            <a:gdLst>
                              <a:gd name="T0" fmla="*/ 1085 w 1165"/>
                              <a:gd name="T1" fmla="*/ 0 h 317"/>
                              <a:gd name="T2" fmla="*/ 1165 w 1165"/>
                              <a:gd name="T3" fmla="*/ 317 h 317"/>
                              <a:gd name="T4" fmla="*/ 0 w 1165"/>
                              <a:gd name="T5" fmla="*/ 2 h 317"/>
                              <a:gd name="T6" fmla="*/ 1085 w 1165"/>
                              <a:gd name="T7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5" h="317">
                                <a:moveTo>
                                  <a:pt x="1085" y="0"/>
                                </a:moveTo>
                                <a:lnTo>
                                  <a:pt x="1165" y="317"/>
                                </a:lnTo>
                                <a:lnTo>
                                  <a:pt x="0" y="2"/>
                                </a:lnTo>
                                <a:lnTo>
                                  <a:pt x="10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7"/>
                        <wps:cNvSpPr>
                          <a:spLocks/>
                        </wps:cNvSpPr>
                        <wps:spPr bwMode="auto">
                          <a:xfrm>
                            <a:off x="3459" y="2618"/>
                            <a:ext cx="181" cy="39"/>
                          </a:xfrm>
                          <a:custGeom>
                            <a:avLst/>
                            <a:gdLst>
                              <a:gd name="T0" fmla="*/ 227 w 1085"/>
                              <a:gd name="T1" fmla="*/ 0 h 234"/>
                              <a:gd name="T2" fmla="*/ 1085 w 1085"/>
                              <a:gd name="T3" fmla="*/ 232 h 234"/>
                              <a:gd name="T4" fmla="*/ 0 w 1085"/>
                              <a:gd name="T5" fmla="*/ 234 h 234"/>
                              <a:gd name="T6" fmla="*/ 227 w 1085"/>
                              <a:gd name="T7" fmla="*/ 0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5" h="234">
                                <a:moveTo>
                                  <a:pt x="227" y="0"/>
                                </a:moveTo>
                                <a:lnTo>
                                  <a:pt x="1085" y="232"/>
                                </a:lnTo>
                                <a:lnTo>
                                  <a:pt x="0" y="234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8"/>
                        <wps:cNvSpPr>
                          <a:spLocks/>
                        </wps:cNvSpPr>
                        <wps:spPr bwMode="auto">
                          <a:xfrm>
                            <a:off x="3459" y="2618"/>
                            <a:ext cx="181" cy="39"/>
                          </a:xfrm>
                          <a:custGeom>
                            <a:avLst/>
                            <a:gdLst>
                              <a:gd name="T0" fmla="*/ 227 w 1085"/>
                              <a:gd name="T1" fmla="*/ 0 h 234"/>
                              <a:gd name="T2" fmla="*/ 1085 w 1085"/>
                              <a:gd name="T3" fmla="*/ 232 h 234"/>
                              <a:gd name="T4" fmla="*/ 0 w 1085"/>
                              <a:gd name="T5" fmla="*/ 234 h 234"/>
                              <a:gd name="T6" fmla="*/ 227 w 1085"/>
                              <a:gd name="T7" fmla="*/ 0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85" h="234">
                                <a:moveTo>
                                  <a:pt x="227" y="0"/>
                                </a:moveTo>
                                <a:lnTo>
                                  <a:pt x="1085" y="232"/>
                                </a:lnTo>
                                <a:lnTo>
                                  <a:pt x="0" y="234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9"/>
                        <wps:cNvSpPr>
                          <a:spLocks/>
                        </wps:cNvSpPr>
                        <wps:spPr bwMode="auto">
                          <a:xfrm>
                            <a:off x="3497" y="2618"/>
                            <a:ext cx="143" cy="39"/>
                          </a:xfrm>
                          <a:custGeom>
                            <a:avLst/>
                            <a:gdLst>
                              <a:gd name="T0" fmla="*/ 629 w 858"/>
                              <a:gd name="T1" fmla="*/ 0 h 233"/>
                              <a:gd name="T2" fmla="*/ 858 w 858"/>
                              <a:gd name="T3" fmla="*/ 233 h 233"/>
                              <a:gd name="T4" fmla="*/ 0 w 858"/>
                              <a:gd name="T5" fmla="*/ 1 h 233"/>
                              <a:gd name="T6" fmla="*/ 629 w 858"/>
                              <a:gd name="T7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8" h="233">
                                <a:moveTo>
                                  <a:pt x="629" y="0"/>
                                </a:moveTo>
                                <a:lnTo>
                                  <a:pt x="858" y="233"/>
                                </a:lnTo>
                                <a:lnTo>
                                  <a:pt x="0" y="1"/>
                                </a:lnTo>
                                <a:lnTo>
                                  <a:pt x="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0"/>
                        <wps:cNvSpPr>
                          <a:spLocks/>
                        </wps:cNvSpPr>
                        <wps:spPr bwMode="auto">
                          <a:xfrm>
                            <a:off x="3497" y="2618"/>
                            <a:ext cx="143" cy="39"/>
                          </a:xfrm>
                          <a:custGeom>
                            <a:avLst/>
                            <a:gdLst>
                              <a:gd name="T0" fmla="*/ 629 w 858"/>
                              <a:gd name="T1" fmla="*/ 0 h 233"/>
                              <a:gd name="T2" fmla="*/ 858 w 858"/>
                              <a:gd name="T3" fmla="*/ 233 h 233"/>
                              <a:gd name="T4" fmla="*/ 0 w 858"/>
                              <a:gd name="T5" fmla="*/ 1 h 233"/>
                              <a:gd name="T6" fmla="*/ 629 w 858"/>
                              <a:gd name="T7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8" h="233">
                                <a:moveTo>
                                  <a:pt x="629" y="0"/>
                                </a:moveTo>
                                <a:lnTo>
                                  <a:pt x="858" y="233"/>
                                </a:lnTo>
                                <a:lnTo>
                                  <a:pt x="0" y="1"/>
                                </a:lnTo>
                                <a:lnTo>
                                  <a:pt x="6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3497" y="2604"/>
                            <a:ext cx="105" cy="14"/>
                          </a:xfrm>
                          <a:custGeom>
                            <a:avLst/>
                            <a:gdLst>
                              <a:gd name="T0" fmla="*/ 315 w 629"/>
                              <a:gd name="T1" fmla="*/ 0 h 86"/>
                              <a:gd name="T2" fmla="*/ 629 w 629"/>
                              <a:gd name="T3" fmla="*/ 85 h 86"/>
                              <a:gd name="T4" fmla="*/ 0 w 629"/>
                              <a:gd name="T5" fmla="*/ 86 h 86"/>
                              <a:gd name="T6" fmla="*/ 315 w 629"/>
                              <a:gd name="T7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9" h="86">
                                <a:moveTo>
                                  <a:pt x="315" y="0"/>
                                </a:moveTo>
                                <a:lnTo>
                                  <a:pt x="629" y="85"/>
                                </a:lnTo>
                                <a:lnTo>
                                  <a:pt x="0" y="86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2"/>
                        <wps:cNvSpPr>
                          <a:spLocks/>
                        </wps:cNvSpPr>
                        <wps:spPr bwMode="auto">
                          <a:xfrm>
                            <a:off x="3497" y="2604"/>
                            <a:ext cx="105" cy="14"/>
                          </a:xfrm>
                          <a:custGeom>
                            <a:avLst/>
                            <a:gdLst>
                              <a:gd name="T0" fmla="*/ 315 w 629"/>
                              <a:gd name="T1" fmla="*/ 0 h 86"/>
                              <a:gd name="T2" fmla="*/ 629 w 629"/>
                              <a:gd name="T3" fmla="*/ 85 h 86"/>
                              <a:gd name="T4" fmla="*/ 0 w 629"/>
                              <a:gd name="T5" fmla="*/ 86 h 86"/>
                              <a:gd name="T6" fmla="*/ 315 w 629"/>
                              <a:gd name="T7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9" h="86">
                                <a:moveTo>
                                  <a:pt x="315" y="0"/>
                                </a:moveTo>
                                <a:lnTo>
                                  <a:pt x="629" y="85"/>
                                </a:lnTo>
                                <a:lnTo>
                                  <a:pt x="0" y="86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2945" y="3131"/>
                            <a:ext cx="712" cy="682"/>
                          </a:xfrm>
                          <a:custGeom>
                            <a:avLst/>
                            <a:gdLst>
                              <a:gd name="T0" fmla="*/ 195 w 4271"/>
                              <a:gd name="T1" fmla="*/ 0 h 4090"/>
                              <a:gd name="T2" fmla="*/ 0 w 4271"/>
                              <a:gd name="T3" fmla="*/ 196 h 4090"/>
                              <a:gd name="T4" fmla="*/ 4271 w 4271"/>
                              <a:gd name="T5" fmla="*/ 4090 h 4090"/>
                              <a:gd name="T6" fmla="*/ 195 w 4271"/>
                              <a:gd name="T7" fmla="*/ 0 h 4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71" h="4090">
                                <a:moveTo>
                                  <a:pt x="195" y="0"/>
                                </a:moveTo>
                                <a:lnTo>
                                  <a:pt x="0" y="196"/>
                                </a:lnTo>
                                <a:lnTo>
                                  <a:pt x="4271" y="4090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4"/>
                        <wps:cNvSpPr>
                          <a:spLocks/>
                        </wps:cNvSpPr>
                        <wps:spPr bwMode="auto">
                          <a:xfrm>
                            <a:off x="2945" y="3131"/>
                            <a:ext cx="712" cy="682"/>
                          </a:xfrm>
                          <a:custGeom>
                            <a:avLst/>
                            <a:gdLst>
                              <a:gd name="T0" fmla="*/ 195 w 4271"/>
                              <a:gd name="T1" fmla="*/ 0 h 4090"/>
                              <a:gd name="T2" fmla="*/ 0 w 4271"/>
                              <a:gd name="T3" fmla="*/ 196 h 4090"/>
                              <a:gd name="T4" fmla="*/ 4271 w 4271"/>
                              <a:gd name="T5" fmla="*/ 4090 h 4090"/>
                              <a:gd name="T6" fmla="*/ 195 w 4271"/>
                              <a:gd name="T7" fmla="*/ 0 h 4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71" h="4090">
                                <a:moveTo>
                                  <a:pt x="195" y="0"/>
                                </a:moveTo>
                                <a:lnTo>
                                  <a:pt x="0" y="196"/>
                                </a:lnTo>
                                <a:lnTo>
                                  <a:pt x="4271" y="4090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2945" y="3164"/>
                            <a:ext cx="712" cy="649"/>
                          </a:xfrm>
                          <a:custGeom>
                            <a:avLst/>
                            <a:gdLst>
                              <a:gd name="T0" fmla="*/ 0 w 4271"/>
                              <a:gd name="T1" fmla="*/ 0 h 3894"/>
                              <a:gd name="T2" fmla="*/ 3880 w 4271"/>
                              <a:gd name="T3" fmla="*/ 3894 h 3894"/>
                              <a:gd name="T4" fmla="*/ 4271 w 4271"/>
                              <a:gd name="T5" fmla="*/ 3894 h 3894"/>
                              <a:gd name="T6" fmla="*/ 0 w 4271"/>
                              <a:gd name="T7" fmla="*/ 0 h 3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71" h="3894">
                                <a:moveTo>
                                  <a:pt x="0" y="0"/>
                                </a:moveTo>
                                <a:lnTo>
                                  <a:pt x="3880" y="3894"/>
                                </a:lnTo>
                                <a:lnTo>
                                  <a:pt x="4271" y="38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6"/>
                        <wps:cNvSpPr>
                          <a:spLocks/>
                        </wps:cNvSpPr>
                        <wps:spPr bwMode="auto">
                          <a:xfrm>
                            <a:off x="2945" y="3164"/>
                            <a:ext cx="712" cy="649"/>
                          </a:xfrm>
                          <a:custGeom>
                            <a:avLst/>
                            <a:gdLst>
                              <a:gd name="T0" fmla="*/ 0 w 4271"/>
                              <a:gd name="T1" fmla="*/ 0 h 3894"/>
                              <a:gd name="T2" fmla="*/ 3880 w 4271"/>
                              <a:gd name="T3" fmla="*/ 3894 h 3894"/>
                              <a:gd name="T4" fmla="*/ 4271 w 4271"/>
                              <a:gd name="T5" fmla="*/ 3894 h 3894"/>
                              <a:gd name="T6" fmla="*/ 0 w 4271"/>
                              <a:gd name="T7" fmla="*/ 0 h 3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71" h="3894">
                                <a:moveTo>
                                  <a:pt x="0" y="0"/>
                                </a:moveTo>
                                <a:lnTo>
                                  <a:pt x="3880" y="3894"/>
                                </a:lnTo>
                                <a:lnTo>
                                  <a:pt x="4271" y="38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269" y="2847"/>
                            <a:ext cx="23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3269" y="2926"/>
                            <a:ext cx="17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9"/>
                        <wps:cNvCnPr>
                          <a:cxnSpLocks noChangeShapeType="1"/>
                        </wps:cNvCnPr>
                        <wps:spPr bwMode="auto">
                          <a:xfrm flipH="1">
                            <a:off x="2169" y="3099"/>
                            <a:ext cx="711" cy="71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945" y="3131"/>
                            <a:ext cx="33" cy="3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261" y="3813"/>
                            <a:ext cx="38" cy="3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Freeform 112"/>
                        <wps:cNvSpPr>
                          <a:spLocks/>
                        </wps:cNvSpPr>
                        <wps:spPr bwMode="auto">
                          <a:xfrm>
                            <a:off x="3230" y="2847"/>
                            <a:ext cx="39" cy="79"/>
                          </a:xfrm>
                          <a:custGeom>
                            <a:avLst/>
                            <a:gdLst>
                              <a:gd name="T0" fmla="*/ 236 w 236"/>
                              <a:gd name="T1" fmla="*/ 0 h 475"/>
                              <a:gd name="T2" fmla="*/ 69 w 236"/>
                              <a:gd name="T3" fmla="*/ 70 h 475"/>
                              <a:gd name="T4" fmla="*/ 0 w 236"/>
                              <a:gd name="T5" fmla="*/ 238 h 475"/>
                              <a:gd name="T6" fmla="*/ 69 w 236"/>
                              <a:gd name="T7" fmla="*/ 406 h 475"/>
                              <a:gd name="T8" fmla="*/ 236 w 236"/>
                              <a:gd name="T9" fmla="*/ 475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475">
                                <a:moveTo>
                                  <a:pt x="236" y="0"/>
                                </a:moveTo>
                                <a:lnTo>
                                  <a:pt x="69" y="70"/>
                                </a:lnTo>
                                <a:lnTo>
                                  <a:pt x="0" y="238"/>
                                </a:lnTo>
                                <a:lnTo>
                                  <a:pt x="69" y="406"/>
                                </a:lnTo>
                                <a:lnTo>
                                  <a:pt x="236" y="47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269" y="292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Freeform 114"/>
                        <wps:cNvSpPr>
                          <a:spLocks/>
                        </wps:cNvSpPr>
                        <wps:spPr bwMode="auto">
                          <a:xfrm>
                            <a:off x="4401" y="3066"/>
                            <a:ext cx="837" cy="785"/>
                          </a:xfrm>
                          <a:custGeom>
                            <a:avLst/>
                            <a:gdLst>
                              <a:gd name="T0" fmla="*/ 0 w 5016"/>
                              <a:gd name="T1" fmla="*/ 0 h 4711"/>
                              <a:gd name="T2" fmla="*/ 195 w 5016"/>
                              <a:gd name="T3" fmla="*/ 197 h 4711"/>
                              <a:gd name="T4" fmla="*/ 5016 w 5016"/>
                              <a:gd name="T5" fmla="*/ 4711 h 4711"/>
                              <a:gd name="T6" fmla="*/ 0 w 5016"/>
                              <a:gd name="T7" fmla="*/ 0 h 4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016" h="4711">
                                <a:moveTo>
                                  <a:pt x="0" y="0"/>
                                </a:moveTo>
                                <a:lnTo>
                                  <a:pt x="195" y="197"/>
                                </a:lnTo>
                                <a:lnTo>
                                  <a:pt x="5016" y="4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5"/>
                        <wps:cNvSpPr>
                          <a:spLocks/>
                        </wps:cNvSpPr>
                        <wps:spPr bwMode="auto">
                          <a:xfrm>
                            <a:off x="4401" y="3066"/>
                            <a:ext cx="837" cy="785"/>
                          </a:xfrm>
                          <a:custGeom>
                            <a:avLst/>
                            <a:gdLst>
                              <a:gd name="T0" fmla="*/ 0 w 5016"/>
                              <a:gd name="T1" fmla="*/ 0 h 4711"/>
                              <a:gd name="T2" fmla="*/ 195 w 5016"/>
                              <a:gd name="T3" fmla="*/ 197 h 4711"/>
                              <a:gd name="T4" fmla="*/ 5016 w 5016"/>
                              <a:gd name="T5" fmla="*/ 4711 h 4711"/>
                              <a:gd name="T6" fmla="*/ 0 w 5016"/>
                              <a:gd name="T7" fmla="*/ 0 h 4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016" h="4711">
                                <a:moveTo>
                                  <a:pt x="0" y="0"/>
                                </a:moveTo>
                                <a:lnTo>
                                  <a:pt x="195" y="197"/>
                                </a:lnTo>
                                <a:lnTo>
                                  <a:pt x="5016" y="47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6"/>
                        <wps:cNvSpPr>
                          <a:spLocks/>
                        </wps:cNvSpPr>
                        <wps:spPr bwMode="auto">
                          <a:xfrm>
                            <a:off x="4434" y="3099"/>
                            <a:ext cx="804" cy="752"/>
                          </a:xfrm>
                          <a:custGeom>
                            <a:avLst/>
                            <a:gdLst>
                              <a:gd name="T0" fmla="*/ 0 w 4821"/>
                              <a:gd name="T1" fmla="*/ 0 h 4514"/>
                              <a:gd name="T2" fmla="*/ 4269 w 4821"/>
                              <a:gd name="T3" fmla="*/ 4284 h 4514"/>
                              <a:gd name="T4" fmla="*/ 4821 w 4821"/>
                              <a:gd name="T5" fmla="*/ 4514 h 4514"/>
                              <a:gd name="T6" fmla="*/ 0 w 4821"/>
                              <a:gd name="T7" fmla="*/ 0 h 4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21" h="4514">
                                <a:moveTo>
                                  <a:pt x="0" y="0"/>
                                </a:moveTo>
                                <a:lnTo>
                                  <a:pt x="4269" y="4284"/>
                                </a:lnTo>
                                <a:lnTo>
                                  <a:pt x="4821" y="45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7"/>
                        <wps:cNvSpPr>
                          <a:spLocks/>
                        </wps:cNvSpPr>
                        <wps:spPr bwMode="auto">
                          <a:xfrm>
                            <a:off x="4434" y="3099"/>
                            <a:ext cx="804" cy="752"/>
                          </a:xfrm>
                          <a:custGeom>
                            <a:avLst/>
                            <a:gdLst>
                              <a:gd name="T0" fmla="*/ 0 w 4821"/>
                              <a:gd name="T1" fmla="*/ 0 h 4514"/>
                              <a:gd name="T2" fmla="*/ 4269 w 4821"/>
                              <a:gd name="T3" fmla="*/ 4284 h 4514"/>
                              <a:gd name="T4" fmla="*/ 4821 w 4821"/>
                              <a:gd name="T5" fmla="*/ 4514 h 4514"/>
                              <a:gd name="T6" fmla="*/ 0 w 4821"/>
                              <a:gd name="T7" fmla="*/ 0 h 4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21" h="4514">
                                <a:moveTo>
                                  <a:pt x="0" y="0"/>
                                </a:moveTo>
                                <a:lnTo>
                                  <a:pt x="4269" y="4284"/>
                                </a:lnTo>
                                <a:lnTo>
                                  <a:pt x="4821" y="45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34" y="3099"/>
                            <a:ext cx="712" cy="71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434" y="3099"/>
                            <a:ext cx="712" cy="71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Freeform 120"/>
                        <wps:cNvSpPr>
                          <a:spLocks/>
                        </wps:cNvSpPr>
                        <wps:spPr bwMode="auto">
                          <a:xfrm>
                            <a:off x="3592" y="3813"/>
                            <a:ext cx="1646" cy="38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30"/>
                              <a:gd name="T2" fmla="*/ 9873 w 9873"/>
                              <a:gd name="T3" fmla="*/ 230 h 230"/>
                              <a:gd name="T4" fmla="*/ 391 w 9873"/>
                              <a:gd name="T5" fmla="*/ 0 h 230"/>
                              <a:gd name="T6" fmla="*/ 0 w 9873"/>
                              <a:gd name="T7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873" h="230">
                                <a:moveTo>
                                  <a:pt x="0" y="0"/>
                                </a:moveTo>
                                <a:lnTo>
                                  <a:pt x="9873" y="230"/>
                                </a:lnTo>
                                <a:lnTo>
                                  <a:pt x="3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1"/>
                        <wps:cNvSpPr>
                          <a:spLocks/>
                        </wps:cNvSpPr>
                        <wps:spPr bwMode="auto">
                          <a:xfrm>
                            <a:off x="3592" y="3813"/>
                            <a:ext cx="1646" cy="38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30"/>
                              <a:gd name="T2" fmla="*/ 9873 w 9873"/>
                              <a:gd name="T3" fmla="*/ 230 h 230"/>
                              <a:gd name="T4" fmla="*/ 391 w 9873"/>
                              <a:gd name="T5" fmla="*/ 0 h 230"/>
                              <a:gd name="T6" fmla="*/ 0 w 9873"/>
                              <a:gd name="T7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873" h="230">
                                <a:moveTo>
                                  <a:pt x="0" y="0"/>
                                </a:moveTo>
                                <a:lnTo>
                                  <a:pt x="9873" y="230"/>
                                </a:lnTo>
                                <a:lnTo>
                                  <a:pt x="3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3657" y="3813"/>
                            <a:ext cx="1581" cy="38"/>
                          </a:xfrm>
                          <a:custGeom>
                            <a:avLst/>
                            <a:gdLst>
                              <a:gd name="T0" fmla="*/ 0 w 9482"/>
                              <a:gd name="T1" fmla="*/ 0 h 230"/>
                              <a:gd name="T2" fmla="*/ 9482 w 9482"/>
                              <a:gd name="T3" fmla="*/ 230 h 230"/>
                              <a:gd name="T4" fmla="*/ 391 w 9482"/>
                              <a:gd name="T5" fmla="*/ 0 h 230"/>
                              <a:gd name="T6" fmla="*/ 0 w 9482"/>
                              <a:gd name="T7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82" h="230">
                                <a:moveTo>
                                  <a:pt x="0" y="0"/>
                                </a:moveTo>
                                <a:lnTo>
                                  <a:pt x="9482" y="230"/>
                                </a:lnTo>
                                <a:lnTo>
                                  <a:pt x="3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3"/>
                        <wps:cNvSpPr>
                          <a:spLocks/>
                        </wps:cNvSpPr>
                        <wps:spPr bwMode="auto">
                          <a:xfrm>
                            <a:off x="3657" y="3813"/>
                            <a:ext cx="1581" cy="38"/>
                          </a:xfrm>
                          <a:custGeom>
                            <a:avLst/>
                            <a:gdLst>
                              <a:gd name="T0" fmla="*/ 0 w 9482"/>
                              <a:gd name="T1" fmla="*/ 0 h 230"/>
                              <a:gd name="T2" fmla="*/ 9482 w 9482"/>
                              <a:gd name="T3" fmla="*/ 230 h 230"/>
                              <a:gd name="T4" fmla="*/ 391 w 9482"/>
                              <a:gd name="T5" fmla="*/ 0 h 230"/>
                              <a:gd name="T6" fmla="*/ 0 w 9482"/>
                              <a:gd name="T7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482" h="230">
                                <a:moveTo>
                                  <a:pt x="0" y="0"/>
                                </a:moveTo>
                                <a:lnTo>
                                  <a:pt x="9482" y="230"/>
                                </a:lnTo>
                                <a:lnTo>
                                  <a:pt x="3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4"/>
                        <wps:cNvSpPr>
                          <a:spLocks/>
                        </wps:cNvSpPr>
                        <wps:spPr bwMode="auto">
                          <a:xfrm>
                            <a:off x="3722" y="3813"/>
                            <a:ext cx="1516" cy="38"/>
                          </a:xfrm>
                          <a:custGeom>
                            <a:avLst/>
                            <a:gdLst>
                              <a:gd name="T0" fmla="*/ 0 w 9091"/>
                              <a:gd name="T1" fmla="*/ 0 h 230"/>
                              <a:gd name="T2" fmla="*/ 9091 w 9091"/>
                              <a:gd name="T3" fmla="*/ 230 h 230"/>
                              <a:gd name="T4" fmla="*/ 8539 w 9091"/>
                              <a:gd name="T5" fmla="*/ 0 h 230"/>
                              <a:gd name="T6" fmla="*/ 0 w 9091"/>
                              <a:gd name="T7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091" h="230">
                                <a:moveTo>
                                  <a:pt x="0" y="0"/>
                                </a:moveTo>
                                <a:lnTo>
                                  <a:pt x="9091" y="230"/>
                                </a:lnTo>
                                <a:lnTo>
                                  <a:pt x="8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5"/>
                        <wps:cNvSpPr>
                          <a:spLocks/>
                        </wps:cNvSpPr>
                        <wps:spPr bwMode="auto">
                          <a:xfrm>
                            <a:off x="3722" y="3813"/>
                            <a:ext cx="1516" cy="38"/>
                          </a:xfrm>
                          <a:custGeom>
                            <a:avLst/>
                            <a:gdLst>
                              <a:gd name="T0" fmla="*/ 0 w 9091"/>
                              <a:gd name="T1" fmla="*/ 0 h 230"/>
                              <a:gd name="T2" fmla="*/ 9091 w 9091"/>
                              <a:gd name="T3" fmla="*/ 230 h 230"/>
                              <a:gd name="T4" fmla="*/ 8539 w 9091"/>
                              <a:gd name="T5" fmla="*/ 0 h 230"/>
                              <a:gd name="T6" fmla="*/ 0 w 9091"/>
                              <a:gd name="T7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091" h="230">
                                <a:moveTo>
                                  <a:pt x="0" y="0"/>
                                </a:moveTo>
                                <a:lnTo>
                                  <a:pt x="9091" y="230"/>
                                </a:lnTo>
                                <a:lnTo>
                                  <a:pt x="8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722" y="3813"/>
                            <a:ext cx="1424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7"/>
                        <wps:cNvCnPr>
                          <a:cxnSpLocks noChangeShapeType="1"/>
                        </wps:cNvCnPr>
                        <wps:spPr bwMode="auto">
                          <a:xfrm flipH="1">
                            <a:off x="3722" y="3099"/>
                            <a:ext cx="712" cy="71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Freeform 128"/>
                        <wps:cNvSpPr>
                          <a:spLocks/>
                        </wps:cNvSpPr>
                        <wps:spPr bwMode="auto">
                          <a:xfrm>
                            <a:off x="3722" y="3066"/>
                            <a:ext cx="712" cy="747"/>
                          </a:xfrm>
                          <a:custGeom>
                            <a:avLst/>
                            <a:gdLst>
                              <a:gd name="T0" fmla="*/ 4075 w 4270"/>
                              <a:gd name="T1" fmla="*/ 0 h 4481"/>
                              <a:gd name="T2" fmla="*/ 0 w 4270"/>
                              <a:gd name="T3" fmla="*/ 4481 h 4481"/>
                              <a:gd name="T4" fmla="*/ 4270 w 4270"/>
                              <a:gd name="T5" fmla="*/ 197 h 4481"/>
                              <a:gd name="T6" fmla="*/ 4075 w 4270"/>
                              <a:gd name="T7" fmla="*/ 0 h 4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70" h="4481">
                                <a:moveTo>
                                  <a:pt x="4075" y="0"/>
                                </a:moveTo>
                                <a:lnTo>
                                  <a:pt x="0" y="4481"/>
                                </a:lnTo>
                                <a:lnTo>
                                  <a:pt x="4270" y="197"/>
                                </a:lnTo>
                                <a:lnTo>
                                  <a:pt x="4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9"/>
                        <wps:cNvSpPr>
                          <a:spLocks/>
                        </wps:cNvSpPr>
                        <wps:spPr bwMode="auto">
                          <a:xfrm>
                            <a:off x="3722" y="3066"/>
                            <a:ext cx="712" cy="747"/>
                          </a:xfrm>
                          <a:custGeom>
                            <a:avLst/>
                            <a:gdLst>
                              <a:gd name="T0" fmla="*/ 4075 w 4270"/>
                              <a:gd name="T1" fmla="*/ 0 h 4481"/>
                              <a:gd name="T2" fmla="*/ 0 w 4270"/>
                              <a:gd name="T3" fmla="*/ 4481 h 4481"/>
                              <a:gd name="T4" fmla="*/ 4270 w 4270"/>
                              <a:gd name="T5" fmla="*/ 197 h 4481"/>
                              <a:gd name="T6" fmla="*/ 4075 w 4270"/>
                              <a:gd name="T7" fmla="*/ 0 h 4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70" h="4481">
                                <a:moveTo>
                                  <a:pt x="4075" y="0"/>
                                </a:moveTo>
                                <a:lnTo>
                                  <a:pt x="0" y="4481"/>
                                </a:lnTo>
                                <a:lnTo>
                                  <a:pt x="4270" y="197"/>
                                </a:lnTo>
                                <a:lnTo>
                                  <a:pt x="40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0"/>
                        <wps:cNvSpPr>
                          <a:spLocks/>
                        </wps:cNvSpPr>
                        <wps:spPr bwMode="auto">
                          <a:xfrm>
                            <a:off x="3657" y="3066"/>
                            <a:ext cx="744" cy="747"/>
                          </a:xfrm>
                          <a:custGeom>
                            <a:avLst/>
                            <a:gdLst>
                              <a:gd name="T0" fmla="*/ 391 w 4466"/>
                              <a:gd name="T1" fmla="*/ 4481 h 4481"/>
                              <a:gd name="T2" fmla="*/ 4466 w 4466"/>
                              <a:gd name="T3" fmla="*/ 0 h 4481"/>
                              <a:gd name="T4" fmla="*/ 0 w 4466"/>
                              <a:gd name="T5" fmla="*/ 4481 h 4481"/>
                              <a:gd name="T6" fmla="*/ 391 w 4466"/>
                              <a:gd name="T7" fmla="*/ 4481 h 4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6" h="4481">
                                <a:moveTo>
                                  <a:pt x="391" y="4481"/>
                                </a:moveTo>
                                <a:lnTo>
                                  <a:pt x="4466" y="0"/>
                                </a:lnTo>
                                <a:lnTo>
                                  <a:pt x="0" y="4481"/>
                                </a:lnTo>
                                <a:lnTo>
                                  <a:pt x="391" y="4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1"/>
                        <wps:cNvSpPr>
                          <a:spLocks/>
                        </wps:cNvSpPr>
                        <wps:spPr bwMode="auto">
                          <a:xfrm>
                            <a:off x="3657" y="3066"/>
                            <a:ext cx="744" cy="747"/>
                          </a:xfrm>
                          <a:custGeom>
                            <a:avLst/>
                            <a:gdLst>
                              <a:gd name="T0" fmla="*/ 391 w 4466"/>
                              <a:gd name="T1" fmla="*/ 4481 h 4481"/>
                              <a:gd name="T2" fmla="*/ 4466 w 4466"/>
                              <a:gd name="T3" fmla="*/ 0 h 4481"/>
                              <a:gd name="T4" fmla="*/ 0 w 4466"/>
                              <a:gd name="T5" fmla="*/ 4481 h 4481"/>
                              <a:gd name="T6" fmla="*/ 391 w 4466"/>
                              <a:gd name="T7" fmla="*/ 4481 h 4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6" h="4481">
                                <a:moveTo>
                                  <a:pt x="391" y="4481"/>
                                </a:moveTo>
                                <a:lnTo>
                                  <a:pt x="4466" y="0"/>
                                </a:lnTo>
                                <a:lnTo>
                                  <a:pt x="0" y="4481"/>
                                </a:lnTo>
                                <a:lnTo>
                                  <a:pt x="391" y="4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2"/>
                        <wps:cNvCnPr>
                          <a:cxnSpLocks noChangeShapeType="1"/>
                        </wps:cNvCnPr>
                        <wps:spPr bwMode="auto">
                          <a:xfrm flipV="1">
                            <a:off x="3657" y="3066"/>
                            <a:ext cx="744" cy="74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46" y="2926"/>
                            <a:ext cx="1" cy="23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3563" y="3023"/>
                            <a:ext cx="90" cy="17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5"/>
                        <wps:cNvCnPr>
                          <a:cxnSpLocks noChangeShapeType="1"/>
                        </wps:cNvCnPr>
                        <wps:spPr bwMode="auto">
                          <a:xfrm flipV="1">
                            <a:off x="3562" y="2985"/>
                            <a:ext cx="110" cy="21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3851" y="2985"/>
                            <a:ext cx="110" cy="21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Freeform 137"/>
                        <wps:cNvSpPr>
                          <a:spLocks/>
                        </wps:cNvSpPr>
                        <wps:spPr bwMode="auto">
                          <a:xfrm>
                            <a:off x="3687" y="3498"/>
                            <a:ext cx="62" cy="31"/>
                          </a:xfrm>
                          <a:custGeom>
                            <a:avLst/>
                            <a:gdLst>
                              <a:gd name="T0" fmla="*/ 0 w 375"/>
                              <a:gd name="T1" fmla="*/ 0 h 190"/>
                              <a:gd name="T2" fmla="*/ 54 w 375"/>
                              <a:gd name="T3" fmla="*/ 133 h 190"/>
                              <a:gd name="T4" fmla="*/ 185 w 375"/>
                              <a:gd name="T5" fmla="*/ 190 h 190"/>
                              <a:gd name="T6" fmla="*/ 317 w 375"/>
                              <a:gd name="T7" fmla="*/ 136 h 190"/>
                              <a:gd name="T8" fmla="*/ 375 w 375"/>
                              <a:gd name="T9" fmla="*/ 6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5" h="190">
                                <a:moveTo>
                                  <a:pt x="0" y="0"/>
                                </a:moveTo>
                                <a:lnTo>
                                  <a:pt x="54" y="133"/>
                                </a:lnTo>
                                <a:lnTo>
                                  <a:pt x="185" y="190"/>
                                </a:lnTo>
                                <a:lnTo>
                                  <a:pt x="317" y="136"/>
                                </a:lnTo>
                                <a:lnTo>
                                  <a:pt x="375" y="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38"/>
                        <wps:cNvCnPr>
                          <a:cxnSpLocks noChangeShapeType="1"/>
                        </wps:cNvCnPr>
                        <wps:spPr bwMode="auto">
                          <a:xfrm flipV="1">
                            <a:off x="3632" y="3201"/>
                            <a:ext cx="1" cy="29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9"/>
                        <wps:cNvCnPr>
                          <a:cxnSpLocks noChangeShapeType="1"/>
                        </wps:cNvCnPr>
                        <wps:spPr bwMode="auto">
                          <a:xfrm flipV="1">
                            <a:off x="3687" y="3201"/>
                            <a:ext cx="1" cy="29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Freeform 140"/>
                        <wps:cNvSpPr>
                          <a:spLocks/>
                        </wps:cNvSpPr>
                        <wps:spPr bwMode="auto">
                          <a:xfrm>
                            <a:off x="3563" y="3201"/>
                            <a:ext cx="69" cy="297"/>
                          </a:xfrm>
                          <a:custGeom>
                            <a:avLst/>
                            <a:gdLst>
                              <a:gd name="T0" fmla="*/ 0 w 413"/>
                              <a:gd name="T1" fmla="*/ 0 h 1781"/>
                              <a:gd name="T2" fmla="*/ 0 w 413"/>
                              <a:gd name="T3" fmla="*/ 1781 h 1781"/>
                              <a:gd name="T4" fmla="*/ 413 w 413"/>
                              <a:gd name="T5" fmla="*/ 0 h 1781"/>
                              <a:gd name="T6" fmla="*/ 0 w 413"/>
                              <a:gd name="T7" fmla="*/ 0 h 1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3" h="1781">
                                <a:moveTo>
                                  <a:pt x="0" y="0"/>
                                </a:moveTo>
                                <a:lnTo>
                                  <a:pt x="0" y="1781"/>
                                </a:lnTo>
                                <a:lnTo>
                                  <a:pt x="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1"/>
                        <wps:cNvSpPr>
                          <a:spLocks/>
                        </wps:cNvSpPr>
                        <wps:spPr bwMode="auto">
                          <a:xfrm>
                            <a:off x="3563" y="3201"/>
                            <a:ext cx="69" cy="297"/>
                          </a:xfrm>
                          <a:custGeom>
                            <a:avLst/>
                            <a:gdLst>
                              <a:gd name="T0" fmla="*/ 0 w 413"/>
                              <a:gd name="T1" fmla="*/ 0 h 1781"/>
                              <a:gd name="T2" fmla="*/ 0 w 413"/>
                              <a:gd name="T3" fmla="*/ 1781 h 1781"/>
                              <a:gd name="T4" fmla="*/ 413 w 413"/>
                              <a:gd name="T5" fmla="*/ 0 h 1781"/>
                              <a:gd name="T6" fmla="*/ 0 w 413"/>
                              <a:gd name="T7" fmla="*/ 0 h 1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3" h="1781">
                                <a:moveTo>
                                  <a:pt x="0" y="0"/>
                                </a:moveTo>
                                <a:lnTo>
                                  <a:pt x="0" y="1781"/>
                                </a:lnTo>
                                <a:lnTo>
                                  <a:pt x="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2"/>
                        <wps:cNvSpPr>
                          <a:spLocks/>
                        </wps:cNvSpPr>
                        <wps:spPr bwMode="auto">
                          <a:xfrm>
                            <a:off x="3563" y="3201"/>
                            <a:ext cx="69" cy="319"/>
                          </a:xfrm>
                          <a:custGeom>
                            <a:avLst/>
                            <a:gdLst>
                              <a:gd name="T0" fmla="*/ 66 w 413"/>
                              <a:gd name="T1" fmla="*/ 1914 h 1914"/>
                              <a:gd name="T2" fmla="*/ 413 w 413"/>
                              <a:gd name="T3" fmla="*/ 0 h 1914"/>
                              <a:gd name="T4" fmla="*/ 0 w 413"/>
                              <a:gd name="T5" fmla="*/ 1781 h 1914"/>
                              <a:gd name="T6" fmla="*/ 66 w 413"/>
                              <a:gd name="T7" fmla="*/ 1914 h 1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3" h="1914">
                                <a:moveTo>
                                  <a:pt x="66" y="1914"/>
                                </a:moveTo>
                                <a:lnTo>
                                  <a:pt x="413" y="0"/>
                                </a:lnTo>
                                <a:lnTo>
                                  <a:pt x="0" y="1781"/>
                                </a:lnTo>
                                <a:lnTo>
                                  <a:pt x="66" y="1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3"/>
                        <wps:cNvSpPr>
                          <a:spLocks/>
                        </wps:cNvSpPr>
                        <wps:spPr bwMode="auto">
                          <a:xfrm>
                            <a:off x="3563" y="3201"/>
                            <a:ext cx="69" cy="319"/>
                          </a:xfrm>
                          <a:custGeom>
                            <a:avLst/>
                            <a:gdLst>
                              <a:gd name="T0" fmla="*/ 66 w 413"/>
                              <a:gd name="T1" fmla="*/ 1914 h 1914"/>
                              <a:gd name="T2" fmla="*/ 413 w 413"/>
                              <a:gd name="T3" fmla="*/ 0 h 1914"/>
                              <a:gd name="T4" fmla="*/ 0 w 413"/>
                              <a:gd name="T5" fmla="*/ 1781 h 1914"/>
                              <a:gd name="T6" fmla="*/ 66 w 413"/>
                              <a:gd name="T7" fmla="*/ 1914 h 1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3" h="1914">
                                <a:moveTo>
                                  <a:pt x="66" y="1914"/>
                                </a:moveTo>
                                <a:lnTo>
                                  <a:pt x="413" y="0"/>
                                </a:lnTo>
                                <a:lnTo>
                                  <a:pt x="0" y="1781"/>
                                </a:lnTo>
                                <a:lnTo>
                                  <a:pt x="66" y="19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4"/>
                        <wps:cNvSpPr>
                          <a:spLocks/>
                        </wps:cNvSpPr>
                        <wps:spPr bwMode="auto">
                          <a:xfrm>
                            <a:off x="3574" y="3201"/>
                            <a:ext cx="58" cy="319"/>
                          </a:xfrm>
                          <a:custGeom>
                            <a:avLst/>
                            <a:gdLst>
                              <a:gd name="T0" fmla="*/ 347 w 347"/>
                              <a:gd name="T1" fmla="*/ 0 h 1914"/>
                              <a:gd name="T2" fmla="*/ 0 w 347"/>
                              <a:gd name="T3" fmla="*/ 1914 h 1914"/>
                              <a:gd name="T4" fmla="*/ 347 w 347"/>
                              <a:gd name="T5" fmla="*/ 1789 h 1914"/>
                              <a:gd name="T6" fmla="*/ 347 w 347"/>
                              <a:gd name="T7" fmla="*/ 0 h 1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7" h="1914">
                                <a:moveTo>
                                  <a:pt x="347" y="0"/>
                                </a:moveTo>
                                <a:lnTo>
                                  <a:pt x="0" y="1914"/>
                                </a:lnTo>
                                <a:lnTo>
                                  <a:pt x="347" y="1789"/>
                                </a:lnTo>
                                <a:lnTo>
                                  <a:pt x="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5"/>
                        <wps:cNvSpPr>
                          <a:spLocks/>
                        </wps:cNvSpPr>
                        <wps:spPr bwMode="auto">
                          <a:xfrm>
                            <a:off x="3574" y="3201"/>
                            <a:ext cx="58" cy="319"/>
                          </a:xfrm>
                          <a:custGeom>
                            <a:avLst/>
                            <a:gdLst>
                              <a:gd name="T0" fmla="*/ 347 w 347"/>
                              <a:gd name="T1" fmla="*/ 0 h 1914"/>
                              <a:gd name="T2" fmla="*/ 0 w 347"/>
                              <a:gd name="T3" fmla="*/ 1914 h 1914"/>
                              <a:gd name="T4" fmla="*/ 347 w 347"/>
                              <a:gd name="T5" fmla="*/ 1789 h 1914"/>
                              <a:gd name="T6" fmla="*/ 347 w 347"/>
                              <a:gd name="T7" fmla="*/ 0 h 1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7" h="1914">
                                <a:moveTo>
                                  <a:pt x="347" y="0"/>
                                </a:moveTo>
                                <a:lnTo>
                                  <a:pt x="0" y="1914"/>
                                </a:lnTo>
                                <a:lnTo>
                                  <a:pt x="347" y="1789"/>
                                </a:lnTo>
                                <a:lnTo>
                                  <a:pt x="3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6"/>
                        <wps:cNvSpPr>
                          <a:spLocks/>
                        </wps:cNvSpPr>
                        <wps:spPr bwMode="auto">
                          <a:xfrm>
                            <a:off x="3574" y="3499"/>
                            <a:ext cx="58" cy="30"/>
                          </a:xfrm>
                          <a:custGeom>
                            <a:avLst/>
                            <a:gdLst>
                              <a:gd name="T0" fmla="*/ 137 w 347"/>
                              <a:gd name="T1" fmla="*/ 182 h 182"/>
                              <a:gd name="T2" fmla="*/ 347 w 347"/>
                              <a:gd name="T3" fmla="*/ 0 h 182"/>
                              <a:gd name="T4" fmla="*/ 0 w 347"/>
                              <a:gd name="T5" fmla="*/ 125 h 182"/>
                              <a:gd name="T6" fmla="*/ 137 w 347"/>
                              <a:gd name="T7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7" h="182">
                                <a:moveTo>
                                  <a:pt x="137" y="182"/>
                                </a:moveTo>
                                <a:lnTo>
                                  <a:pt x="347" y="0"/>
                                </a:lnTo>
                                <a:lnTo>
                                  <a:pt x="0" y="125"/>
                                </a:lnTo>
                                <a:lnTo>
                                  <a:pt x="137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7"/>
                        <wps:cNvSpPr>
                          <a:spLocks/>
                        </wps:cNvSpPr>
                        <wps:spPr bwMode="auto">
                          <a:xfrm>
                            <a:off x="3574" y="3499"/>
                            <a:ext cx="58" cy="30"/>
                          </a:xfrm>
                          <a:custGeom>
                            <a:avLst/>
                            <a:gdLst>
                              <a:gd name="T0" fmla="*/ 137 w 347"/>
                              <a:gd name="T1" fmla="*/ 182 h 182"/>
                              <a:gd name="T2" fmla="*/ 347 w 347"/>
                              <a:gd name="T3" fmla="*/ 0 h 182"/>
                              <a:gd name="T4" fmla="*/ 0 w 347"/>
                              <a:gd name="T5" fmla="*/ 125 h 182"/>
                              <a:gd name="T6" fmla="*/ 137 w 347"/>
                              <a:gd name="T7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7" h="182">
                                <a:moveTo>
                                  <a:pt x="137" y="182"/>
                                </a:moveTo>
                                <a:lnTo>
                                  <a:pt x="347" y="0"/>
                                </a:lnTo>
                                <a:lnTo>
                                  <a:pt x="0" y="125"/>
                                </a:lnTo>
                                <a:lnTo>
                                  <a:pt x="137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8"/>
                        <wps:cNvSpPr>
                          <a:spLocks/>
                        </wps:cNvSpPr>
                        <wps:spPr bwMode="auto">
                          <a:xfrm>
                            <a:off x="3597" y="3499"/>
                            <a:ext cx="35" cy="30"/>
                          </a:xfrm>
                          <a:custGeom>
                            <a:avLst/>
                            <a:gdLst>
                              <a:gd name="T0" fmla="*/ 210 w 210"/>
                              <a:gd name="T1" fmla="*/ 0 h 182"/>
                              <a:gd name="T2" fmla="*/ 0 w 210"/>
                              <a:gd name="T3" fmla="*/ 182 h 182"/>
                              <a:gd name="T4" fmla="*/ 140 w 210"/>
                              <a:gd name="T5" fmla="*/ 131 h 182"/>
                              <a:gd name="T6" fmla="*/ 210 w 210"/>
                              <a:gd name="T7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0" h="182">
                                <a:moveTo>
                                  <a:pt x="210" y="0"/>
                                </a:moveTo>
                                <a:lnTo>
                                  <a:pt x="0" y="182"/>
                                </a:lnTo>
                                <a:lnTo>
                                  <a:pt x="140" y="131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9"/>
                        <wps:cNvSpPr>
                          <a:spLocks/>
                        </wps:cNvSpPr>
                        <wps:spPr bwMode="auto">
                          <a:xfrm>
                            <a:off x="3597" y="3499"/>
                            <a:ext cx="35" cy="30"/>
                          </a:xfrm>
                          <a:custGeom>
                            <a:avLst/>
                            <a:gdLst>
                              <a:gd name="T0" fmla="*/ 210 w 210"/>
                              <a:gd name="T1" fmla="*/ 0 h 182"/>
                              <a:gd name="T2" fmla="*/ 0 w 210"/>
                              <a:gd name="T3" fmla="*/ 182 h 182"/>
                              <a:gd name="T4" fmla="*/ 140 w 210"/>
                              <a:gd name="T5" fmla="*/ 131 h 182"/>
                              <a:gd name="T6" fmla="*/ 210 w 210"/>
                              <a:gd name="T7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0" h="182">
                                <a:moveTo>
                                  <a:pt x="210" y="0"/>
                                </a:moveTo>
                                <a:lnTo>
                                  <a:pt x="0" y="182"/>
                                </a:lnTo>
                                <a:lnTo>
                                  <a:pt x="140" y="131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3563" y="3201"/>
                            <a:ext cx="1" cy="29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1"/>
                        <wps:cNvCnPr>
                          <a:cxnSpLocks noChangeShapeType="1"/>
                        </wps:cNvCnPr>
                        <wps:spPr bwMode="auto">
                          <a:xfrm flipV="1">
                            <a:off x="3467" y="3163"/>
                            <a:ext cx="1" cy="3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536" y="3163"/>
                            <a:ext cx="1" cy="3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Freeform 153"/>
                        <wps:cNvSpPr>
                          <a:spLocks/>
                        </wps:cNvSpPr>
                        <wps:spPr bwMode="auto">
                          <a:xfrm>
                            <a:off x="3467" y="3498"/>
                            <a:ext cx="69" cy="31"/>
                          </a:xfrm>
                          <a:custGeom>
                            <a:avLst/>
                            <a:gdLst>
                              <a:gd name="T0" fmla="*/ 0 w 414"/>
                              <a:gd name="T1" fmla="*/ 0 h 190"/>
                              <a:gd name="T2" fmla="*/ 66 w 414"/>
                              <a:gd name="T3" fmla="*/ 133 h 190"/>
                              <a:gd name="T4" fmla="*/ 204 w 414"/>
                              <a:gd name="T5" fmla="*/ 190 h 190"/>
                              <a:gd name="T6" fmla="*/ 343 w 414"/>
                              <a:gd name="T7" fmla="*/ 139 h 190"/>
                              <a:gd name="T8" fmla="*/ 414 w 414"/>
                              <a:gd name="T9" fmla="*/ 8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4" h="190">
                                <a:moveTo>
                                  <a:pt x="0" y="0"/>
                                </a:moveTo>
                                <a:lnTo>
                                  <a:pt x="66" y="133"/>
                                </a:lnTo>
                                <a:lnTo>
                                  <a:pt x="204" y="190"/>
                                </a:lnTo>
                                <a:lnTo>
                                  <a:pt x="343" y="139"/>
                                </a:lnTo>
                                <a:lnTo>
                                  <a:pt x="414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4"/>
                        <wps:cNvSpPr>
                          <a:spLocks/>
                        </wps:cNvSpPr>
                        <wps:spPr bwMode="auto">
                          <a:xfrm>
                            <a:off x="3563" y="3498"/>
                            <a:ext cx="69" cy="31"/>
                          </a:xfrm>
                          <a:custGeom>
                            <a:avLst/>
                            <a:gdLst>
                              <a:gd name="T0" fmla="*/ 0 w 413"/>
                              <a:gd name="T1" fmla="*/ 0 h 190"/>
                              <a:gd name="T2" fmla="*/ 66 w 413"/>
                              <a:gd name="T3" fmla="*/ 133 h 190"/>
                              <a:gd name="T4" fmla="*/ 203 w 413"/>
                              <a:gd name="T5" fmla="*/ 190 h 190"/>
                              <a:gd name="T6" fmla="*/ 343 w 413"/>
                              <a:gd name="T7" fmla="*/ 139 h 190"/>
                              <a:gd name="T8" fmla="*/ 413 w 413"/>
                              <a:gd name="T9" fmla="*/ 8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3" h="190">
                                <a:moveTo>
                                  <a:pt x="0" y="0"/>
                                </a:moveTo>
                                <a:lnTo>
                                  <a:pt x="66" y="133"/>
                                </a:lnTo>
                                <a:lnTo>
                                  <a:pt x="203" y="190"/>
                                </a:lnTo>
                                <a:lnTo>
                                  <a:pt x="343" y="139"/>
                                </a:lnTo>
                                <a:lnTo>
                                  <a:pt x="413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36" y="3163"/>
                            <a:ext cx="27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3446" y="3163"/>
                            <a:ext cx="2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7"/>
                        <wps:cNvCnPr>
                          <a:cxnSpLocks noChangeShapeType="1"/>
                        </wps:cNvCnPr>
                        <wps:spPr bwMode="auto">
                          <a:xfrm flipH="1">
                            <a:off x="3562" y="3201"/>
                            <a:ext cx="125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8"/>
                        <wps:cNvCnPr>
                          <a:cxnSpLocks noChangeShapeType="1"/>
                        </wps:cNvCnPr>
                        <wps:spPr bwMode="auto">
                          <a:xfrm flipH="1">
                            <a:off x="3563" y="3201"/>
                            <a:ext cx="69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3563" y="3201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0"/>
                        <wps:cNvCnPr>
                          <a:cxnSpLocks noChangeShapeType="1"/>
                        </wps:cNvCnPr>
                        <wps:spPr bwMode="auto">
                          <a:xfrm flipV="1">
                            <a:off x="3563" y="3163"/>
                            <a:ext cx="1" cy="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3687" y="3201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749" y="3201"/>
                            <a:ext cx="1" cy="29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3"/>
                        <wps:cNvCnPr>
                          <a:cxnSpLocks noChangeShapeType="1"/>
                        </wps:cNvCnPr>
                        <wps:spPr bwMode="auto">
                          <a:xfrm flipV="1">
                            <a:off x="3774" y="3201"/>
                            <a:ext cx="1" cy="29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3836" y="3201"/>
                            <a:ext cx="1" cy="29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Freeform 165"/>
                        <wps:cNvSpPr>
                          <a:spLocks/>
                        </wps:cNvSpPr>
                        <wps:spPr bwMode="auto">
                          <a:xfrm>
                            <a:off x="3774" y="3498"/>
                            <a:ext cx="62" cy="31"/>
                          </a:xfrm>
                          <a:custGeom>
                            <a:avLst/>
                            <a:gdLst>
                              <a:gd name="T0" fmla="*/ 0 w 375"/>
                              <a:gd name="T1" fmla="*/ 0 h 190"/>
                              <a:gd name="T2" fmla="*/ 54 w 375"/>
                              <a:gd name="T3" fmla="*/ 133 h 190"/>
                              <a:gd name="T4" fmla="*/ 185 w 375"/>
                              <a:gd name="T5" fmla="*/ 190 h 190"/>
                              <a:gd name="T6" fmla="*/ 318 w 375"/>
                              <a:gd name="T7" fmla="*/ 136 h 190"/>
                              <a:gd name="T8" fmla="*/ 375 w 375"/>
                              <a:gd name="T9" fmla="*/ 6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5" h="190">
                                <a:moveTo>
                                  <a:pt x="0" y="0"/>
                                </a:moveTo>
                                <a:lnTo>
                                  <a:pt x="54" y="133"/>
                                </a:lnTo>
                                <a:lnTo>
                                  <a:pt x="185" y="190"/>
                                </a:lnTo>
                                <a:lnTo>
                                  <a:pt x="318" y="136"/>
                                </a:lnTo>
                                <a:lnTo>
                                  <a:pt x="375" y="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66"/>
                        <wps:cNvCnPr>
                          <a:cxnSpLocks noChangeShapeType="1"/>
                        </wps:cNvCnPr>
                        <wps:spPr bwMode="auto">
                          <a:xfrm flipH="1">
                            <a:off x="3836" y="3201"/>
                            <a:ext cx="125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9" y="3201"/>
                            <a:ext cx="25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Freeform 168"/>
                        <wps:cNvSpPr>
                          <a:spLocks/>
                        </wps:cNvSpPr>
                        <wps:spPr bwMode="auto">
                          <a:xfrm>
                            <a:off x="3668" y="2696"/>
                            <a:ext cx="186" cy="176"/>
                          </a:xfrm>
                          <a:custGeom>
                            <a:avLst/>
                            <a:gdLst>
                              <a:gd name="T0" fmla="*/ 928 w 1113"/>
                              <a:gd name="T1" fmla="*/ 983 h 1055"/>
                              <a:gd name="T2" fmla="*/ 1087 w 1113"/>
                              <a:gd name="T3" fmla="*/ 750 h 1055"/>
                              <a:gd name="T4" fmla="*/ 1113 w 1113"/>
                              <a:gd name="T5" fmla="*/ 469 h 1055"/>
                              <a:gd name="T6" fmla="*/ 1000 w 1113"/>
                              <a:gd name="T7" fmla="*/ 211 h 1055"/>
                              <a:gd name="T8" fmla="*/ 775 w 1113"/>
                              <a:gd name="T9" fmla="*/ 40 h 1055"/>
                              <a:gd name="T10" fmla="*/ 497 w 1113"/>
                              <a:gd name="T11" fmla="*/ 0 h 1055"/>
                              <a:gd name="T12" fmla="*/ 234 w 1113"/>
                              <a:gd name="T13" fmla="*/ 102 h 1055"/>
                              <a:gd name="T14" fmla="*/ 54 w 1113"/>
                              <a:gd name="T15" fmla="*/ 317 h 1055"/>
                              <a:gd name="T16" fmla="*/ 0 w 1113"/>
                              <a:gd name="T17" fmla="*/ 595 h 1055"/>
                              <a:gd name="T18" fmla="*/ 88 w 1113"/>
                              <a:gd name="T19" fmla="*/ 863 h 1055"/>
                              <a:gd name="T20" fmla="*/ 294 w 1113"/>
                              <a:gd name="T21" fmla="*/ 105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13" h="1055">
                                <a:moveTo>
                                  <a:pt x="928" y="983"/>
                                </a:moveTo>
                                <a:lnTo>
                                  <a:pt x="1087" y="750"/>
                                </a:lnTo>
                                <a:lnTo>
                                  <a:pt x="1113" y="469"/>
                                </a:lnTo>
                                <a:lnTo>
                                  <a:pt x="1000" y="211"/>
                                </a:lnTo>
                                <a:lnTo>
                                  <a:pt x="775" y="40"/>
                                </a:lnTo>
                                <a:lnTo>
                                  <a:pt x="497" y="0"/>
                                </a:lnTo>
                                <a:lnTo>
                                  <a:pt x="234" y="102"/>
                                </a:lnTo>
                                <a:lnTo>
                                  <a:pt x="54" y="317"/>
                                </a:lnTo>
                                <a:lnTo>
                                  <a:pt x="0" y="595"/>
                                </a:lnTo>
                                <a:lnTo>
                                  <a:pt x="88" y="863"/>
                                </a:lnTo>
                                <a:lnTo>
                                  <a:pt x="294" y="105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9"/>
                        <wps:cNvSpPr>
                          <a:spLocks/>
                        </wps:cNvSpPr>
                        <wps:spPr bwMode="auto">
                          <a:xfrm>
                            <a:off x="3446" y="2604"/>
                            <a:ext cx="207" cy="196"/>
                          </a:xfrm>
                          <a:custGeom>
                            <a:avLst/>
                            <a:gdLst>
                              <a:gd name="T0" fmla="*/ 919 w 1245"/>
                              <a:gd name="T1" fmla="*/ 1174 h 1175"/>
                              <a:gd name="T2" fmla="*/ 1155 w 1245"/>
                              <a:gd name="T3" fmla="*/ 948 h 1175"/>
                              <a:gd name="T4" fmla="*/ 1245 w 1245"/>
                              <a:gd name="T5" fmla="*/ 635 h 1175"/>
                              <a:gd name="T6" fmla="*/ 1165 w 1245"/>
                              <a:gd name="T7" fmla="*/ 318 h 1175"/>
                              <a:gd name="T8" fmla="*/ 936 w 1245"/>
                              <a:gd name="T9" fmla="*/ 85 h 1175"/>
                              <a:gd name="T10" fmla="*/ 622 w 1245"/>
                              <a:gd name="T11" fmla="*/ 0 h 1175"/>
                              <a:gd name="T12" fmla="*/ 307 w 1245"/>
                              <a:gd name="T13" fmla="*/ 86 h 1175"/>
                              <a:gd name="T14" fmla="*/ 80 w 1245"/>
                              <a:gd name="T15" fmla="*/ 320 h 1175"/>
                              <a:gd name="T16" fmla="*/ 0 w 1245"/>
                              <a:gd name="T17" fmla="*/ 637 h 1175"/>
                              <a:gd name="T18" fmla="*/ 91 w 1245"/>
                              <a:gd name="T19" fmla="*/ 950 h 1175"/>
                              <a:gd name="T20" fmla="*/ 328 w 1245"/>
                              <a:gd name="T21" fmla="*/ 1175 h 1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45" h="1175">
                                <a:moveTo>
                                  <a:pt x="919" y="1174"/>
                                </a:moveTo>
                                <a:lnTo>
                                  <a:pt x="1155" y="948"/>
                                </a:lnTo>
                                <a:lnTo>
                                  <a:pt x="1245" y="635"/>
                                </a:lnTo>
                                <a:lnTo>
                                  <a:pt x="1165" y="318"/>
                                </a:lnTo>
                                <a:lnTo>
                                  <a:pt x="936" y="85"/>
                                </a:lnTo>
                                <a:lnTo>
                                  <a:pt x="622" y="0"/>
                                </a:lnTo>
                                <a:lnTo>
                                  <a:pt x="307" y="86"/>
                                </a:lnTo>
                                <a:lnTo>
                                  <a:pt x="80" y="320"/>
                                </a:lnTo>
                                <a:lnTo>
                                  <a:pt x="0" y="637"/>
                                </a:lnTo>
                                <a:lnTo>
                                  <a:pt x="91" y="950"/>
                                </a:lnTo>
                                <a:lnTo>
                                  <a:pt x="328" y="117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0"/>
                        <wps:cNvSpPr>
                          <a:spLocks/>
                        </wps:cNvSpPr>
                        <wps:spPr bwMode="auto">
                          <a:xfrm>
                            <a:off x="3471" y="2914"/>
                            <a:ext cx="37" cy="71"/>
                          </a:xfrm>
                          <a:custGeom>
                            <a:avLst/>
                            <a:gdLst>
                              <a:gd name="T0" fmla="*/ 222 w 222"/>
                              <a:gd name="T1" fmla="*/ 0 h 429"/>
                              <a:gd name="T2" fmla="*/ 65 w 222"/>
                              <a:gd name="T3" fmla="*/ 61 h 429"/>
                              <a:gd name="T4" fmla="*/ 0 w 222"/>
                              <a:gd name="T5" fmla="*/ 215 h 429"/>
                              <a:gd name="T6" fmla="*/ 65 w 222"/>
                              <a:gd name="T7" fmla="*/ 369 h 429"/>
                              <a:gd name="T8" fmla="*/ 222 w 222"/>
                              <a:gd name="T9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2" h="429">
                                <a:moveTo>
                                  <a:pt x="222" y="0"/>
                                </a:moveTo>
                                <a:lnTo>
                                  <a:pt x="65" y="61"/>
                                </a:lnTo>
                                <a:lnTo>
                                  <a:pt x="0" y="215"/>
                                </a:lnTo>
                                <a:lnTo>
                                  <a:pt x="65" y="369"/>
                                </a:lnTo>
                                <a:lnTo>
                                  <a:pt x="222" y="42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1"/>
                        <wps:cNvSpPr>
                          <a:spLocks/>
                        </wps:cNvSpPr>
                        <wps:spPr bwMode="auto">
                          <a:xfrm>
                            <a:off x="3471" y="2913"/>
                            <a:ext cx="37" cy="72"/>
                          </a:xfrm>
                          <a:custGeom>
                            <a:avLst/>
                            <a:gdLst>
                              <a:gd name="T0" fmla="*/ 215 w 223"/>
                              <a:gd name="T1" fmla="*/ 0 h 431"/>
                              <a:gd name="T2" fmla="*/ 61 w 223"/>
                              <a:gd name="T3" fmla="*/ 64 h 431"/>
                              <a:gd name="T4" fmla="*/ 0 w 223"/>
                              <a:gd name="T5" fmla="*/ 219 h 431"/>
                              <a:gd name="T6" fmla="*/ 67 w 223"/>
                              <a:gd name="T7" fmla="*/ 372 h 431"/>
                              <a:gd name="T8" fmla="*/ 223 w 223"/>
                              <a:gd name="T9" fmla="*/ 43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" h="431">
                                <a:moveTo>
                                  <a:pt x="215" y="0"/>
                                </a:moveTo>
                                <a:lnTo>
                                  <a:pt x="61" y="64"/>
                                </a:lnTo>
                                <a:lnTo>
                                  <a:pt x="0" y="219"/>
                                </a:lnTo>
                                <a:lnTo>
                                  <a:pt x="67" y="372"/>
                                </a:lnTo>
                                <a:lnTo>
                                  <a:pt x="223" y="43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3508" y="2985"/>
                            <a:ext cx="145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08" y="2985"/>
                            <a:ext cx="164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3653" y="2985"/>
                            <a:ext cx="1" cy="3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7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8" y="2914"/>
                            <a:ext cx="209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3507" y="2913"/>
                            <a:ext cx="210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3500" y="2800"/>
                            <a:ext cx="1" cy="4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3688" y="2847"/>
                            <a:ext cx="29" cy="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79"/>
                        <wps:cNvCnPr>
                          <a:cxnSpLocks noChangeShapeType="1"/>
                        </wps:cNvCnPr>
                        <wps:spPr bwMode="auto">
                          <a:xfrm flipH="1">
                            <a:off x="3717" y="2872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0"/>
                        <wps:cNvCnPr>
                          <a:cxnSpLocks noChangeShapeType="1"/>
                        </wps:cNvCnPr>
                        <wps:spPr bwMode="auto">
                          <a:xfrm flipV="1">
                            <a:off x="3717" y="2872"/>
                            <a:ext cx="1" cy="4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3599" y="2847"/>
                            <a:ext cx="89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3599" y="2800"/>
                            <a:ext cx="1" cy="4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Freeform 183"/>
                        <wps:cNvSpPr>
                          <a:spLocks/>
                        </wps:cNvSpPr>
                        <wps:spPr bwMode="auto">
                          <a:xfrm>
                            <a:off x="3806" y="2925"/>
                            <a:ext cx="79" cy="41"/>
                          </a:xfrm>
                          <a:custGeom>
                            <a:avLst/>
                            <a:gdLst>
                              <a:gd name="T0" fmla="*/ 0 w 475"/>
                              <a:gd name="T1" fmla="*/ 0 h 242"/>
                              <a:gd name="T2" fmla="*/ 68 w 475"/>
                              <a:gd name="T3" fmla="*/ 171 h 242"/>
                              <a:gd name="T4" fmla="*/ 238 w 475"/>
                              <a:gd name="T5" fmla="*/ 242 h 242"/>
                              <a:gd name="T6" fmla="*/ 407 w 475"/>
                              <a:gd name="T7" fmla="*/ 171 h 242"/>
                              <a:gd name="T8" fmla="*/ 475 w 475"/>
                              <a:gd name="T9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5" h="242">
                                <a:moveTo>
                                  <a:pt x="0" y="0"/>
                                </a:moveTo>
                                <a:lnTo>
                                  <a:pt x="68" y="171"/>
                                </a:lnTo>
                                <a:lnTo>
                                  <a:pt x="238" y="242"/>
                                </a:lnTo>
                                <a:lnTo>
                                  <a:pt x="407" y="171"/>
                                </a:ln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4"/>
                        <wps:cNvSpPr>
                          <a:spLocks/>
                        </wps:cNvSpPr>
                        <wps:spPr bwMode="auto">
                          <a:xfrm>
                            <a:off x="3806" y="2925"/>
                            <a:ext cx="79" cy="41"/>
                          </a:xfrm>
                          <a:custGeom>
                            <a:avLst/>
                            <a:gdLst>
                              <a:gd name="T0" fmla="*/ 0 w 475"/>
                              <a:gd name="T1" fmla="*/ 0 h 242"/>
                              <a:gd name="T2" fmla="*/ 68 w 475"/>
                              <a:gd name="T3" fmla="*/ 171 h 242"/>
                              <a:gd name="T4" fmla="*/ 238 w 475"/>
                              <a:gd name="T5" fmla="*/ 242 h 242"/>
                              <a:gd name="T6" fmla="*/ 407 w 475"/>
                              <a:gd name="T7" fmla="*/ 171 h 242"/>
                              <a:gd name="T8" fmla="*/ 475 w 475"/>
                              <a:gd name="T9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5" h="242">
                                <a:moveTo>
                                  <a:pt x="0" y="0"/>
                                </a:moveTo>
                                <a:lnTo>
                                  <a:pt x="68" y="171"/>
                                </a:lnTo>
                                <a:lnTo>
                                  <a:pt x="238" y="242"/>
                                </a:lnTo>
                                <a:lnTo>
                                  <a:pt x="407" y="171"/>
                                </a:ln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5"/>
                        <wps:cNvSpPr>
                          <a:spLocks/>
                        </wps:cNvSpPr>
                        <wps:spPr bwMode="auto">
                          <a:xfrm>
                            <a:off x="3817" y="2954"/>
                            <a:ext cx="57" cy="12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71"/>
                              <a:gd name="T2" fmla="*/ 0 w 339"/>
                              <a:gd name="T3" fmla="*/ 0 h 71"/>
                              <a:gd name="T4" fmla="*/ 170 w 339"/>
                              <a:gd name="T5" fmla="*/ 71 h 71"/>
                              <a:gd name="T6" fmla="*/ 339 w 339"/>
                              <a:gd name="T7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71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170" y="71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6"/>
                        <wps:cNvSpPr>
                          <a:spLocks/>
                        </wps:cNvSpPr>
                        <wps:spPr bwMode="auto">
                          <a:xfrm>
                            <a:off x="3817" y="2954"/>
                            <a:ext cx="57" cy="12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71"/>
                              <a:gd name="T2" fmla="*/ 0 w 339"/>
                              <a:gd name="T3" fmla="*/ 0 h 71"/>
                              <a:gd name="T4" fmla="*/ 170 w 339"/>
                              <a:gd name="T5" fmla="*/ 71 h 71"/>
                              <a:gd name="T6" fmla="*/ 339 w 339"/>
                              <a:gd name="T7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71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170" y="71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7"/>
                        <wps:cNvSpPr>
                          <a:spLocks/>
                        </wps:cNvSpPr>
                        <wps:spPr bwMode="auto">
                          <a:xfrm>
                            <a:off x="3806" y="2925"/>
                            <a:ext cx="68" cy="29"/>
                          </a:xfrm>
                          <a:custGeom>
                            <a:avLst/>
                            <a:gdLst>
                              <a:gd name="T0" fmla="*/ 0 w 407"/>
                              <a:gd name="T1" fmla="*/ 0 h 171"/>
                              <a:gd name="T2" fmla="*/ 68 w 407"/>
                              <a:gd name="T3" fmla="*/ 171 h 171"/>
                              <a:gd name="T4" fmla="*/ 407 w 407"/>
                              <a:gd name="T5" fmla="*/ 171 h 171"/>
                              <a:gd name="T6" fmla="*/ 0 w 407"/>
                              <a:gd name="T7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7" h="171">
                                <a:moveTo>
                                  <a:pt x="0" y="0"/>
                                </a:moveTo>
                                <a:lnTo>
                                  <a:pt x="68" y="171"/>
                                </a:lnTo>
                                <a:lnTo>
                                  <a:pt x="407" y="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8"/>
                        <wps:cNvSpPr>
                          <a:spLocks/>
                        </wps:cNvSpPr>
                        <wps:spPr bwMode="auto">
                          <a:xfrm>
                            <a:off x="3806" y="2925"/>
                            <a:ext cx="68" cy="29"/>
                          </a:xfrm>
                          <a:custGeom>
                            <a:avLst/>
                            <a:gdLst>
                              <a:gd name="T0" fmla="*/ 0 w 407"/>
                              <a:gd name="T1" fmla="*/ 0 h 171"/>
                              <a:gd name="T2" fmla="*/ 68 w 407"/>
                              <a:gd name="T3" fmla="*/ 171 h 171"/>
                              <a:gd name="T4" fmla="*/ 407 w 407"/>
                              <a:gd name="T5" fmla="*/ 171 h 171"/>
                              <a:gd name="T6" fmla="*/ 0 w 407"/>
                              <a:gd name="T7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7" h="171">
                                <a:moveTo>
                                  <a:pt x="0" y="0"/>
                                </a:moveTo>
                                <a:lnTo>
                                  <a:pt x="68" y="171"/>
                                </a:lnTo>
                                <a:lnTo>
                                  <a:pt x="407" y="1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89"/>
                        <wps:cNvSpPr>
                          <a:spLocks/>
                        </wps:cNvSpPr>
                        <wps:spPr bwMode="auto">
                          <a:xfrm>
                            <a:off x="3806" y="2925"/>
                            <a:ext cx="79" cy="29"/>
                          </a:xfrm>
                          <a:custGeom>
                            <a:avLst/>
                            <a:gdLst>
                              <a:gd name="T0" fmla="*/ 475 w 475"/>
                              <a:gd name="T1" fmla="*/ 0 h 171"/>
                              <a:gd name="T2" fmla="*/ 0 w 475"/>
                              <a:gd name="T3" fmla="*/ 0 h 171"/>
                              <a:gd name="T4" fmla="*/ 407 w 475"/>
                              <a:gd name="T5" fmla="*/ 171 h 171"/>
                              <a:gd name="T6" fmla="*/ 475 w 475"/>
                              <a:gd name="T7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5" h="171">
                                <a:moveTo>
                                  <a:pt x="475" y="0"/>
                                </a:moveTo>
                                <a:lnTo>
                                  <a:pt x="0" y="0"/>
                                </a:lnTo>
                                <a:lnTo>
                                  <a:pt x="407" y="171"/>
                                </a:lnTo>
                                <a:lnTo>
                                  <a:pt x="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0"/>
                        <wps:cNvSpPr>
                          <a:spLocks/>
                        </wps:cNvSpPr>
                        <wps:spPr bwMode="auto">
                          <a:xfrm>
                            <a:off x="3806" y="2925"/>
                            <a:ext cx="79" cy="29"/>
                          </a:xfrm>
                          <a:custGeom>
                            <a:avLst/>
                            <a:gdLst>
                              <a:gd name="T0" fmla="*/ 475 w 475"/>
                              <a:gd name="T1" fmla="*/ 0 h 171"/>
                              <a:gd name="T2" fmla="*/ 0 w 475"/>
                              <a:gd name="T3" fmla="*/ 0 h 171"/>
                              <a:gd name="T4" fmla="*/ 407 w 475"/>
                              <a:gd name="T5" fmla="*/ 171 h 171"/>
                              <a:gd name="T6" fmla="*/ 475 w 475"/>
                              <a:gd name="T7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5" h="171">
                                <a:moveTo>
                                  <a:pt x="475" y="0"/>
                                </a:moveTo>
                                <a:lnTo>
                                  <a:pt x="0" y="0"/>
                                </a:lnTo>
                                <a:lnTo>
                                  <a:pt x="407" y="171"/>
                                </a:lnTo>
                                <a:lnTo>
                                  <a:pt x="4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1"/>
                        <wps:cNvSpPr>
                          <a:spLocks/>
                        </wps:cNvSpPr>
                        <wps:spPr bwMode="auto">
                          <a:xfrm>
                            <a:off x="3806" y="2871"/>
                            <a:ext cx="79" cy="54"/>
                          </a:xfrm>
                          <a:custGeom>
                            <a:avLst/>
                            <a:gdLst>
                              <a:gd name="T0" fmla="*/ 0 w 475"/>
                              <a:gd name="T1" fmla="*/ 0 h 328"/>
                              <a:gd name="T2" fmla="*/ 0 w 475"/>
                              <a:gd name="T3" fmla="*/ 328 h 328"/>
                              <a:gd name="T4" fmla="*/ 475 w 475"/>
                              <a:gd name="T5" fmla="*/ 328 h 328"/>
                              <a:gd name="T6" fmla="*/ 0 w 475"/>
                              <a:gd name="T7" fmla="*/ 0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5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  <a:lnTo>
                                  <a:pt x="475" y="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2"/>
                        <wps:cNvSpPr>
                          <a:spLocks/>
                        </wps:cNvSpPr>
                        <wps:spPr bwMode="auto">
                          <a:xfrm>
                            <a:off x="3806" y="2871"/>
                            <a:ext cx="79" cy="54"/>
                          </a:xfrm>
                          <a:custGeom>
                            <a:avLst/>
                            <a:gdLst>
                              <a:gd name="T0" fmla="*/ 0 w 475"/>
                              <a:gd name="T1" fmla="*/ 0 h 328"/>
                              <a:gd name="T2" fmla="*/ 0 w 475"/>
                              <a:gd name="T3" fmla="*/ 328 h 328"/>
                              <a:gd name="T4" fmla="*/ 475 w 475"/>
                              <a:gd name="T5" fmla="*/ 328 h 328"/>
                              <a:gd name="T6" fmla="*/ 0 w 475"/>
                              <a:gd name="T7" fmla="*/ 0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5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  <a:lnTo>
                                  <a:pt x="475" y="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3"/>
                        <wps:cNvSpPr>
                          <a:spLocks/>
                        </wps:cNvSpPr>
                        <wps:spPr bwMode="auto">
                          <a:xfrm>
                            <a:off x="3806" y="2865"/>
                            <a:ext cx="79" cy="60"/>
                          </a:xfrm>
                          <a:custGeom>
                            <a:avLst/>
                            <a:gdLst>
                              <a:gd name="T0" fmla="*/ 50 w 475"/>
                              <a:gd name="T1" fmla="*/ 0 h 362"/>
                              <a:gd name="T2" fmla="*/ 0 w 475"/>
                              <a:gd name="T3" fmla="*/ 34 h 362"/>
                              <a:gd name="T4" fmla="*/ 475 w 475"/>
                              <a:gd name="T5" fmla="*/ 362 h 362"/>
                              <a:gd name="T6" fmla="*/ 50 w 475"/>
                              <a:gd name="T7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5" h="362">
                                <a:moveTo>
                                  <a:pt x="50" y="0"/>
                                </a:moveTo>
                                <a:lnTo>
                                  <a:pt x="0" y="34"/>
                                </a:lnTo>
                                <a:lnTo>
                                  <a:pt x="475" y="362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4"/>
                        <wps:cNvSpPr>
                          <a:spLocks/>
                        </wps:cNvSpPr>
                        <wps:spPr bwMode="auto">
                          <a:xfrm>
                            <a:off x="3806" y="2865"/>
                            <a:ext cx="79" cy="60"/>
                          </a:xfrm>
                          <a:custGeom>
                            <a:avLst/>
                            <a:gdLst>
                              <a:gd name="T0" fmla="*/ 50 w 475"/>
                              <a:gd name="T1" fmla="*/ 0 h 362"/>
                              <a:gd name="T2" fmla="*/ 0 w 475"/>
                              <a:gd name="T3" fmla="*/ 34 h 362"/>
                              <a:gd name="T4" fmla="*/ 475 w 475"/>
                              <a:gd name="T5" fmla="*/ 362 h 362"/>
                              <a:gd name="T6" fmla="*/ 50 w 475"/>
                              <a:gd name="T7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5" h="362">
                                <a:moveTo>
                                  <a:pt x="50" y="0"/>
                                </a:moveTo>
                                <a:lnTo>
                                  <a:pt x="0" y="34"/>
                                </a:lnTo>
                                <a:lnTo>
                                  <a:pt x="475" y="362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5"/>
                        <wps:cNvSpPr>
                          <a:spLocks/>
                        </wps:cNvSpPr>
                        <wps:spPr bwMode="auto">
                          <a:xfrm>
                            <a:off x="3814" y="2860"/>
                            <a:ext cx="71" cy="65"/>
                          </a:xfrm>
                          <a:custGeom>
                            <a:avLst/>
                            <a:gdLst>
                              <a:gd name="T0" fmla="*/ 50 w 425"/>
                              <a:gd name="T1" fmla="*/ 0 h 396"/>
                              <a:gd name="T2" fmla="*/ 0 w 425"/>
                              <a:gd name="T3" fmla="*/ 34 h 396"/>
                              <a:gd name="T4" fmla="*/ 425 w 425"/>
                              <a:gd name="T5" fmla="*/ 396 h 396"/>
                              <a:gd name="T6" fmla="*/ 50 w 425"/>
                              <a:gd name="T7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5" h="396">
                                <a:moveTo>
                                  <a:pt x="50" y="0"/>
                                </a:moveTo>
                                <a:lnTo>
                                  <a:pt x="0" y="34"/>
                                </a:lnTo>
                                <a:lnTo>
                                  <a:pt x="425" y="396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6"/>
                        <wps:cNvSpPr>
                          <a:spLocks/>
                        </wps:cNvSpPr>
                        <wps:spPr bwMode="auto">
                          <a:xfrm>
                            <a:off x="3814" y="2860"/>
                            <a:ext cx="71" cy="65"/>
                          </a:xfrm>
                          <a:custGeom>
                            <a:avLst/>
                            <a:gdLst>
                              <a:gd name="T0" fmla="*/ 50 w 425"/>
                              <a:gd name="T1" fmla="*/ 0 h 396"/>
                              <a:gd name="T2" fmla="*/ 0 w 425"/>
                              <a:gd name="T3" fmla="*/ 34 h 396"/>
                              <a:gd name="T4" fmla="*/ 425 w 425"/>
                              <a:gd name="T5" fmla="*/ 396 h 396"/>
                              <a:gd name="T6" fmla="*/ 50 w 425"/>
                              <a:gd name="T7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5" h="396">
                                <a:moveTo>
                                  <a:pt x="50" y="0"/>
                                </a:moveTo>
                                <a:lnTo>
                                  <a:pt x="0" y="34"/>
                                </a:lnTo>
                                <a:lnTo>
                                  <a:pt x="425" y="396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7"/>
                        <wps:cNvSpPr>
                          <a:spLocks/>
                        </wps:cNvSpPr>
                        <wps:spPr bwMode="auto">
                          <a:xfrm>
                            <a:off x="4015" y="2913"/>
                            <a:ext cx="37" cy="72"/>
                          </a:xfrm>
                          <a:custGeom>
                            <a:avLst/>
                            <a:gdLst>
                              <a:gd name="T0" fmla="*/ 0 w 222"/>
                              <a:gd name="T1" fmla="*/ 431 h 431"/>
                              <a:gd name="T2" fmla="*/ 155 w 222"/>
                              <a:gd name="T3" fmla="*/ 372 h 431"/>
                              <a:gd name="T4" fmla="*/ 222 w 222"/>
                              <a:gd name="T5" fmla="*/ 219 h 431"/>
                              <a:gd name="T6" fmla="*/ 160 w 222"/>
                              <a:gd name="T7" fmla="*/ 64 h 431"/>
                              <a:gd name="T8" fmla="*/ 7 w 222"/>
                              <a:gd name="T9" fmla="*/ 0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2" h="431">
                                <a:moveTo>
                                  <a:pt x="0" y="431"/>
                                </a:moveTo>
                                <a:lnTo>
                                  <a:pt x="155" y="372"/>
                                </a:lnTo>
                                <a:lnTo>
                                  <a:pt x="222" y="219"/>
                                </a:lnTo>
                                <a:lnTo>
                                  <a:pt x="160" y="64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00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198"/>
                        <wps:cNvCnPr>
                          <a:cxnSpLocks noChangeShapeType="1"/>
                        </wps:cNvCnPr>
                        <wps:spPr bwMode="auto">
                          <a:xfrm flipH="1">
                            <a:off x="3851" y="2985"/>
                            <a:ext cx="164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9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74" y="2913"/>
                            <a:ext cx="142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0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23" y="2860"/>
                            <a:ext cx="62" cy="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01"/>
                        <wps:cNvCnPr>
                          <a:cxnSpLocks noChangeShapeType="1"/>
                        </wps:cNvCnPr>
                        <wps:spPr bwMode="auto">
                          <a:xfrm flipV="1">
                            <a:off x="3806" y="2860"/>
                            <a:ext cx="17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02"/>
                        <wps:cNvCnPr>
                          <a:cxnSpLocks noChangeShapeType="1"/>
                        </wps:cNvCnPr>
                        <wps:spPr bwMode="auto">
                          <a:xfrm flipV="1">
                            <a:off x="3806" y="2860"/>
                            <a:ext cx="17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3806" y="2871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3806" y="2871"/>
                            <a:ext cx="1" cy="5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3806" y="2871"/>
                            <a:ext cx="1" cy="5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0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74" y="2914"/>
                            <a:ext cx="11" cy="1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3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7F9964" id="Group 3" o:spid="_x0000_s1026" style="position:absolute;margin-left:190.95pt;margin-top:-30pt;width:173.45pt;height:99.1pt;z-index:-251654144" coordorigin="801,1984" coordsize="5760,2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">
                <v:rect id="Rectangle 4" o:spid="_x0000_s1027" style="position:absolute;left:801;top:1984;width:5760;height:2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" strokecolor="white" strokeweight="0"/>
                <v:line id="Line 5" o:spid="_x0000_s1028" style="position:absolute;visibility:visible;mso-wrap-style:square" from="3749,2358" to="5238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" strokecolor="#306" strokeweight="0"/>
                <v:shape id="Freeform 6" o:spid="_x0000_s1029" style="position:absolute;left:3749;top:2358;width:1489;height:1493;visibility:visible;mso-wrap-style:square;v-text-anchor:top" coordsize="8931,8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" path="m,l3915,4251,8931,8962,,xe" fillcolor="#306" stroked="f">
                  <v:path arrowok="t" o:connecttype="custom" o:connectlocs="0,0;653,708;1489,1493;0,0" o:connectangles="0,0,0,0"/>
                </v:shape>
                <v:shape id="Freeform 7" o:spid="_x0000_s1030" style="position:absolute;left:3749;top:2358;width:1489;height:1493;visibility:visible;mso-wrap-style:square;v-text-anchor:top" coordsize="8931,8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" path="m,l3915,4251,8931,8962,,xe" filled="f" strokecolor="#306" strokeweight="0">
                  <v:path arrowok="t" o:connecttype="custom" o:connectlocs="0,0;653,708;1489,1493;0,0" o:connectangles="0,0,0,0"/>
                </v:shape>
                <v:line id="Line 8" o:spid="_x0000_s1031" style="position:absolute;visibility:visible;mso-wrap-style:square" from="3657,2002" to="5677,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" strokecolor="#fc0" strokeweight="0"/>
                <v:line id="Line 9" o:spid="_x0000_s1032" style="position:absolute;flip:y;visibility:visible;mso-wrap-style:square" from="1637,2002" to="3657,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" strokecolor="#fc0" strokeweight="0"/>
                <v:line id="Line 10" o:spid="_x0000_s1033" style="position:absolute;flip:x;visibility:visible;mso-wrap-style:square" from="2913,2319" to="3657,3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" strokecolor="#306" strokeweight="0"/>
                <v:shape id="Freeform 11" o:spid="_x0000_s1034" style="position:absolute;left:3722;top:2358;width:679;height:708;visibility:visible;mso-wrap-style:square;v-text-anchor:top" coordsize="4076,4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" path="m,161l4076,4251,161,,,161xe" fillcolor="#306" stroked="f">
                  <v:path arrowok="t" o:connecttype="custom" o:connectlocs="0,27;679,708;27,0;0,27" o:connectangles="0,0,0,0"/>
                </v:shape>
                <v:shape id="Freeform 12" o:spid="_x0000_s1035" style="position:absolute;left:3722;top:2358;width:679;height:708;visibility:visible;mso-wrap-style:square;v-text-anchor:top" coordsize="4076,4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" path="m,161l4076,4251,161,,,161xe" filled="f" strokecolor="#306" strokeweight="0">
                  <v:path arrowok="t" o:connecttype="custom" o:connectlocs="0,27;679,708;27,0;0,27" o:connectangles="0,0,0,0"/>
                </v:shape>
                <v:line id="Line 13" o:spid="_x0000_s1036" style="position:absolute;flip:x y;visibility:visible;mso-wrap-style:square" from="3657,2319" to="4401,3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" strokecolor="#306" strokeweight="0"/>
                <v:line id="Line 14" o:spid="_x0000_s1037" style="position:absolute;visibility:visible;mso-wrap-style:square" from="3657,2319" to="4401,3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" strokeweight="0"/>
                <v:line id="Line 15" o:spid="_x0000_s1038" style="position:absolute;flip:y;visibility:visible;mso-wrap-style:square" from="3722,2358" to="3749,2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" strokecolor="#306" strokeweight="0"/>
                <v:line id="Line 16" o:spid="_x0000_s1039" style="position:absolute;flip:x;visibility:visible;mso-wrap-style:square" from="2261,3851" to="5238,3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" strokecolor="#306" strokeweight="0"/>
                <v:shape id="Freeform 17" o:spid="_x0000_s1040" style="position:absolute;left:2261;top:3813;width:2977;height:38;visibility:visible;mso-wrap-style:square;v-text-anchor:top" coordsize="1786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" path="m,230r17861,l7988,,,230xe" fillcolor="#306" stroked="f">
                  <v:path arrowok="t" o:connecttype="custom" o:connectlocs="0,38;2977,38;1331,0;0,38" o:connectangles="0,0,0,0"/>
                </v:shape>
                <v:shape id="Freeform 18" o:spid="_x0000_s1041" style="position:absolute;left:2261;top:3813;width:2977;height:38;visibility:visible;mso-wrap-style:square;v-text-anchor:top" coordsize="1786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" path="m,230r17861,l7988,,,230xe" filled="f" strokecolor="#306" strokeweight="0">
                  <v:path arrowok="t" o:connecttype="custom" o:connectlocs="0,38;2977,38;1331,0;0,38" o:connectangles="0,0,0,0"/>
                </v:shape>
                <v:line id="Line 19" o:spid="_x0000_s1042" style="position:absolute;flip:x;visibility:visible;mso-wrap-style:square" from="1637,4029" to="5677,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" strokecolor="#fc0" strokeweight="0"/>
                <v:line id="Line 20" o:spid="_x0000_s1043" style="position:absolute;flip:x y;visibility:visible;mso-wrap-style:square" from="2880,3099" to="3592,3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" strokecolor="#306" strokeweight="0"/>
                <v:line id="Line 21" o:spid="_x0000_s1044" style="position:absolute;visibility:visible;mso-wrap-style:square" from="2913,3066" to="3657,3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" strokecolor="#306" strokeweight="0"/>
                <v:line id="Line 22" o:spid="_x0000_s1045" style="position:absolute;visibility:visible;mso-wrap-style:square" from="2169,3813" to="3592,3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" strokecolor="#306" strokeweight="0"/>
                <v:shape id="Freeform 23" o:spid="_x0000_s1046" style="position:absolute;left:2261;top:3813;width:1331;height:38;visibility:visible;mso-wrap-style:square;v-text-anchor:top" coordsize="798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" path="m228,l,230,7988,,228,xe" fillcolor="#306" stroked="f">
                  <v:path arrowok="t" o:connecttype="custom" o:connectlocs="38,0;0,38;1331,0;38,0" o:connectangles="0,0,0,0"/>
                </v:shape>
                <v:shape id="Freeform 24" o:spid="_x0000_s1047" style="position:absolute;left:2261;top:3813;width:1331;height:38;visibility:visible;mso-wrap-style:square;v-text-anchor:top" coordsize="798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" path="m228,l,230,7988,,228,xe" filled="f" strokecolor="#306" strokeweight="0">
                  <v:path arrowok="t" o:connecttype="custom" o:connectlocs="38,0;0,38;1331,0;38,0" o:connectangles="0,0,0,0"/>
                </v:shape>
                <v:shape id="Freeform 25" o:spid="_x0000_s1048" style="position:absolute;left:3478;top:3520;width:46;height:9;visibility:visible;mso-wrap-style:square;v-text-anchor:top" coordsize="27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" path="m,l277,6,138,57,,xe" fillcolor="#306" stroked="f">
                  <v:path arrowok="t" o:connecttype="custom" o:connectlocs="0,0;46,1;23,9;0,0" o:connectangles="0,0,0,0"/>
                </v:shape>
                <v:shape id="Freeform 26" o:spid="_x0000_s1049" style="position:absolute;left:3478;top:3520;width:46;height:9;visibility:visible;mso-wrap-style:square;v-text-anchor:top" coordsize="27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" path="m,l277,6,138,57,,xe" filled="f" strokecolor="#306" strokeweight="0">
                  <v:path arrowok="t" o:connecttype="custom" o:connectlocs="0,0;46,1;23,9;0,0" o:connectangles="0,0,0,0"/>
                </v:shape>
                <v:shape id="Freeform 27" o:spid="_x0000_s1050" style="position:absolute;left:3478;top:3499;width:58;height:22;visibility:visible;mso-wrap-style:square;v-text-anchor:top" coordsize="34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" path="m348,l277,131,,125,348,xe" fillcolor="#306" stroked="f">
                  <v:path arrowok="t" o:connecttype="custom" o:connectlocs="58,0;46,22;0,21;58,0" o:connectangles="0,0,0,0"/>
                </v:shape>
                <v:shape id="Freeform 28" o:spid="_x0000_s1051" style="position:absolute;left:3478;top:3499;width:58;height:22;visibility:visible;mso-wrap-style:square;v-text-anchor:top" coordsize="34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" path="m348,l277,131,,125,348,xe" filled="f" strokecolor="#306" strokeweight="0">
                  <v:path arrowok="t" o:connecttype="custom" o:connectlocs="58,0;46,22;0,21;58,0" o:connectangles="0,0,0,0"/>
                </v:shape>
                <v:shape id="Freeform 29" o:spid="_x0000_s1052" style="position:absolute;left:3467;top:3498;width:69;height:22;visibility:visible;mso-wrap-style:square;v-text-anchor:top" coordsize="41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" path="m,l414,8,66,133,,xe" fillcolor="#306" stroked="f">
                  <v:path arrowok="t" o:connecttype="custom" o:connectlocs="0,0;69,1;11,22;0,0" o:connectangles="0,0,0,0"/>
                </v:shape>
                <v:shape id="Freeform 30" o:spid="_x0000_s1053" style="position:absolute;left:3467;top:3498;width:69;height:22;visibility:visible;mso-wrap-style:square;v-text-anchor:top" coordsize="41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" path="m,l414,8,66,133,,xe" filled="f" strokecolor="#306" strokeweight="0">
                  <v:path arrowok="t" o:connecttype="custom" o:connectlocs="0,0;69,1;11,22;0,0" o:connectangles="0,0,0,0"/>
                </v:shape>
                <v:shape id="Freeform 31" o:spid="_x0000_s1054" style="position:absolute;left:3467;top:3163;width:69;height:336;visibility:visible;mso-wrap-style:square;v-text-anchor:top" coordsize="414,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" path="m,l414,2019,,2011,,xe" fillcolor="#306" stroked="f">
                  <v:path arrowok="t" o:connecttype="custom" o:connectlocs="0,0;69,336;0,335;0,0" o:connectangles="0,0,0,0"/>
                </v:shape>
                <v:shape id="Freeform 32" o:spid="_x0000_s1055" style="position:absolute;left:3467;top:3163;width:69;height:336;visibility:visible;mso-wrap-style:square;v-text-anchor:top" coordsize="414,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" path="m,l414,2019,,2011,,xe" filled="f" strokecolor="#306" strokeweight="0">
                  <v:path arrowok="t" o:connecttype="custom" o:connectlocs="0,0;69,336;0,335;0,0" o:connectangles="0,0,0,0"/>
                </v:shape>
                <v:shape id="Freeform 33" o:spid="_x0000_s1056" style="position:absolute;left:3446;top:3163;width:90;height:1;visibility:visible;mso-wrap-style:square;v-text-anchor:top" coordsize="53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" path="m539,l125,,,,539,xe" fillcolor="#306" stroked="f">
                  <v:path arrowok="t" o:connecttype="custom" o:connectlocs="90,0;21,0;0,0;90,0" o:connectangles="0,0,0,0"/>
                </v:shape>
                <v:shape id="Freeform 34" o:spid="_x0000_s1057" style="position:absolute;left:3446;top:3163;width:90;height:1;visibility:visible;mso-wrap-style:square;v-text-anchor:top" coordsize="53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" path="m539,l125,,,,539,xe" filled="f" strokecolor="#306" strokeweight="0">
                  <v:path arrowok="t" o:connecttype="custom" o:connectlocs="90,0;21,0;0,0;90,0" o:connectangles="0,0,0,0"/>
                </v:shape>
                <v:shape id="Freeform 35" o:spid="_x0000_s1058" style="position:absolute;left:3467;top:3163;width:69;height:336;visibility:visible;mso-wrap-style:square;v-text-anchor:top" coordsize="414,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" path="m414,r,2019l,,414,xe" fillcolor="#306" stroked="f">
                  <v:path arrowok="t" o:connecttype="custom" o:connectlocs="69,0;69,336;0,0;69,0" o:connectangles="0,0,0,0"/>
                </v:shape>
                <v:shape id="Freeform 36" o:spid="_x0000_s1059" style="position:absolute;left:3467;top:3163;width:69;height:336;visibility:visible;mso-wrap-style:square;v-text-anchor:top" coordsize="414,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" path="m414,r,2019l,,414,xe" filled="f" strokecolor="#306" strokeweight="0">
                  <v:path arrowok="t" o:connecttype="custom" o:connectlocs="69,0;69,336;0,0;69,0" o:connectangles="0,0,0,0"/>
                </v:shape>
                <v:shape id="Freeform 37" o:spid="_x0000_s1060" style="position:absolute;left:3536;top:3023;width:117;height:140;visibility:visible;mso-wrap-style:square;v-text-anchor:top" coordsize="701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" path="m701,l162,835,,835,701,xe" fillcolor="#306" stroked="f">
                  <v:path arrowok="t" o:connecttype="custom" o:connectlocs="117,0;27,140;0,140;117,0" o:connectangles="0,0,0,0"/>
                </v:shape>
                <v:shape id="Freeform 38" o:spid="_x0000_s1061" style="position:absolute;left:3536;top:3023;width:117;height:140;visibility:visible;mso-wrap-style:square;v-text-anchor:top" coordsize="701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" path="m701,l162,835,,835,701,xe" filled="f" strokecolor="#306" strokeweight="0">
                  <v:path arrowok="t" o:connecttype="custom" o:connectlocs="117,0;27,140;0,140;117,0" o:connectangles="0,0,0,0"/>
                </v:shape>
                <v:shape id="Freeform 39" o:spid="_x0000_s1062" style="position:absolute;left:3563;top:3023;width:90;height:176;visibility:visible;mso-wrap-style:square;v-text-anchor:top" coordsize="539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" path="m539,l,1053,,835,539,xe" fillcolor="#306" stroked="f">
                  <v:path arrowok="t" o:connecttype="custom" o:connectlocs="90,0;0,176;0,140;90,0" o:connectangles="0,0,0,0"/>
                </v:shape>
                <v:shape id="Freeform 40" o:spid="_x0000_s1063" style="position:absolute;left:3563;top:3023;width:90;height:176;visibility:visible;mso-wrap-style:square;v-text-anchor:top" coordsize="539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" path="m539,l,1053,,835,539,xe" filled="f" strokecolor="#306" strokeweight="0">
                  <v:path arrowok="t" o:connecttype="custom" o:connectlocs="90,0;0,176;0,140;90,0" o:connectangles="0,0,0,0"/>
                </v:shape>
                <v:shape id="Freeform 41" o:spid="_x0000_s1064" style="position:absolute;left:3536;top:2985;width:117;height:178;visibility:visible;mso-wrap-style:square;v-text-anchor:top" coordsize="701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" path="m701,r,230l,1065,701,xe" fillcolor="#306" stroked="f">
                  <v:path arrowok="t" o:connecttype="custom" o:connectlocs="117,0;117,38;0,178;117,0" o:connectangles="0,0,0,0"/>
                </v:shape>
                <v:shape id="Freeform 42" o:spid="_x0000_s1065" style="position:absolute;left:3536;top:2985;width:117;height:178;visibility:visible;mso-wrap-style:square;v-text-anchor:top" coordsize="701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" path="m701,r,230l,1065,701,xe" filled="f" strokecolor="#306" strokeweight="0">
                  <v:path arrowok="t" o:connecttype="custom" o:connectlocs="117,0;117,38;0,178;117,0" o:connectangles="0,0,0,0"/>
                </v:shape>
                <v:shape id="Freeform 43" o:spid="_x0000_s1066" style="position:absolute;left:3446;top:2985;width:207;height:178;visibility:visible;mso-wrap-style:square;v-text-anchor:top" coordsize="124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" path="m1240,l539,1065,,1065,1240,xe" fillcolor="#306" stroked="f">
                  <v:path arrowok="t" o:connecttype="custom" o:connectlocs="207,0;90,178;0,178;207,0" o:connectangles="0,0,0,0"/>
                </v:shape>
                <v:shape id="Freeform 44" o:spid="_x0000_s1067" style="position:absolute;left:3446;top:2985;width:207;height:178;visibility:visible;mso-wrap-style:square;v-text-anchor:top" coordsize="124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" path="m1240,l539,1065,,1065,1240,xe" filled="f" strokecolor="#306" strokeweight="0">
                  <v:path arrowok="t" o:connecttype="custom" o:connectlocs="207,0;90,178;0,178;207,0" o:connectangles="0,0,0,0"/>
                </v:shape>
                <v:shape id="Freeform 45" o:spid="_x0000_s1068" style="position:absolute;left:3446;top:2985;width:207;height:178;visibility:visible;mso-wrap-style:square;v-text-anchor:top" coordsize="124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" path="m373,r867,l,1065,373,xe" fillcolor="#306" stroked="f">
                  <v:path arrowok="t" o:connecttype="custom" o:connectlocs="62,0;207,0;0,178;62,0" o:connectangles="0,0,0,0"/>
                </v:shape>
                <v:shape id="Freeform 46" o:spid="_x0000_s1069" style="position:absolute;left:3446;top:2985;width:207;height:178;visibility:visible;mso-wrap-style:square;v-text-anchor:top" coordsize="124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" path="m373,r867,l,1065,373,xe" filled="f" strokecolor="#306" strokeweight="0">
                  <v:path arrowok="t" o:connecttype="custom" o:connectlocs="62,0;207,0;0,178;62,0" o:connectangles="0,0,0,0"/>
                </v:shape>
                <v:shape id="Freeform 47" o:spid="_x0000_s1070" style="position:absolute;left:3446;top:2975;width:62;height:188;visibility:visible;mso-wrap-style:square;v-text-anchor:top" coordsize="373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" path="m216,l373,60,,1125,216,xe" fillcolor="#306" stroked="f">
                  <v:path arrowok="t" o:connecttype="custom" o:connectlocs="36,0;62,10;0,188;36,0" o:connectangles="0,0,0,0"/>
                </v:shape>
                <v:shape id="Freeform 48" o:spid="_x0000_s1071" style="position:absolute;left:3446;top:2975;width:62;height:188;visibility:visible;mso-wrap-style:square;v-text-anchor:top" coordsize="373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" path="m216,l373,60,,1125,216,xe" filled="f" strokecolor="#306" strokeweight="0">
                  <v:path arrowok="t" o:connecttype="custom" o:connectlocs="36,0;62,10;0,188;36,0" o:connectangles="0,0,0,0"/>
                </v:shape>
                <v:shape id="Freeform 49" o:spid="_x0000_s1072" style="position:absolute;left:3446;top:2950;width:36;height:213;visibility:visible;mso-wrap-style:square;v-text-anchor:top" coordsize="216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" path="m151,r65,154l,1279,151,xe" fillcolor="#306" stroked="f">
                  <v:path arrowok="t" o:connecttype="custom" o:connectlocs="25,0;36,26;0,213;25,0" o:connectangles="0,0,0,0"/>
                </v:shape>
                <v:shape id="Freeform 50" o:spid="_x0000_s1073" style="position:absolute;left:3446;top:2950;width:36;height:213;visibility:visible;mso-wrap-style:square;v-text-anchor:top" coordsize="216,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" path="m151,r65,154l,1279,151,xe" filled="f" strokecolor="#306" strokeweight="0">
                  <v:path arrowok="t" o:connecttype="custom" o:connectlocs="25,0;36,26;0,213;25,0" o:connectangles="0,0,0,0"/>
                </v:shape>
                <v:shape id="Freeform 51" o:spid="_x0000_s1074" style="position:absolute;left:3446;top:2926;width:25;height:237;visibility:visible;mso-wrap-style:square;v-text-anchor:top" coordsize="151,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" path="m,l151,143,,1422,,xe" fillcolor="#306" stroked="f">
                  <v:path arrowok="t" o:connecttype="custom" o:connectlocs="0,0;25,24;0,237;0,0" o:connectangles="0,0,0,0"/>
                </v:shape>
                <v:shape id="Freeform 52" o:spid="_x0000_s1075" style="position:absolute;left:3446;top:2926;width:25;height:237;visibility:visible;mso-wrap-style:square;v-text-anchor:top" coordsize="151,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" path="m,l151,143,,1422,,xe" filled="f" strokecolor="#306" strokeweight="0">
                  <v:path arrowok="t" o:connecttype="custom" o:connectlocs="0,0;25,24;0,237;0,0" o:connectangles="0,0,0,0"/>
                </v:shape>
                <v:shape id="Freeform 53" o:spid="_x0000_s1076" style="position:absolute;left:3269;top:2924;width:213;height:2;visibility:visible;mso-wrap-style:square;v-text-anchor:top" coordsize="127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" path="m1279,l1063,11,,11,1279,xe" fillcolor="#306" stroked="f">
                  <v:path arrowok="t" o:connecttype="custom" o:connectlocs="213,0;177,2;0,2;213,0" o:connectangles="0,0,0,0"/>
                </v:shape>
                <v:shape id="Freeform 54" o:spid="_x0000_s1077" style="position:absolute;left:3269;top:2924;width:213;height:2;visibility:visible;mso-wrap-style:square;v-text-anchor:top" coordsize="127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" path="m1279,l1063,11,,11,1279,xe" filled="f" strokecolor="#306" strokeweight="0">
                  <v:path arrowok="t" o:connecttype="custom" o:connectlocs="213,0;177,2;0,2;213,0" o:connectangles="0,0,0,0"/>
                </v:shape>
                <v:shape id="Freeform 55" o:spid="_x0000_s1078" style="position:absolute;left:3446;top:2924;width:36;height:26;visibility:visible;mso-wrap-style:square;v-text-anchor:top" coordsize="21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" path="m216,l151,154,,11,216,xe" fillcolor="#306" stroked="f">
                  <v:path arrowok="t" o:connecttype="custom" o:connectlocs="36,0;25,26;0,2;36,0" o:connectangles="0,0,0,0"/>
                </v:shape>
                <v:shape id="Freeform 56" o:spid="_x0000_s1079" style="position:absolute;left:3446;top:2924;width:36;height:26;visibility:visible;mso-wrap-style:square;v-text-anchor:top" coordsize="21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" path="m216,l151,154,,11,216,xe" filled="f" strokecolor="#306" strokeweight="0">
                  <v:path arrowok="t" o:connecttype="custom" o:connectlocs="36,0;25,26;0,2;36,0" o:connectangles="0,0,0,0"/>
                </v:shape>
                <v:shape id="Freeform 57" o:spid="_x0000_s1080" style="position:absolute;left:3241;top:2914;width:241;height:12;visibility:visible;mso-wrap-style:square;v-text-anchor:top" coordsize="144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" path="m,l1446,58,167,69,,xe" fillcolor="#306" stroked="f">
                  <v:path arrowok="t" o:connecttype="custom" o:connectlocs="0,0;241,10;28,12;0,0" o:connectangles="0,0,0,0"/>
                </v:shape>
                <v:shape id="Freeform 58" o:spid="_x0000_s1081" style="position:absolute;left:3241;top:2914;width:241;height:12;visibility:visible;mso-wrap-style:square;v-text-anchor:top" coordsize="144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" path="m,l1446,58,167,69,,xe" filled="f" strokecolor="#306" strokeweight="0">
                  <v:path arrowok="t" o:connecttype="custom" o:connectlocs="0,0;241,10;28,12;0,0" o:connectangles="0,0,0,0"/>
                </v:shape>
                <v:shape id="Freeform 59" o:spid="_x0000_s1082" style="position:absolute;left:3241;top:2914;width:28;height:12;visibility:visible;mso-wrap-style:square;v-text-anchor:top" coordsize="1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" path="m,l167,69r,l,xe" fillcolor="#306" stroked="f">
                  <v:path arrowok="t" o:connecttype="custom" o:connectlocs="0,0;28,12;28,12;0,0" o:connectangles="0,0,0,0"/>
                </v:shape>
                <v:shape id="Freeform 60" o:spid="_x0000_s1083" style="position:absolute;left:3241;top:2914;width:28;height:12;visibility:visible;mso-wrap-style:square;v-text-anchor:top" coordsize="16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" path="m,l167,69r,l,xe" filled="f" strokecolor="#306" strokeweight="0">
                  <v:path arrowok="t" o:connecttype="custom" o:connectlocs="0,0;28,12;28,12;0,0" o:connectangles="0,0,0,0"/>
                </v:shape>
                <v:shape id="Freeform 61" o:spid="_x0000_s1084" style="position:absolute;left:3241;top:2914;width:267;height:10;visibility:visible;mso-wrap-style:square;v-text-anchor:top" coordsize="16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" path="m1603,l1446,61,,3,1603,xe" fillcolor="#306" stroked="f">
                  <v:path arrowok="t" o:connecttype="custom" o:connectlocs="267,0;241,10;0,0;267,0" o:connectangles="0,0,0,0"/>
                </v:shape>
                <v:shape id="Freeform 62" o:spid="_x0000_s1085" style="position:absolute;left:3241;top:2914;width:267;height:10;visibility:visible;mso-wrap-style:square;v-text-anchor:top" coordsize="160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" path="m1603,l1446,61,,3,1603,xe" filled="f" strokecolor="#306" strokeweight="0">
                  <v:path arrowok="t" o:connecttype="custom" o:connectlocs="267,0;241,10;0,0;267,0" o:connectangles="0,0,0,0"/>
                </v:shape>
                <v:shape id="Freeform 63" o:spid="_x0000_s1086" style="position:absolute;left:3230;top:2886;width:278;height:28;visibility:visible;mso-wrap-style:square;v-text-anchor:top" coordsize="167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" path="m,l1672,165,69,168,,xe" fillcolor="#306" stroked="f">
                  <v:path arrowok="t" o:connecttype="custom" o:connectlocs="0,0;278,28;11,28;0,0" o:connectangles="0,0,0,0"/>
                </v:shape>
                <v:shape id="Freeform 64" o:spid="_x0000_s1087" style="position:absolute;left:3230;top:2886;width:278;height:28;visibility:visible;mso-wrap-style:square;v-text-anchor:top" coordsize="167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" path="m,l1672,165,69,168,,xe" filled="f" strokecolor="#306" strokeweight="0">
                  <v:path arrowok="t" o:connecttype="custom" o:connectlocs="0,0;278,28;11,28;0,0" o:connectangles="0,0,0,0"/>
                </v:shape>
                <v:shape id="Freeform 65" o:spid="_x0000_s1088" style="position:absolute;left:3230;top:2872;width:487;height:42;visibility:visible;mso-wrap-style:square;v-text-anchor:top" coordsize="292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" path="m2924,l1672,253,,88,2924,xe" fillcolor="#306" stroked="f">
                  <v:path arrowok="t" o:connecttype="custom" o:connectlocs="487,0;278,42;0,15;487,0" o:connectangles="0,0,0,0"/>
                </v:shape>
                <v:shape id="Freeform 66" o:spid="_x0000_s1089" style="position:absolute;left:3230;top:2872;width:487;height:42;visibility:visible;mso-wrap-style:square;v-text-anchor:top" coordsize="292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" path="m2924,l1672,253,,88,2924,xe" filled="f" strokecolor="#306" strokeweight="0">
                  <v:path arrowok="t" o:connecttype="custom" o:connectlocs="487,0;278,42;0,15;487,0" o:connectangles="0,0,0,0"/>
                </v:shape>
                <v:shape id="Freeform 67" o:spid="_x0000_s1090" style="position:absolute;left:3508;top:2872;width:209;height:42;visibility:visible;mso-wrap-style:square;v-text-anchor:top" coordsize="125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" path="m1252,r-1,253l,253,1252,xe" fillcolor="#306" stroked="f">
                  <v:path arrowok="t" o:connecttype="custom" o:connectlocs="209,0;209,42;0,42;209,0" o:connectangles="0,0,0,0"/>
                </v:shape>
                <v:shape id="Freeform 68" o:spid="_x0000_s1091" style="position:absolute;left:3508;top:2872;width:209;height:42;visibility:visible;mso-wrap-style:square;v-text-anchor:top" coordsize="1252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" path="m1252,r-1,253l,253,1252,xe" filled="f" strokecolor="#306" strokeweight="0">
                  <v:path arrowok="t" o:connecttype="custom" o:connectlocs="209,0;209,42;0,42;209,0" o:connectangles="0,0,0,0"/>
                </v:shape>
                <v:shape id="Freeform 69" o:spid="_x0000_s1092" style="position:absolute;left:3230;top:2860;width:487;height:26;visibility:visible;mso-wrap-style:square;v-text-anchor:top" coordsize="292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" path="m2829,r95,67l,155,2829,xe" fillcolor="#306" stroked="f">
                  <v:path arrowok="t" o:connecttype="custom" o:connectlocs="471,0;487,11;0,26;471,0" o:connectangles="0,0,0,0"/>
                </v:shape>
                <v:shape id="Freeform 70" o:spid="_x0000_s1093" style="position:absolute;left:3230;top:2860;width:487;height:26;visibility:visible;mso-wrap-style:square;v-text-anchor:top" coordsize="292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" path="m2829,r95,67l,155,2829,xe" filled="f" strokecolor="#306" strokeweight="0">
                  <v:path arrowok="t" o:connecttype="custom" o:connectlocs="471,0;487,11;0,26;471,0" o:connectangles="0,0,0,0"/>
                </v:shape>
                <v:shape id="Freeform 71" o:spid="_x0000_s1094" style="position:absolute;left:3230;top:2858;width:471;height:28;visibility:visible;mso-wrap-style:square;v-text-anchor:top" coordsize="28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" path="m69,l2829,13,,168,69,xe" fillcolor="#306" stroked="f">
                  <v:path arrowok="t" o:connecttype="custom" o:connectlocs="11,0;471,2;0,28;11,0" o:connectangles="0,0,0,0"/>
                </v:shape>
                <v:shape id="Freeform 72" o:spid="_x0000_s1095" style="position:absolute;left:3230;top:2858;width:471;height:28;visibility:visible;mso-wrap-style:square;v-text-anchor:top" coordsize="28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" path="m69,l2829,13,,168,69,xe" filled="f" strokecolor="#306" strokeweight="0">
                  <v:path arrowok="t" o:connecttype="custom" o:connectlocs="11,0;471,2;0,28;11,0" o:connectangles="0,0,0,0"/>
                </v:shape>
                <v:shape id="Freeform 73" o:spid="_x0000_s1096" style="position:absolute;left:3241;top:2847;width:460;height:13;visibility:visible;mso-wrap-style:square;v-text-anchor:top" coordsize="276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" path="m2678,r82,83l,70,2678,xe" fillcolor="#306" stroked="f">
                  <v:path arrowok="t" o:connecttype="custom" o:connectlocs="446,0;460,13;0,11;446,0" o:connectangles="0,0,0,0"/>
                </v:shape>
                <v:shape id="Freeform 74" o:spid="_x0000_s1097" style="position:absolute;left:3241;top:2847;width:460;height:13;visibility:visible;mso-wrap-style:square;v-text-anchor:top" coordsize="276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" path="m2678,r82,83l,70,2678,xe" filled="f" strokecolor="#306" strokeweight="0">
                  <v:path arrowok="t" o:connecttype="custom" o:connectlocs="446,0;460,13;0,11;446,0" o:connectangles="0,0,0,0"/>
                </v:shape>
                <v:shape id="Freeform 75" o:spid="_x0000_s1098" style="position:absolute;left:3241;top:2847;width:447;height:11;visibility:visible;mso-wrap-style:square;v-text-anchor:top" coordsize="267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" path="m2146,r532,l,70,2146,xe" fillcolor="#306" stroked="f">
                  <v:path arrowok="t" o:connecttype="custom" o:connectlocs="358,0;447,0;0,11;358,0" o:connectangles="0,0,0,0"/>
                </v:shape>
                <v:shape id="Freeform 76" o:spid="_x0000_s1099" style="position:absolute;left:3241;top:2847;width:447;height:11;visibility:visible;mso-wrap-style:square;v-text-anchor:top" coordsize="267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" path="m2146,r532,l,70,2146,xe" filled="f" strokecolor="#306" strokeweight="0">
                  <v:path arrowok="t" o:connecttype="custom" o:connectlocs="358,0;447,0;0,11;358,0" o:connectangles="0,0,0,0"/>
                </v:shape>
                <v:shape id="Freeform 77" o:spid="_x0000_s1100" style="position:absolute;left:3241;top:2847;width:358;height:11;visibility:visible;mso-wrap-style:square;v-text-anchor:top" coordsize="214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" path="m167,l2146,,,70,167,xe" fillcolor="#306" stroked="f">
                  <v:path arrowok="t" o:connecttype="custom" o:connectlocs="28,0;358,0;0,11;28,0" o:connectangles="0,0,0,0"/>
                </v:shape>
                <v:shape id="Freeform 78" o:spid="_x0000_s1101" style="position:absolute;left:3241;top:2847;width:358;height:11;visibility:visible;mso-wrap-style:square;v-text-anchor:top" coordsize="214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" path="m167,l2146,,,70,167,xe" filled="f" strokecolor="#306" strokeweight="0">
                  <v:path arrowok="t" o:connecttype="custom" o:connectlocs="28,0;358,0;0,11;28,0" o:connectangles="0,0,0,0"/>
                </v:shape>
                <v:shape id="Freeform 79" o:spid="_x0000_s1102" style="position:absolute;left:3269;top:2847;width:330;height:1;visibility:visible;mso-wrap-style:square;v-text-anchor:top" coordsize="197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" path="m1388,r591,l,,1388,xe" fillcolor="#306" stroked="f">
                  <v:path arrowok="t" o:connecttype="custom" o:connectlocs="231,0;330,0;0,0;231,0" o:connectangles="0,0,0,0"/>
                </v:shape>
                <v:shape id="Freeform 80" o:spid="_x0000_s1103" style="position:absolute;left:3269;top:2847;width:330;height:1;visibility:visible;mso-wrap-style:square;v-text-anchor:top" coordsize="197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" path="m1388,r591,l,,1388,xe" filled="f" strokecolor="#306" strokeweight="0">
                  <v:path arrowok="t" o:connecttype="custom" o:connectlocs="231,0;330,0;0,0;231,0" o:connectangles="0,0,0,0"/>
                </v:shape>
                <v:shape id="Freeform 81" o:spid="_x0000_s1104" style="position:absolute;left:3500;top:2800;width:99;height:47;visibility:visible;mso-wrap-style:square;v-text-anchor:top" coordsize="59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" path="m,l591,280,,280,,xe" fillcolor="#306" stroked="f">
                  <v:path arrowok="t" o:connecttype="custom" o:connectlocs="0,0;99,47;0,47;0,0" o:connectangles="0,0,0,0"/>
                </v:shape>
                <v:shape id="Freeform 82" o:spid="_x0000_s1105" style="position:absolute;left:3500;top:2800;width:99;height:47;visibility:visible;mso-wrap-style:square;v-text-anchor:top" coordsize="59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" path="m,l591,280,,280,,xe" filled="f" strokecolor="#306" strokeweight="0">
                  <v:path arrowok="t" o:connecttype="custom" o:connectlocs="0,0;99,47;0,47;0,0" o:connectangles="0,0,0,0"/>
                </v:shape>
                <v:shape id="Freeform 83" o:spid="_x0000_s1106" style="position:absolute;left:3500;top:2800;width:99;height:47;visibility:visible;mso-wrap-style:square;v-text-anchor:top" coordsize="59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" path="m591,r,281l,1,591,xe" fillcolor="#306" stroked="f">
                  <v:path arrowok="t" o:connecttype="custom" o:connectlocs="99,0;99,47;0,0;99,0" o:connectangles="0,0,0,0"/>
                </v:shape>
                <v:shape id="Freeform 84" o:spid="_x0000_s1107" style="position:absolute;left:3500;top:2800;width:99;height:47;visibility:visible;mso-wrap-style:square;v-text-anchor:top" coordsize="59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" path="m591,r,281l,1,591,xe" filled="f" strokecolor="#306" strokeweight="0">
                  <v:path arrowok="t" o:connecttype="custom" o:connectlocs="99,0;99,47;0,0;99,0" o:connectangles="0,0,0,0"/>
                </v:shape>
                <v:shape id="Freeform 85" o:spid="_x0000_s1108" style="position:absolute;left:3461;top:2762;width:138;height:38;visibility:visible;mso-wrap-style:square;v-text-anchor:top" coordsize="82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" path="m,l828,224r-591,1l,xe" fillcolor="#306" stroked="f">
                  <v:path arrowok="t" o:connecttype="custom" o:connectlocs="0,0;138,38;40,38;0,0" o:connectangles="0,0,0,0"/>
                </v:shape>
                <v:shape id="Freeform 86" o:spid="_x0000_s1109" style="position:absolute;left:3461;top:2762;width:138;height:38;visibility:visible;mso-wrap-style:square;v-text-anchor:top" coordsize="82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" path="m,l828,224r-591,1l,xe" filled="f" strokecolor="#306" strokeweight="0">
                  <v:path arrowok="t" o:connecttype="custom" o:connectlocs="0,0;138,38;40,38;0,0" o:connectangles="0,0,0,0"/>
                </v:shape>
                <v:shape id="Freeform 87" o:spid="_x0000_s1110" style="position:absolute;left:3461;top:2762;width:177;height:38;visibility:visible;mso-wrap-style:square;v-text-anchor:top" coordsize="106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" path="m1064,l828,226,,2,1064,xe" fillcolor="#306" stroked="f">
                  <v:path arrowok="t" o:connecttype="custom" o:connectlocs="177,0;138,38;0,0;177,0" o:connectangles="0,0,0,0"/>
                </v:shape>
                <v:shape id="Freeform 88" o:spid="_x0000_s1111" style="position:absolute;left:3461;top:2762;width:177;height:38;visibility:visible;mso-wrap-style:square;v-text-anchor:top" coordsize="106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" path="m1064,l828,226,,2,1064,xe" filled="f" strokecolor="#306" strokeweight="0">
                  <v:path arrowok="t" o:connecttype="custom" o:connectlocs="177,0;138,38;0,0;177,0" o:connectangles="0,0,0,0"/>
                </v:shape>
                <v:shape id="Freeform 89" o:spid="_x0000_s1112" style="position:absolute;left:3446;top:2710;width:192;height:52;visibility:visible;mso-wrap-style:square;v-text-anchor:top" coordsize="115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" path="m,l1155,311,91,313,,xe" fillcolor="#306" stroked="f">
                  <v:path arrowok="t" o:connecttype="custom" o:connectlocs="0,0;192,52;15,52;0,0" o:connectangles="0,0,0,0"/>
                </v:shape>
                <v:shape id="Freeform 90" o:spid="_x0000_s1113" style="position:absolute;left:3446;top:2710;width:192;height:52;visibility:visible;mso-wrap-style:square;v-text-anchor:top" coordsize="115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" path="m,l1155,311,91,313,,xe" filled="f" strokecolor="#306" strokeweight="0">
                  <v:path arrowok="t" o:connecttype="custom" o:connectlocs="0,0;192,52;15,52;0,0" o:connectangles="0,0,0,0"/>
                </v:shape>
                <v:shape id="Freeform 91" o:spid="_x0000_s1114" style="position:absolute;left:3446;top:2710;width:207;height:52;visibility:visible;mso-wrap-style:square;v-text-anchor:top" coordsize="124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" path="m1245,r-90,313l,2,1245,xe" fillcolor="#306" stroked="f">
                  <v:path arrowok="t" o:connecttype="custom" o:connectlocs="207,0;192,52;0,0;207,0" o:connectangles="0,0,0,0"/>
                </v:shape>
                <v:shape id="Freeform 92" o:spid="_x0000_s1115" style="position:absolute;left:3446;top:2710;width:207;height:52;visibility:visible;mso-wrap-style:square;v-text-anchor:top" coordsize="124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" path="m1245,r-90,313l,2,1245,xe" filled="f" strokecolor="#306" strokeweight="0">
                  <v:path arrowok="t" o:connecttype="custom" o:connectlocs="207,0;192,52;0,0;207,0" o:connectangles="0,0,0,0"/>
                </v:shape>
                <v:shape id="Freeform 93" o:spid="_x0000_s1116" style="position:absolute;left:3446;top:2657;width:207;height:53;visibility:visible;mso-wrap-style:square;v-text-anchor:top" coordsize="124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" path="m80,l1245,315,,317,80,xe" fillcolor="#306" stroked="f">
                  <v:path arrowok="t" o:connecttype="custom" o:connectlocs="13,0;207,53;0,53;13,0" o:connectangles="0,0,0,0"/>
                </v:shape>
                <v:shape id="Freeform 94" o:spid="_x0000_s1117" style="position:absolute;left:3446;top:2657;width:207;height:53;visibility:visible;mso-wrap-style:square;v-text-anchor:top" coordsize="124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" path="m80,l1245,315,,317,80,xe" filled="f" strokecolor="#306" strokeweight="0">
                  <v:path arrowok="t" o:connecttype="custom" o:connectlocs="13,0;207,53;0,53;13,0" o:connectangles="0,0,0,0"/>
                </v:shape>
                <v:shape id="Freeform 95" o:spid="_x0000_s1118" style="position:absolute;left:3459;top:2657;width:194;height:53;visibility:visible;mso-wrap-style:square;v-text-anchor:top" coordsize="116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" path="m1085,r80,317l,2,1085,xe" fillcolor="#306" stroked="f">
                  <v:path arrowok="t" o:connecttype="custom" o:connectlocs="181,0;194,53;0,0;181,0" o:connectangles="0,0,0,0"/>
                </v:shape>
                <v:shape id="Freeform 96" o:spid="_x0000_s1119" style="position:absolute;left:3459;top:2657;width:194;height:53;visibility:visible;mso-wrap-style:square;v-text-anchor:top" coordsize="116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" path="m1085,r80,317l,2,1085,xe" filled="f" strokecolor="#306" strokeweight="0">
                  <v:path arrowok="t" o:connecttype="custom" o:connectlocs="181,0;194,53;0,0;181,0" o:connectangles="0,0,0,0"/>
                </v:shape>
                <v:shape id="Freeform 97" o:spid="_x0000_s1120" style="position:absolute;left:3459;top:2618;width:181;height:39;visibility:visible;mso-wrap-style:square;v-text-anchor:top" coordsize="108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" path="m227,r858,232l,234,227,xe" fillcolor="#306" stroked="f">
                  <v:path arrowok="t" o:connecttype="custom" o:connectlocs="38,0;181,39;0,39;38,0" o:connectangles="0,0,0,0"/>
                </v:shape>
                <v:shape id="Freeform 98" o:spid="_x0000_s1121" style="position:absolute;left:3459;top:2618;width:181;height:39;visibility:visible;mso-wrap-style:square;v-text-anchor:top" coordsize="108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" path="m227,r858,232l,234,227,xe" filled="f" strokecolor="#306" strokeweight="0">
                  <v:path arrowok="t" o:connecttype="custom" o:connectlocs="38,0;181,39;0,39;38,0" o:connectangles="0,0,0,0"/>
                </v:shape>
                <v:shape id="Freeform 99" o:spid="_x0000_s1122" style="position:absolute;left:3497;top:2618;width:143;height:39;visibility:visible;mso-wrap-style:square;v-text-anchor:top" coordsize="85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" path="m629,l858,233,,1,629,xe" fillcolor="#306" stroked="f">
                  <v:path arrowok="t" o:connecttype="custom" o:connectlocs="105,0;143,39;0,0;105,0" o:connectangles="0,0,0,0"/>
                </v:shape>
                <v:shape id="Freeform 100" o:spid="_x0000_s1123" style="position:absolute;left:3497;top:2618;width:143;height:39;visibility:visible;mso-wrap-style:square;v-text-anchor:top" coordsize="85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" path="m629,l858,233,,1,629,xe" filled="f" strokecolor="#306" strokeweight="0">
                  <v:path arrowok="t" o:connecttype="custom" o:connectlocs="105,0;143,39;0,0;105,0" o:connectangles="0,0,0,0"/>
                </v:shape>
                <v:shape id="Freeform 101" o:spid="_x0000_s1124" style="position:absolute;left:3497;top:2604;width:105;height:14;visibility:visible;mso-wrap-style:square;v-text-anchor:top" coordsize="62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" path="m315,l629,85,,86,315,xe" fillcolor="#306" stroked="f">
                  <v:path arrowok="t" o:connecttype="custom" o:connectlocs="53,0;105,14;0,14;53,0" o:connectangles="0,0,0,0"/>
                </v:shape>
                <v:shape id="Freeform 102" o:spid="_x0000_s1125" style="position:absolute;left:3497;top:2604;width:105;height:14;visibility:visible;mso-wrap-style:square;v-text-anchor:top" coordsize="62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" path="m315,l629,85,,86,315,xe" filled="f" strokecolor="#306" strokeweight="0">
                  <v:path arrowok="t" o:connecttype="custom" o:connectlocs="53,0;105,14;0,14;53,0" o:connectangles="0,0,0,0"/>
                </v:shape>
                <v:shape id="Freeform 103" o:spid="_x0000_s1126" style="position:absolute;left:2945;top:3131;width:712;height:682;visibility:visible;mso-wrap-style:square;v-text-anchor:top" coordsize="4271,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" path="m195,l,196,4271,4090,195,xe" fillcolor="#306" stroked="f">
                  <v:path arrowok="t" o:connecttype="custom" o:connectlocs="33,0;0,33;712,682;33,0" o:connectangles="0,0,0,0"/>
                </v:shape>
                <v:shape id="Freeform 104" o:spid="_x0000_s1127" style="position:absolute;left:2945;top:3131;width:712;height:682;visibility:visible;mso-wrap-style:square;v-text-anchor:top" coordsize="4271,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" path="m195,l,196,4271,4090,195,xe" filled="f" strokecolor="#306" strokeweight="0">
                  <v:path arrowok="t" o:connecttype="custom" o:connectlocs="33,0;0,33;712,682;33,0" o:connectangles="0,0,0,0"/>
                </v:shape>
                <v:shape id="Freeform 105" o:spid="_x0000_s1128" style="position:absolute;left:2945;top:3164;width:712;height:649;visibility:visible;mso-wrap-style:square;v-text-anchor:top" coordsize="4271,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" path="m,l3880,3894r391,l,xe" fillcolor="#306" stroked="f">
                  <v:path arrowok="t" o:connecttype="custom" o:connectlocs="0,0;647,649;712,649;0,0" o:connectangles="0,0,0,0"/>
                </v:shape>
                <v:shape id="Freeform 106" o:spid="_x0000_s1129" style="position:absolute;left:2945;top:3164;width:712;height:649;visibility:visible;mso-wrap-style:square;v-text-anchor:top" coordsize="4271,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" path="m,l3880,3894r391,l,xe" filled="f" strokecolor="#306" strokeweight="0">
                  <v:path arrowok="t" o:connecttype="custom" o:connectlocs="0,0;647,649;712,649;0,0" o:connectangles="0,0,0,0"/>
                </v:shape>
                <v:line id="Line 107" o:spid="_x0000_s1130" style="position:absolute;visibility:visible;mso-wrap-style:square" from="3269,2847" to="3500,2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" strokecolor="#306" strokeweight="0"/>
                <v:line id="Line 108" o:spid="_x0000_s1131" style="position:absolute;flip:x;visibility:visible;mso-wrap-style:square" from="3269,2926" to="3446,2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" strokecolor="#306" strokeweight="0"/>
                <v:line id="Line 109" o:spid="_x0000_s1132" style="position:absolute;flip:x;visibility:visible;mso-wrap-style:square" from="2169,3099" to="2880,3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" strokecolor="#306" strokeweight="0"/>
                <v:line id="Line 110" o:spid="_x0000_s1133" style="position:absolute;flip:y;visibility:visible;mso-wrap-style:square" from="2945,3131" to="2978,3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" strokecolor="#306" strokeweight="0"/>
                <v:line id="Line 111" o:spid="_x0000_s1134" style="position:absolute;flip:y;visibility:visible;mso-wrap-style:square" from="2261,3813" to="2299,3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" strokecolor="#306" strokeweight="0"/>
                <v:shape id="Freeform 112" o:spid="_x0000_s1135" style="position:absolute;left:3230;top:2847;width:39;height:79;visibility:visible;mso-wrap-style:square;v-text-anchor:top" coordsize="236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" path="m236,l69,70,,238,69,406r167,69e" filled="f" strokecolor="#306" strokeweight="0">
                  <v:path arrowok="t" o:connecttype="custom" o:connectlocs="39,0;11,12;0,40;11,68;39,79" o:connectangles="0,0,0,0,0"/>
                </v:shape>
                <v:line id="Line 113" o:spid="_x0000_s1136" style="position:absolute;visibility:visible;mso-wrap-style:square" from="3269,2926" to="3270,2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" strokecolor="#306" strokeweight="0"/>
                <v:shape id="Freeform 114" o:spid="_x0000_s1137" style="position:absolute;left:4401;top:3066;width:837;height:785;visibility:visible;mso-wrap-style:square;v-text-anchor:top" coordsize="5016,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" path="m,l195,197,5016,4711,,xe" fillcolor="#306" stroked="f">
                  <v:path arrowok="t" o:connecttype="custom" o:connectlocs="0,0;33,33;837,785;0,0" o:connectangles="0,0,0,0"/>
                </v:shape>
                <v:shape id="Freeform 115" o:spid="_x0000_s1138" style="position:absolute;left:4401;top:3066;width:837;height:785;visibility:visible;mso-wrap-style:square;v-text-anchor:top" coordsize="5016,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" path="m,l195,197,5016,4711,,xe" filled="f" strokecolor="#306" strokeweight="0">
                  <v:path arrowok="t" o:connecttype="custom" o:connectlocs="0,0;33,33;837,785;0,0" o:connectangles="0,0,0,0"/>
                </v:shape>
                <v:shape id="Freeform 116" o:spid="_x0000_s1139" style="position:absolute;left:4434;top:3099;width:804;height:752;visibility:visible;mso-wrap-style:square;v-text-anchor:top" coordsize="4821,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" path="m,l4269,4284r552,230l,xe" fillcolor="#306" stroked="f">
                  <v:path arrowok="t" o:connecttype="custom" o:connectlocs="0,0;712,714;804,752;0,0" o:connectangles="0,0,0,0"/>
                </v:shape>
                <v:shape id="Freeform 117" o:spid="_x0000_s1140" style="position:absolute;left:4434;top:3099;width:804;height:752;visibility:visible;mso-wrap-style:square;v-text-anchor:top" coordsize="4821,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" path="m,l4269,4284r552,230l,xe" filled="f" strokecolor="#306" strokeweight="0">
                  <v:path arrowok="t" o:connecttype="custom" o:connectlocs="0,0;712,714;804,752;0,0" o:connectangles="0,0,0,0"/>
                </v:shape>
                <v:line id="Line 118" o:spid="_x0000_s1141" style="position:absolute;flip:x y;visibility:visible;mso-wrap-style:square" from="4434,3099" to="5146,3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" strokecolor="#306" strokeweight="0"/>
                <v:line id="Line 119" o:spid="_x0000_s1142" style="position:absolute;visibility:visible;mso-wrap-style:square" from="4434,3099" to="5146,3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4d7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OnKfw+Ey+QxQ8AAAD//wMAUEsBAi0AFAAGAAgAAAAhANvh9svuAAAAhQEAABMAAAAAAAAAAAAA&#10;AAAAAAAAAFtDb250ZW50X1R5cGVzXS54bWxQSwECLQAUAAYACAAAACEAWvQsW78AAAAVAQAACwAA&#10;AAAAAAAAAAAAAAAfAQAAX3JlbHMvLnJlbHNQSwECLQAUAAYACAAAACEAGn+He8MAAADcAAAADwAA&#10;AAAAAAAAAAAAAAAHAgAAZHJzL2Rvd25yZXYueG1sUEsFBgAAAAADAAMAtwAAAPcCAAAAAA==&#10;" strokeweight="0"/>
                <v:shape id="Freeform 120" o:spid="_x0000_s1143" style="position:absolute;left:3592;top:3813;width:1646;height:38;visibility:visible;mso-wrap-style:square;v-text-anchor:top" coordsize="987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" path="m,l9873,230,391,,,xe" fillcolor="#306" stroked="f">
                  <v:path arrowok="t" o:connecttype="custom" o:connectlocs="0,0;1646,38;65,0;0,0" o:connectangles="0,0,0,0"/>
                </v:shape>
                <v:shape id="Freeform 121" o:spid="_x0000_s1144" style="position:absolute;left:3592;top:3813;width:1646;height:38;visibility:visible;mso-wrap-style:square;v-text-anchor:top" coordsize="987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" path="m,l9873,230,391,,,xe" filled="f" strokecolor="#306" strokeweight="0">
                  <v:path arrowok="t" o:connecttype="custom" o:connectlocs="0,0;1646,38;65,0;0,0" o:connectangles="0,0,0,0"/>
                </v:shape>
                <v:shape id="Freeform 122" o:spid="_x0000_s1145" style="position:absolute;left:3657;top:3813;width:1581;height:38;visibility:visible;mso-wrap-style:square;v-text-anchor:top" coordsize="948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" path="m,l9482,230,391,,,xe" fillcolor="#306" stroked="f">
                  <v:path arrowok="t" o:connecttype="custom" o:connectlocs="0,0;1581,38;65,0;0,0" o:connectangles="0,0,0,0"/>
                </v:shape>
                <v:shape id="Freeform 123" o:spid="_x0000_s1146" style="position:absolute;left:3657;top:3813;width:1581;height:38;visibility:visible;mso-wrap-style:square;v-text-anchor:top" coordsize="948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" path="m,l9482,230,391,,,xe" filled="f" strokecolor="#306" strokeweight="0">
                  <v:path arrowok="t" o:connecttype="custom" o:connectlocs="0,0;1581,38;65,0;0,0" o:connectangles="0,0,0,0"/>
                </v:shape>
                <v:shape id="Freeform 124" o:spid="_x0000_s1147" style="position:absolute;left:3722;top:3813;width:1516;height:38;visibility:visible;mso-wrap-style:square;v-text-anchor:top" coordsize="909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" path="m,l9091,230,8539,,,xe" fillcolor="#306" stroked="f">
                  <v:path arrowok="t" o:connecttype="custom" o:connectlocs="0,0;1516,38;1424,0;0,0" o:connectangles="0,0,0,0"/>
                </v:shape>
                <v:shape id="Freeform 125" o:spid="_x0000_s1148" style="position:absolute;left:3722;top:3813;width:1516;height:38;visibility:visible;mso-wrap-style:square;v-text-anchor:top" coordsize="909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" path="m,l9091,230,8539,,,xe" filled="f" strokecolor="#306" strokeweight="0">
                  <v:path arrowok="t" o:connecttype="custom" o:connectlocs="0,0;1516,38;1424,0;0,0" o:connectangles="0,0,0,0"/>
                </v:shape>
                <v:line id="Line 126" o:spid="_x0000_s1149" style="position:absolute;visibility:visible;mso-wrap-style:square" from="3722,3813" to="5146,3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" strokecolor="#306" strokeweight="0"/>
                <v:line id="Line 127" o:spid="_x0000_s1150" style="position:absolute;flip:x;visibility:visible;mso-wrap-style:square" from="3722,3099" to="4434,3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" strokecolor="#306" strokeweight="0"/>
                <v:shape id="Freeform 128" o:spid="_x0000_s1151" style="position:absolute;left:3722;top:3066;width:712;height:747;visibility:visible;mso-wrap-style:square;v-text-anchor:top" coordsize="4270,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" path="m4075,l,4481,4270,197,4075,xe" fillcolor="#306" stroked="f">
                  <v:path arrowok="t" o:connecttype="custom" o:connectlocs="679,0;0,747;712,33;679,0" o:connectangles="0,0,0,0"/>
                </v:shape>
                <v:shape id="Freeform 129" o:spid="_x0000_s1152" style="position:absolute;left:3722;top:3066;width:712;height:747;visibility:visible;mso-wrap-style:square;v-text-anchor:top" coordsize="4270,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" path="m4075,l,4481,4270,197,4075,xe" filled="f" strokecolor="#306" strokeweight="0">
                  <v:path arrowok="t" o:connecttype="custom" o:connectlocs="679,0;0,747;712,33;679,0" o:connectangles="0,0,0,0"/>
                </v:shape>
                <v:shape id="Freeform 130" o:spid="_x0000_s1153" style="position:absolute;left:3657;top:3066;width:744;height:747;visibility:visible;mso-wrap-style:square;v-text-anchor:top" coordsize="4466,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" path="m391,4481l4466,,,4481r391,xe" fillcolor="#306" stroked="f">
                  <v:path arrowok="t" o:connecttype="custom" o:connectlocs="65,747;744,0;0,747;65,747" o:connectangles="0,0,0,0"/>
                </v:shape>
                <v:shape id="Freeform 131" o:spid="_x0000_s1154" style="position:absolute;left:3657;top:3066;width:744;height:747;visibility:visible;mso-wrap-style:square;v-text-anchor:top" coordsize="4466,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" path="m391,4481l4466,,,4481r391,xe" filled="f" strokecolor="#306" strokeweight="0">
                  <v:path arrowok="t" o:connecttype="custom" o:connectlocs="65,747;744,0;0,747;65,747" o:connectangles="0,0,0,0"/>
                </v:shape>
                <v:line id="Line 132" o:spid="_x0000_s1155" style="position:absolute;flip:y;visibility:visible;mso-wrap-style:square" from="3657,3066" to="4401,3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" strokecolor="#306" strokeweight="0"/>
                <v:line id="Line 133" o:spid="_x0000_s1156" style="position:absolute;flip:y;visibility:visible;mso-wrap-style:square" from="3446,2926" to="3447,3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" strokecolor="#306" strokeweight="0"/>
                <v:line id="Line 134" o:spid="_x0000_s1157" style="position:absolute;flip:x;visibility:visible;mso-wrap-style:square" from="3563,3023" to="3653,3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" strokecolor="#306" strokeweight="0"/>
                <v:line id="Line 135" o:spid="_x0000_s1158" style="position:absolute;flip:y;visibility:visible;mso-wrap-style:square" from="3562,2985" to="3672,3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" strokecolor="#306" strokeweight="0"/>
                <v:line id="Line 136" o:spid="_x0000_s1159" style="position:absolute;visibility:visible;mso-wrap-style:square" from="3851,2985" to="3961,3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" strokecolor="#306" strokeweight="0"/>
                <v:shape id="Freeform 137" o:spid="_x0000_s1160" style="position:absolute;left:3687;top:3498;width:62;height:31;visibility:visible;mso-wrap-style:square;v-text-anchor:top" coordsize="37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" path="m,l54,133r131,57l317,136,375,6e" filled="f" strokecolor="#306" strokeweight="0">
                  <v:path arrowok="t" o:connecttype="custom" o:connectlocs="0,0;9,22;31,31;52,22;62,1" o:connectangles="0,0,0,0,0"/>
                </v:shape>
                <v:line id="Line 138" o:spid="_x0000_s1161" style="position:absolute;flip:y;visibility:visible;mso-wrap-style:square" from="3632,3201" to="3633,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" strokecolor="#306" strokeweight="0"/>
                <v:line id="Line 139" o:spid="_x0000_s1162" style="position:absolute;flip:y;visibility:visible;mso-wrap-style:square" from="3687,3201" to="3688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" strokecolor="#306" strokeweight="0"/>
                <v:shape id="Freeform 140" o:spid="_x0000_s1163" style="position:absolute;left:3563;top:3201;width:69;height:297;visibility:visible;mso-wrap-style:square;v-text-anchor:top" coordsize="413,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" path="m,l,1781,413,,,xe" fillcolor="#306" stroked="f">
                  <v:path arrowok="t" o:connecttype="custom" o:connectlocs="0,0;0,297;69,0;0,0" o:connectangles="0,0,0,0"/>
                </v:shape>
                <v:shape id="Freeform 141" o:spid="_x0000_s1164" style="position:absolute;left:3563;top:3201;width:69;height:297;visibility:visible;mso-wrap-style:square;v-text-anchor:top" coordsize="413,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" path="m,l,1781,413,,,xe" filled="f" strokecolor="#306" strokeweight="0">
                  <v:path arrowok="t" o:connecttype="custom" o:connectlocs="0,0;0,297;69,0;0,0" o:connectangles="0,0,0,0"/>
                </v:shape>
                <v:shape id="Freeform 142" o:spid="_x0000_s1165" style="position:absolute;left:3563;top:3201;width:69;height:319;visibility:visible;mso-wrap-style:square;v-text-anchor:top" coordsize="413,1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" path="m66,1914l413,,,1781r66,133xe" fillcolor="#306" stroked="f">
                  <v:path arrowok="t" o:connecttype="custom" o:connectlocs="11,319;69,0;0,297;11,319" o:connectangles="0,0,0,0"/>
                </v:shape>
                <v:shape id="Freeform 143" o:spid="_x0000_s1166" style="position:absolute;left:3563;top:3201;width:69;height:319;visibility:visible;mso-wrap-style:square;v-text-anchor:top" coordsize="413,1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" path="m66,1914l413,,,1781r66,133xe" filled="f" strokecolor="#306" strokeweight="0">
                  <v:path arrowok="t" o:connecttype="custom" o:connectlocs="11,319;69,0;0,297;11,319" o:connectangles="0,0,0,0"/>
                </v:shape>
                <v:shape id="Freeform 144" o:spid="_x0000_s1167" style="position:absolute;left:3574;top:3201;width:58;height:319;visibility:visible;mso-wrap-style:square;v-text-anchor:top" coordsize="347,1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" path="m347,l,1914,347,1789,347,xe" fillcolor="#306" stroked="f">
                  <v:path arrowok="t" o:connecttype="custom" o:connectlocs="58,0;0,319;58,298;58,0" o:connectangles="0,0,0,0"/>
                </v:shape>
                <v:shape id="Freeform 145" o:spid="_x0000_s1168" style="position:absolute;left:3574;top:3201;width:58;height:319;visibility:visible;mso-wrap-style:square;v-text-anchor:top" coordsize="347,1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" path="m347,l,1914,347,1789,347,xe" filled="f" strokecolor="#306" strokeweight="0">
                  <v:path arrowok="t" o:connecttype="custom" o:connectlocs="58,0;0,319;58,298;58,0" o:connectangles="0,0,0,0"/>
                </v:shape>
                <v:shape id="Freeform 146" o:spid="_x0000_s1169" style="position:absolute;left:3574;top:3499;width:58;height:30;visibility:visible;mso-wrap-style:square;v-text-anchor:top" coordsize="34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" path="m137,182l347,,,125r137,57xe" fillcolor="#306" stroked="f">
                  <v:path arrowok="t" o:connecttype="custom" o:connectlocs="23,30;58,0;0,21;23,30" o:connectangles="0,0,0,0"/>
                </v:shape>
                <v:shape id="Freeform 147" o:spid="_x0000_s1170" style="position:absolute;left:3574;top:3499;width:58;height:30;visibility:visible;mso-wrap-style:square;v-text-anchor:top" coordsize="34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" path="m137,182l347,,,125r137,57xe" filled="f" strokecolor="#306" strokeweight="0">
                  <v:path arrowok="t" o:connecttype="custom" o:connectlocs="23,30;58,0;0,21;23,30" o:connectangles="0,0,0,0"/>
                </v:shape>
                <v:shape id="Freeform 148" o:spid="_x0000_s1171" style="position:absolute;left:3597;top:3499;width:35;height:30;visibility:visible;mso-wrap-style:square;v-text-anchor:top" coordsize="21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" path="m210,l,182,140,131,210,xe" fillcolor="#306" stroked="f">
                  <v:path arrowok="t" o:connecttype="custom" o:connectlocs="35,0;0,30;23,22;35,0" o:connectangles="0,0,0,0"/>
                </v:shape>
                <v:shape id="Freeform 149" o:spid="_x0000_s1172" style="position:absolute;left:3597;top:3499;width:35;height:30;visibility:visible;mso-wrap-style:square;v-text-anchor:top" coordsize="21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" path="m210,l,182,140,131,210,xe" filled="f" strokecolor="#306" strokeweight="0">
                  <v:path arrowok="t" o:connecttype="custom" o:connectlocs="35,0;0,30;23,22;35,0" o:connectangles="0,0,0,0"/>
                </v:shape>
                <v:line id="Line 150" o:spid="_x0000_s1173" style="position:absolute;visibility:visible;mso-wrap-style:square" from="3563,3201" to="3564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" strokecolor="#306" strokeweight="0"/>
                <v:line id="Line 151" o:spid="_x0000_s1174" style="position:absolute;flip:y;visibility:visible;mso-wrap-style:square" from="3467,3163" to="3468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" strokecolor="#306" strokeweight="0"/>
                <v:line id="Line 152" o:spid="_x0000_s1175" style="position:absolute;visibility:visible;mso-wrap-style:square" from="3536,3163" to="3537,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" strokecolor="#306" strokeweight="0"/>
                <v:shape id="Freeform 153" o:spid="_x0000_s1176" style="position:absolute;left:3467;top:3498;width:69;height:31;visibility:visible;mso-wrap-style:square;v-text-anchor:top" coordsize="41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" path="m,l66,133r138,57l343,139,414,8e" filled="f" strokecolor="#306" strokeweight="0">
                  <v:path arrowok="t" o:connecttype="custom" o:connectlocs="0,0;11,22;34,31;57,23;69,1" o:connectangles="0,0,0,0,0"/>
                </v:shape>
                <v:shape id="Freeform 154" o:spid="_x0000_s1177" style="position:absolute;left:3563;top:3498;width:69;height:31;visibility:visible;mso-wrap-style:square;v-text-anchor:top" coordsize="413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" path="m,l66,133r137,57l343,139,413,8e" filled="f" strokecolor="#306" strokeweight="0">
                  <v:path arrowok="t" o:connecttype="custom" o:connectlocs="0,0;11,22;34,31;57,23;69,1" o:connectangles="0,0,0,0,0"/>
                </v:shape>
                <v:line id="Line 155" o:spid="_x0000_s1178" style="position:absolute;flip:x;visibility:visible;mso-wrap-style:square" from="3536,3163" to="3563,3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" strokecolor="#306" strokeweight="0"/>
                <v:line id="Line 156" o:spid="_x0000_s1179" style="position:absolute;flip:x;visibility:visible;mso-wrap-style:square" from="3446,3163" to="3467,3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" strokecolor="#306" strokeweight="0"/>
                <v:line id="Line 157" o:spid="_x0000_s1180" style="position:absolute;flip:x;visibility:visible;mso-wrap-style:square" from="3562,3201" to="3687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" strokecolor="#306" strokeweight="0"/>
                <v:line id="Line 158" o:spid="_x0000_s1181" style="position:absolute;flip:x;visibility:visible;mso-wrap-style:square" from="3563,3201" to="3632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" strokecolor="#306" strokeweight="0"/>
                <v:line id="Line 159" o:spid="_x0000_s1182" style="position:absolute;visibility:visible;mso-wrap-style:square" from="3563,3201" to="3564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" strokecolor="#306" strokeweight="0"/>
                <v:line id="Line 160" o:spid="_x0000_s1183" style="position:absolute;flip:y;visibility:visible;mso-wrap-style:square" from="3563,3163" to="3564,3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" strokecolor="#306" strokeweight="0"/>
                <v:line id="Line 161" o:spid="_x0000_s1184" style="position:absolute;visibility:visible;mso-wrap-style:square" from="3687,3201" to="3688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" strokecolor="#306" strokeweight="0"/>
                <v:line id="Line 162" o:spid="_x0000_s1185" style="position:absolute;visibility:visible;mso-wrap-style:square" from="3749,3201" to="3750,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" strokecolor="#306" strokeweight="0"/>
                <v:line id="Line 163" o:spid="_x0000_s1186" style="position:absolute;flip:y;visibility:visible;mso-wrap-style:square" from="3774,3201" to="3775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" strokecolor="#306" strokeweight="0"/>
                <v:line id="Line 164" o:spid="_x0000_s1187" style="position:absolute;visibility:visible;mso-wrap-style:square" from="3836,3201" to="3837,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" strokecolor="#306" strokeweight="0"/>
                <v:shape id="Freeform 165" o:spid="_x0000_s1188" style="position:absolute;left:3774;top:3498;width:62;height:31;visibility:visible;mso-wrap-style:square;v-text-anchor:top" coordsize="37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" path="m,l54,133r131,57l318,136,375,6e" filled="f" strokecolor="#306" strokeweight="0">
                  <v:path arrowok="t" o:connecttype="custom" o:connectlocs="0,0;9,22;31,31;53,22;62,1" o:connectangles="0,0,0,0,0"/>
                </v:shape>
                <v:line id="Line 166" o:spid="_x0000_s1189" style="position:absolute;flip:x;visibility:visible;mso-wrap-style:square" from="3836,3201" to="3961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" strokecolor="#306" strokeweight="0"/>
                <v:line id="Line 167" o:spid="_x0000_s1190" style="position:absolute;flip:x;visibility:visible;mso-wrap-style:square" from="3749,3201" to="3774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" strokecolor="#306" strokeweight="0"/>
                <v:shape id="Freeform 168" o:spid="_x0000_s1191" style="position:absolute;left:3668;top:2696;width:186;height:176;visibility:visible;mso-wrap-style:square;v-text-anchor:top" coordsize="1113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" path="m928,983l1087,750r26,-281l1000,211,775,40,497,,234,102,54,317,,595,88,863r206,192e" filled="f" strokecolor="#306" strokeweight="0">
                  <v:path arrowok="t" o:connecttype="custom" o:connectlocs="155,164;182,125;186,78;167,35;130,7;83,0;39,17;9,53;0,99;15,144;49,176" o:connectangles="0,0,0,0,0,0,0,0,0,0,0"/>
                </v:shape>
                <v:shape id="Freeform 169" o:spid="_x0000_s1192" style="position:absolute;left:3446;top:2604;width:207;height:196;visibility:visible;mso-wrap-style:square;v-text-anchor:top" coordsize="1245,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" path="m919,1174l1155,948r90,-313l1165,318,936,85,622,,307,86,80,320,,637,91,950r237,225e" filled="f" strokecolor="#306" strokeweight="0">
                  <v:path arrowok="t" o:connecttype="custom" o:connectlocs="153,196;192,158;207,106;194,53;156,14;103,0;51,14;13,53;0,106;15,158;55,196" o:connectangles="0,0,0,0,0,0,0,0,0,0,0"/>
                </v:shape>
                <v:shape id="Freeform 170" o:spid="_x0000_s1193" style="position:absolute;left:3471;top:2914;width:37;height:71;visibility:visible;mso-wrap-style:square;v-text-anchor:top" coordsize="222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" path="m222,l65,61,,215,65,369r157,60e" filled="f" strokecolor="#306" strokeweight="0">
                  <v:path arrowok="t" o:connecttype="custom" o:connectlocs="37,0;11,10;0,36;11,61;37,71" o:connectangles="0,0,0,0,0"/>
                </v:shape>
                <v:shape id="Freeform 171" o:spid="_x0000_s1194" style="position:absolute;left:3471;top:2913;width:37;height:72;visibility:visible;mso-wrap-style:square;v-text-anchor:top" coordsize="223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" path="m215,l61,64,,219,67,372r156,59e" filled="f" strokecolor="#306" strokeweight="0">
                  <v:path arrowok="t" o:connecttype="custom" o:connectlocs="36,0;10,11;0,37;11,62;37,72" o:connectangles="0,0,0,0,0"/>
                </v:shape>
                <v:line id="Line 172" o:spid="_x0000_s1195" style="position:absolute;visibility:visible;mso-wrap-style:square" from="3508,2985" to="3653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" strokecolor="#306" strokeweight="0"/>
                <v:line id="Line 173" o:spid="_x0000_s1196" style="position:absolute;flip:x y;visibility:visible;mso-wrap-style:square" from="3508,2985" to="3672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" strokecolor="#306" strokeweight="0"/>
                <v:line id="Line 174" o:spid="_x0000_s1197" style="position:absolute;visibility:visible;mso-wrap-style:square" from="3653,2985" to="3654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" strokecolor="#306" strokeweight="0"/>
                <v:line id="Line 175" o:spid="_x0000_s1198" style="position:absolute;flip:x;visibility:visible;mso-wrap-style:square" from="3508,2914" to="3717,2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" strokecolor="#306" strokeweight="0"/>
                <v:line id="Line 176" o:spid="_x0000_s1199" style="position:absolute;visibility:visible;mso-wrap-style:square" from="3507,2913" to="3717,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" strokecolor="#306" strokeweight="0"/>
                <v:line id="Line 177" o:spid="_x0000_s1200" style="position:absolute;flip:y;visibility:visible;mso-wrap-style:square" from="3500,2800" to="3501,2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" strokecolor="#306" strokeweight="0"/>
                <v:line id="Line 178" o:spid="_x0000_s1201" style="position:absolute;visibility:visible;mso-wrap-style:square" from="3688,2847" to="3717,2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" strokecolor="#306" strokeweight="0"/>
                <v:line id="Line 179" o:spid="_x0000_s1202" style="position:absolute;flip:x;visibility:visible;mso-wrap-style:square" from="3717,2872" to="3718,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" strokecolor="#306" strokeweight="0"/>
                <v:line id="Line 180" o:spid="_x0000_s1203" style="position:absolute;flip:y;visibility:visible;mso-wrap-style:square" from="3717,2872" to="3718,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" strokecolor="#306" strokeweight="0"/>
                <v:line id="Line 181" o:spid="_x0000_s1204" style="position:absolute;visibility:visible;mso-wrap-style:square" from="3599,2847" to="3688,2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" strokecolor="#306" strokeweight="0"/>
                <v:line id="Line 182" o:spid="_x0000_s1205" style="position:absolute;visibility:visible;mso-wrap-style:square" from="3599,2800" to="3600,2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" strokecolor="#306" strokeweight="0"/>
                <v:shape id="Freeform 183" o:spid="_x0000_s1206" style="position:absolute;left:3806;top:2925;width:79;height:41;visibility:visible;mso-wrap-style:square;v-text-anchor:top" coordsize="47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" path="m,l68,171r170,71l407,171,475,e" filled="f" strokecolor="#306" strokeweight="0">
                  <v:path arrowok="t" o:connecttype="custom" o:connectlocs="0,0;11,29;40,41;68,29;79,0" o:connectangles="0,0,0,0,0"/>
                </v:shape>
                <v:shape id="Freeform 184" o:spid="_x0000_s1207" style="position:absolute;left:3806;top:2925;width:79;height:41;visibility:visible;mso-wrap-style:square;v-text-anchor:top" coordsize="47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" path="m,l68,171r170,71l407,171,475,e" filled="f" strokecolor="#306" strokeweight="0">
                  <v:path arrowok="t" o:connecttype="custom" o:connectlocs="0,0;11,29;40,41;68,29;79,0" o:connectangles="0,0,0,0,0"/>
                </v:shape>
                <v:shape id="Freeform 185" o:spid="_x0000_s1208" style="position:absolute;left:3817;top:2954;width:57;height:12;visibility:visible;mso-wrap-style:square;v-text-anchor:top" coordsize="33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" path="m339,l,,170,71,339,xe" fillcolor="#306" stroked="f">
                  <v:path arrowok="t" o:connecttype="custom" o:connectlocs="57,0;0,0;29,12;57,0" o:connectangles="0,0,0,0"/>
                </v:shape>
                <v:shape id="Freeform 186" o:spid="_x0000_s1209" style="position:absolute;left:3817;top:2954;width:57;height:12;visibility:visible;mso-wrap-style:square;v-text-anchor:top" coordsize="33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" path="m339,l,,170,71,339,xe" filled="f" strokecolor="#306" strokeweight="0">
                  <v:path arrowok="t" o:connecttype="custom" o:connectlocs="57,0;0,0;29,12;57,0" o:connectangles="0,0,0,0"/>
                </v:shape>
                <v:shape id="Freeform 187" o:spid="_x0000_s1210" style="position:absolute;left:3806;top:2925;width:68;height:29;visibility:visible;mso-wrap-style:square;v-text-anchor:top" coordsize="40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" path="m,l68,171r339,l,xe" fillcolor="#306" stroked="f">
                  <v:path arrowok="t" o:connecttype="custom" o:connectlocs="0,0;11,29;68,29;0,0" o:connectangles="0,0,0,0"/>
                </v:shape>
                <v:shape id="Freeform 188" o:spid="_x0000_s1211" style="position:absolute;left:3806;top:2925;width:68;height:29;visibility:visible;mso-wrap-style:square;v-text-anchor:top" coordsize="40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" path="m,l68,171r339,l,xe" filled="f" strokecolor="#306" strokeweight="0">
                  <v:path arrowok="t" o:connecttype="custom" o:connectlocs="0,0;11,29;68,29;0,0" o:connectangles="0,0,0,0"/>
                </v:shape>
                <v:shape id="Freeform 189" o:spid="_x0000_s1212" style="position:absolute;left:3806;top:2925;width:79;height:29;visibility:visible;mso-wrap-style:square;v-text-anchor:top" coordsize="47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" path="m475,l,,407,171,475,xe" fillcolor="#306" stroked="f">
                  <v:path arrowok="t" o:connecttype="custom" o:connectlocs="79,0;0,0;68,29;79,0" o:connectangles="0,0,0,0"/>
                </v:shape>
                <v:shape id="Freeform 190" o:spid="_x0000_s1213" style="position:absolute;left:3806;top:2925;width:79;height:29;visibility:visible;mso-wrap-style:square;v-text-anchor:top" coordsize="47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" path="m475,l,,407,171,475,xe" filled="f" strokecolor="#306" strokeweight="0">
                  <v:path arrowok="t" o:connecttype="custom" o:connectlocs="79,0;0,0;68,29;79,0" o:connectangles="0,0,0,0"/>
                </v:shape>
                <v:shape id="Freeform 191" o:spid="_x0000_s1214" style="position:absolute;left:3806;top:2871;width:79;height:54;visibility:visible;mso-wrap-style:square;v-text-anchor:top" coordsize="475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" path="m,l,328r475,l,xe" fillcolor="#306" stroked="f">
                  <v:path arrowok="t" o:connecttype="custom" o:connectlocs="0,0;0,54;79,54;0,0" o:connectangles="0,0,0,0"/>
                </v:shape>
                <v:shape id="Freeform 192" o:spid="_x0000_s1215" style="position:absolute;left:3806;top:2871;width:79;height:54;visibility:visible;mso-wrap-style:square;v-text-anchor:top" coordsize="475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" path="m,l,328r475,l,xe" filled="f" strokecolor="#306" strokeweight="0">
                  <v:path arrowok="t" o:connecttype="custom" o:connectlocs="0,0;0,54;79,54;0,0" o:connectangles="0,0,0,0"/>
                </v:shape>
                <v:shape id="Freeform 193" o:spid="_x0000_s1216" style="position:absolute;left:3806;top:2865;width:79;height:60;visibility:visible;mso-wrap-style:square;v-text-anchor:top" coordsize="47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" path="m50,l,34,475,362,50,xe" fillcolor="#306" stroked="f">
                  <v:path arrowok="t" o:connecttype="custom" o:connectlocs="8,0;0,6;79,60;8,0" o:connectangles="0,0,0,0"/>
                </v:shape>
                <v:shape id="Freeform 194" o:spid="_x0000_s1217" style="position:absolute;left:3806;top:2865;width:79;height:60;visibility:visible;mso-wrap-style:square;v-text-anchor:top" coordsize="47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" path="m50,l,34,475,362,50,xe" filled="f" strokecolor="#306" strokeweight="0">
                  <v:path arrowok="t" o:connecttype="custom" o:connectlocs="8,0;0,6;79,60;8,0" o:connectangles="0,0,0,0"/>
                </v:shape>
                <v:shape id="Freeform 195" o:spid="_x0000_s1218" style="position:absolute;left:3814;top:2860;width:71;height:65;visibility:visible;mso-wrap-style:square;v-text-anchor:top" coordsize="42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" path="m50,l,34,425,396,50,xe" fillcolor="#306" stroked="f">
                  <v:path arrowok="t" o:connecttype="custom" o:connectlocs="8,0;0,6;71,65;8,0" o:connectangles="0,0,0,0"/>
                </v:shape>
                <v:shape id="Freeform 196" o:spid="_x0000_s1219" style="position:absolute;left:3814;top:2860;width:71;height:65;visibility:visible;mso-wrap-style:square;v-text-anchor:top" coordsize="42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" path="m50,l,34,425,396,50,xe" filled="f" strokecolor="#306" strokeweight="0">
                  <v:path arrowok="t" o:connecttype="custom" o:connectlocs="8,0;0,6;71,65;8,0" o:connectangles="0,0,0,0"/>
                </v:shape>
                <v:shape id="Freeform 197" o:spid="_x0000_s1220" style="position:absolute;left:4015;top:2913;width:37;height:72;visibility:visible;mso-wrap-style:square;v-text-anchor:top" coordsize="22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" path="m,431l155,372,222,219,160,64,7,e" filled="f" strokecolor="#306" strokeweight="0">
                  <v:path arrowok="t" o:connecttype="custom" o:connectlocs="0,72;26,62;37,37;27,11;1,0" o:connectangles="0,0,0,0,0"/>
                </v:shape>
                <v:line id="Line 198" o:spid="_x0000_s1221" style="position:absolute;flip:x;visibility:visible;mso-wrap-style:square" from="3851,2985" to="4015,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" strokecolor="#306" strokeweight="0"/>
                <v:line id="Line 199" o:spid="_x0000_s1222" style="position:absolute;flip:y;visibility:visible;mso-wrap-style:square" from="3874,2913" to="4016,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" strokecolor="#306" strokeweight="0"/>
                <v:line id="Line 200" o:spid="_x0000_s1223" style="position:absolute;flip:x y;visibility:visible;mso-wrap-style:square" from="3823,2860" to="388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" strokecolor="#306" strokeweight="0"/>
                <v:line id="Line 201" o:spid="_x0000_s1224" style="position:absolute;flip:y;visibility:visible;mso-wrap-style:square" from="3806,2860" to="3823,2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" strokecolor="#306" strokeweight="0"/>
                <v:line id="Line 202" o:spid="_x0000_s1225" style="position:absolute;flip:y;visibility:visible;mso-wrap-style:square" from="3806,2860" to="3823,2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" strokecolor="#306" strokeweight="0"/>
                <v:line id="Line 203" o:spid="_x0000_s1226" style="position:absolute;visibility:visible;mso-wrap-style:square" from="3806,2871" to="3807,2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" strokecolor="#306" strokeweight="0"/>
                <v:line id="Line 204" o:spid="_x0000_s1227" style="position:absolute;visibility:visible;mso-wrap-style:square" from="3806,2871" to="3807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" strokecolor="#306" strokeweight="0"/>
                <v:line id="Line 205" o:spid="_x0000_s1228" style="position:absolute;visibility:visible;mso-wrap-style:square" from="3806,2871" to="3807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" strokecolor="#306" strokeweight="0"/>
                <v:line id="Line 206" o:spid="_x0000_s1229" style="position:absolute;flip:x y;visibility:visible;mso-wrap-style:square" from="3874,2914" to="388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" strokecolor="#306" strokeweight="0"/>
              </v:group>
            </w:pict>
          </mc:Fallback>
        </mc:AlternateContent>
      </w:r>
      <w:r w:rsidR="00B06FFB">
        <w:rPr>
          <w:noProof/>
          <w:lang w:eastAsia="nl-NL"/>
        </w:rPr>
        <w:drawing>
          <wp:inline distT="0" distB="0" distL="0" distR="0">
            <wp:extent cx="2032000" cy="76200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inge-1006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9A2" w:rsidRDefault="00E77A6D" w:rsidP="002269A2">
      <w:pPr>
        <w:rPr>
          <w:rFonts w:ascii="Trebuchet MS" w:hAnsi="Trebuchet MS"/>
          <w:b/>
          <w:color w:val="CD0920"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5029200</wp:posOffset>
            </wp:positionH>
            <wp:positionV relativeFrom="page">
              <wp:posOffset>556895</wp:posOffset>
            </wp:positionV>
            <wp:extent cx="1176020" cy="1799590"/>
            <wp:effectExtent l="0" t="0" r="0" b="3810"/>
            <wp:wrapSquare wrapText="bothSides"/>
            <wp:docPr id="6" name="Afbeelding 6" descr="Logo_PassendWijs_en_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PassendWijs_en_tek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2269A2" w:rsidRPr="002269A2">
        <w:rPr>
          <w:rFonts w:ascii="Trebuchet MS" w:hAnsi="Trebuchet MS"/>
          <w:b/>
          <w:color w:val="CD0920"/>
          <w:sz w:val="32"/>
          <w:szCs w:val="32"/>
        </w:rPr>
        <w:t>AANMELDINGSFORMULIER</w:t>
      </w:r>
      <w:r w:rsidR="002269A2" w:rsidRPr="002269A2">
        <w:rPr>
          <w:rFonts w:ascii="Trebuchet MS" w:hAnsi="Trebuchet MS"/>
          <w:b/>
          <w:color w:val="441A66"/>
          <w:sz w:val="24"/>
          <w:szCs w:val="24"/>
        </w:rPr>
        <w:t xml:space="preserve"> </w:t>
      </w:r>
      <w:r w:rsidR="002269A2" w:rsidRPr="002269A2">
        <w:rPr>
          <w:rFonts w:ascii="Trebuchet MS" w:hAnsi="Trebuchet MS"/>
          <w:b/>
          <w:color w:val="CD0920"/>
          <w:sz w:val="32"/>
          <w:szCs w:val="32"/>
        </w:rPr>
        <w:t xml:space="preserve">VOOR BASISSCHOOL </w:t>
      </w:r>
    </w:p>
    <w:p w:rsidR="00935B0B" w:rsidRDefault="002269A2" w:rsidP="00935B0B">
      <w:pPr>
        <w:spacing w:after="0"/>
        <w:rPr>
          <w:rFonts w:ascii="Trebuchet MS" w:hAnsi="Trebuchet MS"/>
          <w:b/>
          <w:color w:val="CD0920"/>
          <w:sz w:val="28"/>
          <w:szCs w:val="28"/>
        </w:rPr>
      </w:pPr>
      <w:r w:rsidRPr="00935B0B">
        <w:rPr>
          <w:rFonts w:ascii="Trebuchet MS" w:hAnsi="Trebuchet MS"/>
          <w:b/>
          <w:color w:val="CD0920"/>
          <w:sz w:val="28"/>
          <w:szCs w:val="28"/>
        </w:rPr>
        <w:t xml:space="preserve">Bestemd voor alle scholen voor primair onderwijs </w:t>
      </w:r>
    </w:p>
    <w:p w:rsidR="002269A2" w:rsidRPr="00935B0B" w:rsidRDefault="002269A2" w:rsidP="00935B0B">
      <w:pPr>
        <w:spacing w:after="0"/>
        <w:rPr>
          <w:rFonts w:ascii="Trebuchet MS" w:hAnsi="Trebuchet MS"/>
          <w:b/>
          <w:color w:val="CD0920"/>
          <w:sz w:val="28"/>
          <w:szCs w:val="28"/>
        </w:rPr>
      </w:pPr>
      <w:r w:rsidRPr="00935B0B">
        <w:rPr>
          <w:rFonts w:ascii="Trebuchet MS" w:hAnsi="Trebuchet MS"/>
          <w:b/>
          <w:color w:val="CD0920"/>
          <w:sz w:val="28"/>
          <w:szCs w:val="28"/>
        </w:rPr>
        <w:t xml:space="preserve">binnen SWV PassendWijs </w:t>
      </w:r>
    </w:p>
    <w:p w:rsidR="008A7908" w:rsidRDefault="005D2145" w:rsidP="008458F7">
      <w:pPr>
        <w:spacing w:after="0"/>
        <w:rPr>
          <w:rFonts w:ascii="Trebuchet MS" w:hAnsi="Trebuchet MS"/>
          <w:b/>
          <w:color w:val="441A66"/>
          <w:sz w:val="24"/>
          <w:szCs w:val="24"/>
        </w:rPr>
      </w:pPr>
      <w:r w:rsidRPr="00A34241">
        <w:rPr>
          <w:rFonts w:ascii="Trebuchet MS" w:hAnsi="Trebuchet MS"/>
          <w:color w:val="595959" w:themeColor="text1" w:themeTint="A6"/>
          <w:sz w:val="20"/>
          <w:szCs w:val="20"/>
        </w:rPr>
        <w:br/>
      </w:r>
      <w:r w:rsidR="002269A2" w:rsidRPr="002269A2">
        <w:rPr>
          <w:rFonts w:ascii="Trebuchet MS" w:hAnsi="Trebuchet MS"/>
          <w:b/>
          <w:color w:val="441A66"/>
          <w:sz w:val="24"/>
          <w:szCs w:val="24"/>
        </w:rPr>
        <w:t>Ondergetekende</w:t>
      </w:r>
      <w:r w:rsidR="002269A2">
        <w:rPr>
          <w:rFonts w:ascii="Trebuchet MS" w:hAnsi="Trebuchet MS"/>
          <w:b/>
          <w:color w:val="441A66"/>
          <w:sz w:val="24"/>
          <w:szCs w:val="24"/>
        </w:rPr>
        <w:t>n</w:t>
      </w:r>
      <w:r w:rsidR="002269A2" w:rsidRPr="002269A2">
        <w:rPr>
          <w:rFonts w:ascii="Trebuchet MS" w:hAnsi="Trebuchet MS"/>
          <w:b/>
          <w:color w:val="441A66"/>
          <w:sz w:val="24"/>
          <w:szCs w:val="24"/>
        </w:rPr>
        <w:t xml:space="preserve"> melden hun kind aan bij</w:t>
      </w:r>
      <w:r w:rsidR="002269A2">
        <w:rPr>
          <w:rFonts w:ascii="Trebuchet MS" w:hAnsi="Trebuchet MS"/>
          <w:b/>
          <w:color w:val="441A66"/>
          <w:sz w:val="24"/>
          <w:szCs w:val="24"/>
        </w:rPr>
        <w:t xml:space="preserve">  </w:t>
      </w:r>
    </w:p>
    <w:p w:rsidR="008A7908" w:rsidRPr="008A7908" w:rsidRDefault="008A7908" w:rsidP="008A7908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  <w:r w:rsidRPr="008A7908">
        <w:rPr>
          <w:rFonts w:ascii="Trebuchet MS" w:hAnsi="Trebuchet MS"/>
          <w:b/>
          <w:color w:val="595959" w:themeColor="text1" w:themeTint="A6"/>
          <w:sz w:val="20"/>
          <w:szCs w:val="20"/>
        </w:rPr>
        <w:t>Naam school</w:t>
      </w:r>
      <w:r w:rsidRPr="008A7908"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 w:rsidR="0032787D" w:rsidRPr="00C8380D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0" w:name="Tekst42"/>
      <w:r w:rsidR="00C8380D" w:rsidRPr="00C8380D"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32787D" w:rsidRPr="00C8380D">
        <w:rPr>
          <w:rFonts w:ascii="Trebuchet MS" w:hAnsi="Trebuchet MS"/>
          <w:color w:val="595959" w:themeColor="text1" w:themeTint="A6"/>
          <w:sz w:val="20"/>
          <w:szCs w:val="20"/>
        </w:rPr>
      </w:r>
      <w:r w:rsidR="0032787D" w:rsidRPr="00C8380D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C8380D" w:rsidRPr="00C8380D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="00C8380D" w:rsidRPr="00C8380D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="00C8380D" w:rsidRPr="00C8380D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="00C8380D" w:rsidRPr="00C8380D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="00C8380D" w:rsidRPr="00C8380D">
        <w:rPr>
          <w:rFonts w:ascii="Trebuchet MS" w:hAnsi="Trebuchet MS"/>
          <w:noProof/>
          <w:color w:val="595959" w:themeColor="text1" w:themeTint="A6"/>
          <w:sz w:val="20"/>
          <w:szCs w:val="20"/>
        </w:rPr>
        <w:t> </w:t>
      </w:r>
      <w:r w:rsidR="0032787D" w:rsidRPr="00C8380D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0"/>
    </w:p>
    <w:p w:rsidR="002269A2" w:rsidRPr="002269A2" w:rsidRDefault="008A7908" w:rsidP="008458F7">
      <w:pPr>
        <w:spacing w:after="0"/>
        <w:rPr>
          <w:rFonts w:ascii="Trebuchet MS" w:hAnsi="Trebuchet MS"/>
          <w:b/>
          <w:color w:val="441A66"/>
          <w:sz w:val="24"/>
          <w:szCs w:val="24"/>
        </w:rPr>
      </w:pPr>
      <w:r w:rsidRPr="008A7908">
        <w:rPr>
          <w:rFonts w:ascii="Trebuchet MS" w:hAnsi="Trebuchet MS"/>
          <w:b/>
          <w:color w:val="595959" w:themeColor="text1" w:themeTint="A6"/>
          <w:sz w:val="20"/>
          <w:szCs w:val="20"/>
        </w:rPr>
        <w:t>Plaats</w:t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39"/>
            <w:enabled/>
            <w:calcOnExit w:val="0"/>
            <w:textInput>
              <w:default w:val="Naam en plaats school invullen"/>
            </w:textInput>
          </w:ffData>
        </w:fldChar>
      </w:r>
      <w:bookmarkStart w:id="1" w:name="Tekst39"/>
      <w:r w:rsidR="00EB3DCF"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"/>
    </w:p>
    <w:p w:rsidR="008A7908" w:rsidRDefault="008A7908" w:rsidP="008458F7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  <w:sectPr w:rsidR="008A7908" w:rsidSect="008A7908">
          <w:footerReference w:type="even" r:id="rId9"/>
          <w:footerReference w:type="default" r:id="rId10"/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8458F7" w:rsidRDefault="008458F7" w:rsidP="008458F7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</w:p>
    <w:p w:rsidR="008458F7" w:rsidRDefault="002269A2" w:rsidP="008A7908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  <w:r>
        <w:rPr>
          <w:rFonts w:ascii="Trebuchet MS" w:hAnsi="Trebuchet MS"/>
          <w:b/>
          <w:color w:val="595959" w:themeColor="text1" w:themeTint="A6"/>
          <w:sz w:val="20"/>
          <w:szCs w:val="20"/>
        </w:rPr>
        <w:t>Gegevens kind</w:t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bookmarkStart w:id="2" w:name="_GoBack"/>
      <w:bookmarkEnd w:id="2"/>
    </w:p>
    <w:p w:rsidR="002269A2" w:rsidRDefault="002269A2" w:rsidP="008A7908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 w:rsidRPr="002269A2">
        <w:rPr>
          <w:rFonts w:ascii="Trebuchet MS" w:hAnsi="Trebuchet MS"/>
          <w:color w:val="595959" w:themeColor="text1" w:themeTint="A6"/>
          <w:sz w:val="20"/>
          <w:szCs w:val="20"/>
        </w:rPr>
        <w:t>Achtern</w:t>
      </w:r>
      <w:r w:rsidR="005D2145" w:rsidRPr="002269A2">
        <w:rPr>
          <w:rFonts w:ascii="Trebuchet MS" w:hAnsi="Trebuchet MS"/>
          <w:color w:val="595959" w:themeColor="text1" w:themeTint="A6"/>
          <w:sz w:val="20"/>
          <w:szCs w:val="20"/>
        </w:rPr>
        <w:t>aam</w:t>
      </w:r>
      <w:r w:rsidR="00A34241"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="00A34241"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3"/>
    </w:p>
    <w:p w:rsidR="002269A2" w:rsidRDefault="002269A2" w:rsidP="008A7908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 w:rsidRPr="002269A2">
        <w:rPr>
          <w:rFonts w:ascii="Trebuchet MS" w:hAnsi="Trebuchet MS"/>
          <w:color w:val="595959" w:themeColor="text1" w:themeTint="A6"/>
          <w:sz w:val="20"/>
          <w:szCs w:val="20"/>
        </w:rPr>
        <w:t>Voornaam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4" w:name="Tekst19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4"/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Pr="002269A2">
        <w:rPr>
          <w:rFonts w:ascii="Trebuchet MS" w:hAnsi="Trebuchet MS"/>
          <w:b/>
          <w:color w:val="595959" w:themeColor="text1" w:themeTint="A6"/>
          <w:sz w:val="20"/>
          <w:szCs w:val="20"/>
        </w:rPr>
        <w:t>Roepnaam</w:t>
      </w:r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</w: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5" w:name="Tekst20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5"/>
    </w:p>
    <w:p w:rsidR="008A7908" w:rsidRDefault="008A7908" w:rsidP="008A7908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</w:p>
    <w:p w:rsidR="008458F7" w:rsidRDefault="008458F7" w:rsidP="008A7908">
      <w:pPr>
        <w:spacing w:after="0"/>
        <w:ind w:left="708" w:firstLine="708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 w:rsidR="00EB3DCF"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 w:rsidR="0032787D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51724E">
        <w:rPr>
          <w:rFonts w:ascii="Arial" w:hAnsi="Arial" w:cs="Arial"/>
          <w:sz w:val="20"/>
          <w:szCs w:val="20"/>
        </w:rPr>
      </w:r>
      <w:r w:rsidR="0051724E">
        <w:rPr>
          <w:rFonts w:ascii="Arial" w:hAnsi="Arial" w:cs="Arial"/>
          <w:sz w:val="20"/>
          <w:szCs w:val="20"/>
        </w:rPr>
        <w:fldChar w:fldCharType="separate"/>
      </w:r>
      <w:r w:rsidR="0032787D"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 jongen     </w:t>
      </w:r>
      <w:r w:rsidR="008A7908">
        <w:rPr>
          <w:rFonts w:ascii="Trebuchet MS" w:hAnsi="Trebuchet MS"/>
          <w:color w:val="595959" w:themeColor="text1" w:themeTint="A6"/>
          <w:sz w:val="20"/>
          <w:szCs w:val="20"/>
        </w:rPr>
        <w:t xml:space="preserve">  </w:t>
      </w:r>
      <w:r w:rsidR="0032787D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51724E">
        <w:rPr>
          <w:rFonts w:ascii="Arial" w:hAnsi="Arial" w:cs="Arial"/>
          <w:sz w:val="20"/>
          <w:szCs w:val="20"/>
        </w:rPr>
      </w:r>
      <w:r w:rsidR="0051724E">
        <w:rPr>
          <w:rFonts w:ascii="Arial" w:hAnsi="Arial" w:cs="Arial"/>
          <w:sz w:val="20"/>
          <w:szCs w:val="20"/>
        </w:rPr>
        <w:fldChar w:fldCharType="separate"/>
      </w:r>
      <w:r w:rsidR="0032787D"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meisje</w:t>
      </w:r>
    </w:p>
    <w:p w:rsidR="008A7908" w:rsidRDefault="008A7908" w:rsidP="008A7908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</w:p>
    <w:p w:rsidR="002269A2" w:rsidRDefault="00A34241" w:rsidP="008A7908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  <w:r w:rsidRPr="002269A2">
        <w:rPr>
          <w:rFonts w:ascii="Trebuchet MS" w:hAnsi="Trebuchet MS"/>
          <w:color w:val="595959" w:themeColor="text1" w:themeTint="A6"/>
          <w:sz w:val="20"/>
          <w:szCs w:val="20"/>
        </w:rPr>
        <w:t>G</w:t>
      </w:r>
      <w:r w:rsidR="005D2145" w:rsidRPr="002269A2">
        <w:rPr>
          <w:rFonts w:ascii="Trebuchet MS" w:hAnsi="Trebuchet MS"/>
          <w:color w:val="595959" w:themeColor="text1" w:themeTint="A6"/>
          <w:sz w:val="20"/>
          <w:szCs w:val="20"/>
        </w:rPr>
        <w:t>eboortedatum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2269A2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2269A2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3"/>
            <w:enabled/>
            <w:calcOnExit w:val="0"/>
            <w:textInput>
              <w:maxLength w:val="2"/>
            </w:textInput>
          </w:ffData>
        </w:fldChar>
      </w:r>
      <w:bookmarkStart w:id="6" w:name="Tekst3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6"/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- </w: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4"/>
            <w:enabled/>
            <w:calcOnExit w:val="0"/>
            <w:textInput>
              <w:maxLength w:val="2"/>
            </w:textInput>
          </w:ffData>
        </w:fldChar>
      </w:r>
      <w:bookmarkStart w:id="7" w:name="Tekst4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7"/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- </w: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5"/>
            <w:enabled/>
            <w:calcOnExit w:val="0"/>
            <w:textInput>
              <w:maxLength w:val="4"/>
            </w:textInput>
          </w:ffData>
        </w:fldChar>
      </w:r>
      <w:bookmarkStart w:id="8" w:name="Tekst5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8"/>
      <w:r w:rsidR="005D2145" w:rsidRPr="00A34241">
        <w:rPr>
          <w:rFonts w:ascii="Trebuchet MS" w:hAnsi="Trebuchet MS"/>
          <w:color w:val="595959" w:themeColor="text1" w:themeTint="A6"/>
          <w:sz w:val="20"/>
          <w:szCs w:val="20"/>
        </w:rPr>
        <w:br/>
      </w:r>
    </w:p>
    <w:p w:rsidR="002269A2" w:rsidRPr="008458F7" w:rsidRDefault="002269A2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b/>
          <w:color w:val="595959" w:themeColor="text1" w:themeTint="A6"/>
          <w:sz w:val="20"/>
          <w:szCs w:val="20"/>
        </w:rPr>
        <w:t>Het kind woont bij</w:t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ab/>
      </w:r>
      <w:r w:rsidR="0032787D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51724E">
        <w:rPr>
          <w:rFonts w:ascii="Arial" w:hAnsi="Arial" w:cs="Arial"/>
          <w:sz w:val="20"/>
          <w:szCs w:val="20"/>
        </w:rPr>
      </w:r>
      <w:r w:rsidR="0051724E">
        <w:rPr>
          <w:rFonts w:ascii="Arial" w:hAnsi="Arial" w:cs="Arial"/>
          <w:sz w:val="20"/>
          <w:szCs w:val="20"/>
        </w:rPr>
        <w:fldChar w:fldCharType="separate"/>
      </w:r>
      <w:r w:rsidR="0032787D"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</w:t>
      </w:r>
      <w:r w:rsidRPr="008458F7">
        <w:rPr>
          <w:rFonts w:ascii="Trebuchet MS" w:hAnsi="Trebuchet MS"/>
          <w:color w:val="595959" w:themeColor="text1" w:themeTint="A6"/>
          <w:sz w:val="20"/>
          <w:szCs w:val="20"/>
        </w:rPr>
        <w:t>moeder</w:t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   </w:t>
      </w:r>
      <w:r w:rsidR="0032787D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51724E">
        <w:rPr>
          <w:rFonts w:ascii="Arial" w:hAnsi="Arial" w:cs="Arial"/>
          <w:sz w:val="20"/>
          <w:szCs w:val="20"/>
        </w:rPr>
      </w:r>
      <w:r w:rsidR="0051724E">
        <w:rPr>
          <w:rFonts w:ascii="Arial" w:hAnsi="Arial" w:cs="Arial"/>
          <w:sz w:val="20"/>
          <w:szCs w:val="20"/>
        </w:rPr>
        <w:fldChar w:fldCharType="separate"/>
      </w:r>
      <w:r w:rsidR="0032787D"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 </w:t>
      </w:r>
      <w:r w:rsidRPr="008458F7">
        <w:rPr>
          <w:rFonts w:ascii="Trebuchet MS" w:hAnsi="Trebuchet MS"/>
          <w:color w:val="595959" w:themeColor="text1" w:themeTint="A6"/>
          <w:sz w:val="20"/>
          <w:szCs w:val="20"/>
        </w:rPr>
        <w:t>vader</w:t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  </w:t>
      </w:r>
      <w:r w:rsidR="0032787D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51724E">
        <w:rPr>
          <w:rFonts w:ascii="Arial" w:hAnsi="Arial" w:cs="Arial"/>
          <w:sz w:val="20"/>
          <w:szCs w:val="20"/>
        </w:rPr>
      </w:r>
      <w:r w:rsidR="0051724E">
        <w:rPr>
          <w:rFonts w:ascii="Arial" w:hAnsi="Arial" w:cs="Arial"/>
          <w:sz w:val="20"/>
          <w:szCs w:val="20"/>
        </w:rPr>
        <w:fldChar w:fldCharType="separate"/>
      </w:r>
      <w:r w:rsidR="0032787D"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</w:t>
      </w:r>
      <w:r w:rsidRPr="008458F7">
        <w:rPr>
          <w:rFonts w:ascii="Trebuchet MS" w:hAnsi="Trebuchet MS"/>
          <w:color w:val="595959" w:themeColor="text1" w:themeTint="A6"/>
          <w:sz w:val="20"/>
          <w:szCs w:val="20"/>
        </w:rPr>
        <w:t>ouders</w:t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  </w:t>
      </w:r>
      <w:r w:rsidR="008A7908"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</w:t>
      </w:r>
      <w:r w:rsidR="0032787D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51724E">
        <w:rPr>
          <w:rFonts w:ascii="Arial" w:hAnsi="Arial" w:cs="Arial"/>
          <w:sz w:val="20"/>
          <w:szCs w:val="20"/>
        </w:rPr>
      </w:r>
      <w:r w:rsidR="0051724E">
        <w:rPr>
          <w:rFonts w:ascii="Arial" w:hAnsi="Arial" w:cs="Arial"/>
          <w:sz w:val="20"/>
          <w:szCs w:val="20"/>
        </w:rPr>
        <w:fldChar w:fldCharType="separate"/>
      </w:r>
      <w:r w:rsidR="0032787D"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</w:t>
      </w:r>
      <w:r w:rsidRPr="008458F7">
        <w:rPr>
          <w:rFonts w:ascii="Trebuchet MS" w:hAnsi="Trebuchet MS"/>
          <w:color w:val="595959" w:themeColor="text1" w:themeTint="A6"/>
          <w:sz w:val="20"/>
          <w:szCs w:val="20"/>
        </w:rPr>
        <w:t>verzorgers</w:t>
      </w:r>
      <w:r w:rsidR="00A34241">
        <w:rPr>
          <w:rFonts w:ascii="Trebuchet MS" w:hAnsi="Trebuchet MS"/>
          <w:color w:val="595959" w:themeColor="text1" w:themeTint="A6"/>
          <w:sz w:val="20"/>
          <w:szCs w:val="20"/>
        </w:rPr>
        <w:tab/>
      </w:r>
    </w:p>
    <w:p w:rsidR="008458F7" w:rsidRDefault="008458F7" w:rsidP="008458F7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</w:p>
    <w:p w:rsidR="002269A2" w:rsidRPr="002269A2" w:rsidRDefault="002269A2" w:rsidP="008458F7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  <w:r w:rsidRPr="002269A2">
        <w:rPr>
          <w:rFonts w:ascii="Trebuchet MS" w:hAnsi="Trebuchet MS"/>
          <w:b/>
          <w:color w:val="595959" w:themeColor="text1" w:themeTint="A6"/>
          <w:sz w:val="20"/>
          <w:szCs w:val="20"/>
        </w:rPr>
        <w:t>Adresgegevens</w:t>
      </w:r>
    </w:p>
    <w:p w:rsidR="00A34241" w:rsidRDefault="002269A2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color w:val="595959" w:themeColor="text1" w:themeTint="A6"/>
          <w:sz w:val="20"/>
          <w:szCs w:val="20"/>
        </w:rPr>
        <w:t>Straat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9" w:name="Tekst7"/>
      <w:r w:rsidR="00A34241"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9"/>
    </w:p>
    <w:p w:rsidR="008458F7" w:rsidRDefault="002269A2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color w:val="595959" w:themeColor="text1" w:themeTint="A6"/>
          <w:sz w:val="20"/>
          <w:szCs w:val="20"/>
        </w:rPr>
        <w:t>Postcode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1"/>
            <w:enabled/>
            <w:calcOnExit w:val="0"/>
            <w:textInput>
              <w:maxLength w:val="4"/>
            </w:textInput>
          </w:ffData>
        </w:fldChar>
      </w:r>
      <w:bookmarkStart w:id="10" w:name="Tekst21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0"/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</w: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2"/>
            <w:enabled/>
            <w:calcOnExit w:val="0"/>
            <w:textInput>
              <w:maxLength w:val="2"/>
            </w:textInput>
          </w:ffData>
        </w:fldChar>
      </w:r>
      <w:bookmarkStart w:id="11" w:name="Tekst22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1"/>
      <w:r>
        <w:rPr>
          <w:rFonts w:ascii="Trebuchet MS" w:hAnsi="Trebuchet MS"/>
          <w:color w:val="595959" w:themeColor="text1" w:themeTint="A6"/>
          <w:sz w:val="20"/>
          <w:szCs w:val="20"/>
        </w:rPr>
        <w:tab/>
        <w:t xml:space="preserve">  </w:t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Woonplaats  </w: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2"/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   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</w:p>
    <w:p w:rsidR="008458F7" w:rsidRDefault="002269A2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>
        <w:rPr>
          <w:rFonts w:ascii="Trebuchet MS" w:hAnsi="Trebuchet MS"/>
          <w:color w:val="595959" w:themeColor="text1" w:themeTint="A6"/>
          <w:sz w:val="20"/>
          <w:szCs w:val="20"/>
        </w:rPr>
        <w:t xml:space="preserve">Gemeente  </w:t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3"/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</w:p>
    <w:p w:rsidR="008458F7" w:rsidRDefault="008458F7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</w:p>
    <w:p w:rsidR="002269A2" w:rsidRDefault="002269A2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 w:rsidRPr="008458F7">
        <w:rPr>
          <w:rFonts w:ascii="Trebuchet MS" w:hAnsi="Trebuchet MS"/>
          <w:b/>
          <w:color w:val="595959" w:themeColor="text1" w:themeTint="A6"/>
          <w:sz w:val="20"/>
          <w:szCs w:val="20"/>
        </w:rPr>
        <w:t>BSN</w:t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4" w:name="Tekst25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4"/>
    </w:p>
    <w:p w:rsidR="008458F7" w:rsidRDefault="008458F7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</w:p>
    <w:p w:rsidR="008458F7" w:rsidRDefault="002269A2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 w:rsidRPr="008458F7">
        <w:rPr>
          <w:rFonts w:ascii="Trebuchet MS" w:hAnsi="Trebuchet MS"/>
          <w:b/>
          <w:color w:val="595959" w:themeColor="text1" w:themeTint="A6"/>
          <w:sz w:val="20"/>
          <w:szCs w:val="20"/>
        </w:rPr>
        <w:t>Heeft u uw kind ook bij een andere school aangemeld?</w:t>
      </w:r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t xml:space="preserve">  </w:t>
      </w:r>
      <w:r w:rsidRPr="000836D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 </w:t>
      </w:r>
      <w:r w:rsidR="0032787D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51724E">
        <w:rPr>
          <w:rFonts w:ascii="Arial" w:hAnsi="Arial" w:cs="Arial"/>
          <w:sz w:val="20"/>
          <w:szCs w:val="20"/>
        </w:rPr>
      </w:r>
      <w:r w:rsidR="0051724E">
        <w:rPr>
          <w:rFonts w:ascii="Arial" w:hAnsi="Arial" w:cs="Arial"/>
          <w:sz w:val="20"/>
          <w:szCs w:val="20"/>
        </w:rPr>
        <w:fldChar w:fldCharType="separate"/>
      </w:r>
      <w:r w:rsidR="0032787D"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</w:t>
      </w:r>
      <w:r w:rsidRPr="000836D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ja 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Pr="000836D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nee </w:t>
      </w:r>
      <w:r w:rsidR="00C8380D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="0032787D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51724E">
        <w:rPr>
          <w:rFonts w:ascii="Arial" w:hAnsi="Arial" w:cs="Arial"/>
          <w:sz w:val="20"/>
          <w:szCs w:val="20"/>
        </w:rPr>
      </w:r>
      <w:r w:rsidR="0051724E">
        <w:rPr>
          <w:rFonts w:ascii="Arial" w:hAnsi="Arial" w:cs="Arial"/>
          <w:sz w:val="20"/>
          <w:szCs w:val="20"/>
        </w:rPr>
        <w:fldChar w:fldCharType="separate"/>
      </w:r>
      <w:r w:rsidR="0032787D">
        <w:rPr>
          <w:rFonts w:ascii="Arial" w:hAnsi="Arial" w:cs="Arial"/>
          <w:sz w:val="20"/>
          <w:szCs w:val="20"/>
        </w:rPr>
        <w:fldChar w:fldCharType="end"/>
      </w:r>
      <w:r w:rsidRPr="000836D7">
        <w:rPr>
          <w:rFonts w:ascii="Trebuchet MS" w:hAnsi="Trebuchet MS" w:cs="Arial"/>
          <w:color w:val="595959" w:themeColor="text1" w:themeTint="A6"/>
          <w:sz w:val="20"/>
          <w:szCs w:val="20"/>
        </w:rPr>
        <w:br/>
      </w:r>
      <w:r w:rsidRPr="000836D7">
        <w:rPr>
          <w:rFonts w:ascii="Trebuchet MS" w:hAnsi="Trebuchet MS" w:cs="Arial"/>
          <w:color w:val="595959" w:themeColor="text1" w:themeTint="A6"/>
          <w:sz w:val="20"/>
          <w:szCs w:val="20"/>
        </w:rPr>
        <w:br/>
      </w:r>
      <w:r>
        <w:rPr>
          <w:rFonts w:ascii="Trebuchet MS" w:hAnsi="Trebuchet MS"/>
          <w:color w:val="595959" w:themeColor="text1" w:themeTint="A6"/>
          <w:sz w:val="20"/>
          <w:szCs w:val="20"/>
        </w:rPr>
        <w:t>Zo ja, naam school</w:t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5" w:name="Tekst26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5"/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br/>
      </w:r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br/>
      </w:r>
      <w:r w:rsidRPr="008458F7">
        <w:rPr>
          <w:rFonts w:ascii="Trebuchet MS" w:hAnsi="Trebuchet MS"/>
          <w:b/>
          <w:color w:val="595959" w:themeColor="text1" w:themeTint="A6"/>
          <w:sz w:val="20"/>
          <w:szCs w:val="20"/>
        </w:rPr>
        <w:t>Welke school heeft dan uw voorkeur?</w:t>
      </w:r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t xml:space="preserve">  </w:t>
      </w:r>
    </w:p>
    <w:p w:rsidR="002269A2" w:rsidRDefault="002269A2" w:rsidP="008458F7">
      <w:pPr>
        <w:spacing w:after="0"/>
        <w:rPr>
          <w:rFonts w:ascii="Trebuchet MS" w:hAnsi="Trebuchet MS"/>
          <w:color w:val="595959" w:themeColor="text1" w:themeTint="A6"/>
          <w:sz w:val="20"/>
          <w:szCs w:val="20"/>
        </w:rPr>
      </w:pPr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t>Naam school</w:t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ab/>
      </w:r>
      <w:r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6" w:name="Tekst27"/>
      <w:r>
        <w:rPr>
          <w:rFonts w:ascii="Trebuchet MS" w:hAnsi="Trebuchet MS"/>
          <w:color w:val="595959" w:themeColor="text1" w:themeTint="A6"/>
          <w:sz w:val="20"/>
          <w:szCs w:val="20"/>
        </w:rPr>
        <w:instrText xml:space="preserve"> FORMTEXT </w:instrTex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/>
          <w:color w:val="595959" w:themeColor="text1" w:themeTint="A6"/>
          <w:sz w:val="20"/>
          <w:szCs w:val="20"/>
        </w:rPr>
        <w:t> </w:t>
      </w:r>
      <w:r w:rsidR="0032787D">
        <w:rPr>
          <w:rFonts w:ascii="Trebuchet MS" w:hAnsi="Trebuchet MS"/>
          <w:color w:val="595959" w:themeColor="text1" w:themeTint="A6"/>
          <w:sz w:val="20"/>
          <w:szCs w:val="20"/>
        </w:rPr>
        <w:fldChar w:fldCharType="end"/>
      </w:r>
      <w:bookmarkEnd w:id="16"/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br/>
      </w:r>
    </w:p>
    <w:p w:rsidR="008458F7" w:rsidRDefault="002269A2" w:rsidP="008458F7">
      <w:pPr>
        <w:spacing w:after="0"/>
        <w:rPr>
          <w:rFonts w:ascii="Trebuchet MS" w:hAnsi="Trebuchet MS" w:cs="Arial"/>
          <w:color w:val="595959" w:themeColor="text1" w:themeTint="A6"/>
        </w:rPr>
      </w:pPr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t xml:space="preserve">Indien uw voorkeursschool een bepaalde levensovertuiging heeft, respecteert dan wel onderschrijft u deze?      </w:t>
      </w:r>
      <w:r w:rsidR="0032787D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51724E">
        <w:rPr>
          <w:rFonts w:ascii="Arial" w:hAnsi="Arial" w:cs="Arial"/>
          <w:sz w:val="20"/>
          <w:szCs w:val="20"/>
        </w:rPr>
      </w:r>
      <w:r w:rsidR="0051724E">
        <w:rPr>
          <w:rFonts w:ascii="Arial" w:hAnsi="Arial" w:cs="Arial"/>
          <w:sz w:val="20"/>
          <w:szCs w:val="20"/>
        </w:rPr>
        <w:fldChar w:fldCharType="separate"/>
      </w:r>
      <w:r w:rsidR="0032787D"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 xml:space="preserve">  </w:t>
      </w:r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t xml:space="preserve">ja </w:t>
      </w:r>
      <w:r w:rsidR="008458F7">
        <w:rPr>
          <w:rFonts w:ascii="Trebuchet MS" w:hAnsi="Trebuchet MS"/>
          <w:color w:val="595959" w:themeColor="text1" w:themeTint="A6"/>
          <w:sz w:val="20"/>
          <w:szCs w:val="20"/>
        </w:rPr>
        <w:t xml:space="preserve"> </w:t>
      </w:r>
      <w:r w:rsidR="0032787D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51724E">
        <w:rPr>
          <w:rFonts w:ascii="Arial" w:hAnsi="Arial" w:cs="Arial"/>
          <w:sz w:val="20"/>
          <w:szCs w:val="20"/>
        </w:rPr>
      </w:r>
      <w:r w:rsidR="0051724E">
        <w:rPr>
          <w:rFonts w:ascii="Arial" w:hAnsi="Arial" w:cs="Arial"/>
          <w:sz w:val="20"/>
          <w:szCs w:val="20"/>
        </w:rPr>
        <w:fldChar w:fldCharType="separate"/>
      </w:r>
      <w:r w:rsidR="0032787D"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 w:rsidRPr="000836D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nee </w:t>
      </w:r>
      <w:r w:rsidRPr="000836D7">
        <w:rPr>
          <w:rFonts w:ascii="Trebuchet MS" w:hAnsi="Trebuchet MS"/>
          <w:color w:val="595959" w:themeColor="text1" w:themeTint="A6"/>
          <w:sz w:val="20"/>
          <w:szCs w:val="20"/>
        </w:rPr>
        <w:br/>
      </w:r>
    </w:p>
    <w:p w:rsidR="008458F7" w:rsidRDefault="008458F7" w:rsidP="008458F7">
      <w:pPr>
        <w:spacing w:after="0"/>
        <w:rPr>
          <w:rFonts w:ascii="Trebuchet MS" w:hAnsi="Trebuchet MS" w:cs="Arial"/>
          <w:color w:val="595959" w:themeColor="text1" w:themeTint="A6"/>
          <w:sz w:val="20"/>
          <w:szCs w:val="20"/>
        </w:rPr>
      </w:pPr>
      <w:r w:rsidRPr="008458F7">
        <w:rPr>
          <w:rFonts w:ascii="Trebuchet MS" w:hAnsi="Trebuchet MS" w:cs="Arial"/>
          <w:b/>
          <w:color w:val="595959" w:themeColor="text1" w:themeTint="A6"/>
          <w:sz w:val="20"/>
          <w:szCs w:val="20"/>
        </w:rPr>
        <w:t>Verwacht u dat uw kind extra ondersteuning nodig heeft bij zijn/haar ontwikkeling?</w:t>
      </w:r>
      <w:r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</w:t>
      </w:r>
    </w:p>
    <w:p w:rsidR="008458F7" w:rsidRDefault="0032787D" w:rsidP="008458F7">
      <w:pPr>
        <w:spacing w:after="0"/>
        <w:rPr>
          <w:rFonts w:ascii="Trebuchet MS" w:hAnsi="Trebuchet MS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51724E">
        <w:rPr>
          <w:rFonts w:ascii="Arial" w:hAnsi="Arial" w:cs="Arial"/>
          <w:sz w:val="20"/>
          <w:szCs w:val="20"/>
        </w:rPr>
      </w:r>
      <w:r w:rsidR="005172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 w:rsid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="008458F7"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Ja </w:t>
      </w:r>
      <w:r w:rsid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7908">
        <w:rPr>
          <w:rFonts w:ascii="Arial" w:hAnsi="Arial" w:cs="Arial"/>
          <w:sz w:val="20"/>
          <w:szCs w:val="20"/>
        </w:rPr>
        <w:instrText xml:space="preserve"> FORMCHECKBOX </w:instrText>
      </w:r>
      <w:r w:rsidR="0051724E">
        <w:rPr>
          <w:rFonts w:ascii="Arial" w:hAnsi="Arial" w:cs="Arial"/>
          <w:sz w:val="20"/>
          <w:szCs w:val="20"/>
        </w:rPr>
      </w:r>
      <w:r w:rsidR="0051724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8A7908">
        <w:rPr>
          <w:rFonts w:ascii="Arial" w:hAnsi="Arial" w:cs="Arial"/>
          <w:sz w:val="20"/>
          <w:szCs w:val="20"/>
        </w:rPr>
        <w:t xml:space="preserve"> </w:t>
      </w:r>
      <w:r w:rsid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 </w:t>
      </w:r>
      <w:r w:rsidR="008458F7"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nee </w:t>
      </w:r>
    </w:p>
    <w:p w:rsidR="008458F7" w:rsidRDefault="008458F7" w:rsidP="008458F7">
      <w:pPr>
        <w:spacing w:after="0"/>
        <w:rPr>
          <w:rFonts w:ascii="Trebuchet MS" w:hAnsi="Trebuchet MS" w:cs="Arial"/>
          <w:color w:val="595959" w:themeColor="text1" w:themeTint="A6"/>
          <w:sz w:val="20"/>
          <w:szCs w:val="20"/>
        </w:rPr>
      </w:pPr>
    </w:p>
    <w:p w:rsidR="008458F7" w:rsidRDefault="008458F7" w:rsidP="008458F7">
      <w:pPr>
        <w:spacing w:after="0"/>
        <w:rPr>
          <w:rFonts w:ascii="Trebuchet MS" w:hAnsi="Trebuchet MS" w:cs="Arial"/>
          <w:color w:val="595959" w:themeColor="text1" w:themeTint="A6"/>
          <w:sz w:val="20"/>
          <w:szCs w:val="20"/>
        </w:rPr>
      </w:pPr>
      <w:r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>Zo ja, op welk(e) ontwikkelingsgebied(en)?</w:t>
      </w:r>
      <w:r>
        <w:rPr>
          <w:rFonts w:ascii="Trebuchet MS" w:hAnsi="Trebuchet MS" w:cs="Arial"/>
          <w:color w:val="595959" w:themeColor="text1" w:themeTint="A6"/>
          <w:sz w:val="20"/>
          <w:szCs w:val="20"/>
        </w:rPr>
        <w:tab/>
      </w:r>
      <w:r w:rsidRPr="008458F7">
        <w:rPr>
          <w:rFonts w:ascii="Trebuchet MS" w:hAnsi="Trebuchet MS" w:cs="Arial"/>
          <w:color w:val="595959" w:themeColor="text1" w:themeTint="A6"/>
          <w:sz w:val="20"/>
          <w:szCs w:val="20"/>
        </w:rPr>
        <w:t xml:space="preserve"> </w:t>
      </w:r>
      <w:r w:rsidR="0032787D">
        <w:rPr>
          <w:rFonts w:ascii="Trebuchet MS" w:hAnsi="Trebuchet MS" w:cs="Arial"/>
          <w:color w:val="595959" w:themeColor="text1" w:themeTint="A6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17" w:name="Tekst28"/>
      <w:r>
        <w:rPr>
          <w:rFonts w:ascii="Trebuchet MS" w:hAnsi="Trebuchet MS" w:cs="Arial"/>
          <w:color w:val="595959" w:themeColor="text1" w:themeTint="A6"/>
          <w:sz w:val="20"/>
          <w:szCs w:val="20"/>
        </w:rPr>
        <w:instrText xml:space="preserve"> FORMTEXT </w:instrText>
      </w:r>
      <w:r w:rsidR="0032787D">
        <w:rPr>
          <w:rFonts w:ascii="Trebuchet MS" w:hAnsi="Trebuchet MS" w:cs="Arial"/>
          <w:color w:val="595959" w:themeColor="text1" w:themeTint="A6"/>
          <w:sz w:val="20"/>
          <w:szCs w:val="20"/>
        </w:rPr>
      </w:r>
      <w:r w:rsidR="0032787D">
        <w:rPr>
          <w:rFonts w:ascii="Trebuchet MS" w:hAnsi="Trebuchet MS" w:cs="Arial"/>
          <w:color w:val="595959" w:themeColor="text1" w:themeTint="A6"/>
          <w:sz w:val="20"/>
          <w:szCs w:val="20"/>
        </w:rPr>
        <w:fldChar w:fldCharType="separate"/>
      </w:r>
      <w:r w:rsidR="00935B0B">
        <w:rPr>
          <w:rFonts w:ascii="Trebuchet MS" w:hAnsi="Trebuchet MS" w:cs="Arial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 w:cs="Arial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 w:cs="Arial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 w:cs="Arial"/>
          <w:color w:val="595959" w:themeColor="text1" w:themeTint="A6"/>
          <w:sz w:val="20"/>
          <w:szCs w:val="20"/>
        </w:rPr>
        <w:t> </w:t>
      </w:r>
      <w:r w:rsidR="00935B0B">
        <w:rPr>
          <w:rFonts w:ascii="Trebuchet MS" w:hAnsi="Trebuchet MS" w:cs="Arial"/>
          <w:color w:val="595959" w:themeColor="text1" w:themeTint="A6"/>
          <w:sz w:val="20"/>
          <w:szCs w:val="20"/>
        </w:rPr>
        <w:t> </w:t>
      </w:r>
      <w:r w:rsidR="0032787D">
        <w:rPr>
          <w:rFonts w:ascii="Trebuchet MS" w:hAnsi="Trebuchet MS" w:cs="Arial"/>
          <w:color w:val="595959" w:themeColor="text1" w:themeTint="A6"/>
          <w:sz w:val="20"/>
          <w:szCs w:val="20"/>
        </w:rPr>
        <w:fldChar w:fldCharType="end"/>
      </w:r>
      <w:bookmarkEnd w:id="17"/>
    </w:p>
    <w:p w:rsidR="008458F7" w:rsidRDefault="008458F7" w:rsidP="008458F7">
      <w:pPr>
        <w:spacing w:after="0"/>
        <w:rPr>
          <w:rFonts w:ascii="Trebuchet MS" w:hAnsi="Trebuchet MS" w:cs="Arial"/>
          <w:color w:val="595959" w:themeColor="text1" w:themeTint="A6"/>
          <w:sz w:val="20"/>
          <w:szCs w:val="20"/>
        </w:rPr>
      </w:pPr>
      <w:r w:rsidRPr="008458F7">
        <w:rPr>
          <w:rFonts w:ascii="Trebuchet MS" w:hAnsi="Trebuchet MS" w:cs="Arial"/>
          <w:i/>
          <w:color w:val="595959" w:themeColor="text1" w:themeTint="A6"/>
          <w:sz w:val="18"/>
          <w:szCs w:val="18"/>
        </w:rPr>
        <w:t>(Denk hierbij aan lichamelijk, sociaal-emotioneel, leren en werkhouding)</w:t>
      </w:r>
    </w:p>
    <w:p w:rsidR="008458F7" w:rsidRDefault="008458F7" w:rsidP="008458F7">
      <w:pPr>
        <w:spacing w:after="0"/>
        <w:rPr>
          <w:rFonts w:ascii="Trebuchet MS" w:hAnsi="Trebuchet MS" w:cs="Arial"/>
          <w:b/>
          <w:color w:val="595959" w:themeColor="text1" w:themeTint="A6"/>
          <w:sz w:val="20"/>
          <w:szCs w:val="20"/>
        </w:rPr>
      </w:pPr>
    </w:p>
    <w:p w:rsidR="008458F7" w:rsidRDefault="008458F7" w:rsidP="008458F7">
      <w:pPr>
        <w:spacing w:after="0"/>
        <w:rPr>
          <w:rFonts w:ascii="Trebuchet MS" w:hAnsi="Trebuchet MS" w:cs="Arial"/>
          <w:b/>
          <w:color w:val="595959" w:themeColor="text1" w:themeTint="A6"/>
          <w:sz w:val="20"/>
          <w:szCs w:val="20"/>
        </w:rPr>
      </w:pPr>
      <w:r w:rsidRPr="008458F7">
        <w:rPr>
          <w:rFonts w:ascii="Trebuchet MS" w:hAnsi="Trebuchet MS" w:cs="Arial"/>
          <w:b/>
          <w:color w:val="595959" w:themeColor="text1" w:themeTint="A6"/>
          <w:sz w:val="20"/>
          <w:szCs w:val="20"/>
        </w:rPr>
        <w:t>Toelich</w:t>
      </w:r>
      <w:r w:rsidR="00935B0B">
        <w:rPr>
          <w:rFonts w:ascii="Trebuchet MS" w:hAnsi="Trebuchet MS" w:cs="Arial"/>
          <w:b/>
          <w:color w:val="595959" w:themeColor="text1" w:themeTint="A6"/>
          <w:sz w:val="20"/>
          <w:szCs w:val="20"/>
        </w:rPr>
        <w:t>ting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5B0B" w:rsidTr="00935B0B">
        <w:tc>
          <w:tcPr>
            <w:tcW w:w="9212" w:type="dxa"/>
          </w:tcPr>
          <w:p w:rsidR="00935B0B" w:rsidRDefault="00935B0B" w:rsidP="00935B0B">
            <w:pPr>
              <w:rPr>
                <w:rFonts w:ascii="Arial" w:hAnsi="Arial" w:cs="Arial"/>
                <w:sz w:val="8"/>
                <w:szCs w:val="8"/>
              </w:rPr>
            </w:pPr>
          </w:p>
          <w:p w:rsidR="00935B0B" w:rsidRPr="008458F7" w:rsidRDefault="0032787D" w:rsidP="00935B0B">
            <w:pPr>
              <w:spacing w:line="276" w:lineRule="auto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18" w:name="Tekst41"/>
            <w:r w:rsidR="00935B0B"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r>
            <w:r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fldChar w:fldCharType="separate"/>
            </w:r>
            <w:r w:rsidR="00935B0B">
              <w:rPr>
                <w:rFonts w:ascii="Trebuchet MS" w:hAnsi="Trebuchet MS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935B0B">
              <w:rPr>
                <w:rFonts w:ascii="Trebuchet MS" w:hAnsi="Trebuchet MS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935B0B">
              <w:rPr>
                <w:rFonts w:ascii="Trebuchet MS" w:hAnsi="Trebuchet MS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935B0B">
              <w:rPr>
                <w:rFonts w:ascii="Trebuchet MS" w:hAnsi="Trebuchet MS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="00935B0B">
              <w:rPr>
                <w:rFonts w:ascii="Trebuchet MS" w:hAnsi="Trebuchet MS" w:cs="Arial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fldChar w:fldCharType="end"/>
            </w:r>
          </w:p>
          <w:bookmarkEnd w:id="18"/>
          <w:p w:rsidR="00935B0B" w:rsidRDefault="00935B0B" w:rsidP="008458F7">
            <w:pPr>
              <w:rPr>
                <w:rFonts w:ascii="Trebuchet MS" w:hAnsi="Trebuchet MS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:rsidR="00935B0B" w:rsidRDefault="00935B0B">
      <w:r>
        <w:br w:type="page"/>
      </w:r>
    </w:p>
    <w:tbl>
      <w:tblPr>
        <w:tblStyle w:val="Tabelraster1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6946"/>
      </w:tblGrid>
      <w:tr w:rsidR="004D1168" w:rsidTr="00935B0B">
        <w:trPr>
          <w:trHeight w:val="560"/>
        </w:trPr>
        <w:tc>
          <w:tcPr>
            <w:tcW w:w="2694" w:type="dxa"/>
            <w:vMerge w:val="restart"/>
          </w:tcPr>
          <w:p w:rsidR="004D1168" w:rsidRDefault="004D1168" w:rsidP="008458F7">
            <w:pPr>
              <w:rPr>
                <w:rFonts w:ascii="Arial" w:hAnsi="Arial" w:cs="Arial"/>
                <w:sz w:val="8"/>
                <w:szCs w:val="8"/>
              </w:rPr>
            </w:pPr>
          </w:p>
          <w:p w:rsidR="004D1168" w:rsidRPr="004D1168" w:rsidRDefault="004D1168" w:rsidP="008458F7">
            <w:pPr>
              <w:rPr>
                <w:rFonts w:ascii="Arial" w:hAnsi="Arial" w:cs="Arial"/>
                <w:b/>
              </w:rPr>
            </w:pPr>
            <w:r w:rsidRPr="004D1168">
              <w:rPr>
                <w:rFonts w:ascii="Arial" w:hAnsi="Arial" w:cs="Arial"/>
                <w:b/>
              </w:rPr>
              <w:t>Ouders/verzorgers</w:t>
            </w:r>
          </w:p>
          <w:p w:rsidR="004D1168" w:rsidRDefault="004D1168" w:rsidP="008458F7">
            <w:pPr>
              <w:rPr>
                <w:rFonts w:ascii="Arial" w:hAnsi="Arial" w:cs="Arial"/>
              </w:rPr>
            </w:pPr>
          </w:p>
          <w:p w:rsidR="004D1168" w:rsidRPr="004A0BF2" w:rsidRDefault="004D1168" w:rsidP="008458F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46" w:type="dxa"/>
            <w:noWrap/>
          </w:tcPr>
          <w:p w:rsidR="004D1168" w:rsidRDefault="004D1168" w:rsidP="008458F7">
            <w:pPr>
              <w:rPr>
                <w:rFonts w:ascii="Arial" w:hAnsi="Arial" w:cs="Arial"/>
                <w:sz w:val="8"/>
                <w:szCs w:val="8"/>
              </w:rPr>
            </w:pPr>
          </w:p>
          <w:p w:rsidR="004D1168" w:rsidRDefault="004D1168" w:rsidP="004D1168">
            <w:pPr>
              <w:tabs>
                <w:tab w:val="left" w:pos="2727"/>
              </w:tabs>
              <w:rPr>
                <w:rFonts w:ascii="Arial" w:hAnsi="Arial" w:cs="Arial"/>
              </w:rPr>
            </w:pPr>
            <w:r w:rsidRPr="004D1168">
              <w:rPr>
                <w:rFonts w:ascii="Arial" w:hAnsi="Arial" w:cs="Arial"/>
                <w:b/>
              </w:rPr>
              <w:t>Moeder</w:t>
            </w:r>
            <w:r>
              <w:rPr>
                <w:rFonts w:ascii="Arial" w:hAnsi="Arial" w:cs="Arial"/>
              </w:rPr>
              <w:t xml:space="preserve"> </w:t>
            </w:r>
            <w:r w:rsidR="003278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2787D">
              <w:rPr>
                <w:rFonts w:ascii="Arial" w:hAnsi="Arial" w:cs="Arial"/>
              </w:rPr>
            </w:r>
            <w:r w:rsidR="0032787D">
              <w:rPr>
                <w:rFonts w:ascii="Arial" w:hAnsi="Arial" w:cs="Arial"/>
              </w:rPr>
              <w:fldChar w:fldCharType="separate"/>
            </w:r>
            <w:r w:rsidR="0032787D">
              <w:rPr>
                <w:rFonts w:ascii="Arial" w:hAnsi="Arial" w:cs="Aria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9" w:name="Tekst40"/>
            <w:r w:rsidR="00EB3DCF">
              <w:rPr>
                <w:rFonts w:ascii="Arial" w:hAnsi="Arial" w:cs="Arial"/>
              </w:rPr>
              <w:instrText xml:space="preserve"> FORMTEXT </w:instrText>
            </w:r>
            <w:r w:rsidR="0032787D">
              <w:rPr>
                <w:rFonts w:ascii="Arial" w:hAnsi="Arial" w:cs="Arial"/>
              </w:rPr>
            </w:r>
            <w:r w:rsidR="0032787D">
              <w:rPr>
                <w:rFonts w:ascii="Arial" w:hAnsi="Arial" w:cs="Arial"/>
              </w:rPr>
              <w:fldChar w:fldCharType="separate"/>
            </w:r>
            <w:r w:rsidR="00EB3DCF">
              <w:rPr>
                <w:rFonts w:ascii="Arial" w:hAnsi="Arial" w:cs="Arial"/>
                <w:noProof/>
              </w:rPr>
              <w:t> </w:t>
            </w:r>
            <w:r w:rsidR="00EB3DCF">
              <w:rPr>
                <w:rFonts w:ascii="Arial" w:hAnsi="Arial" w:cs="Arial"/>
                <w:noProof/>
              </w:rPr>
              <w:t> </w:t>
            </w:r>
            <w:r w:rsidR="00EB3DCF">
              <w:rPr>
                <w:rFonts w:ascii="Arial" w:hAnsi="Arial" w:cs="Arial"/>
                <w:noProof/>
              </w:rPr>
              <w:t> </w:t>
            </w:r>
            <w:r w:rsidR="00EB3DCF">
              <w:rPr>
                <w:rFonts w:ascii="Arial" w:hAnsi="Arial" w:cs="Arial"/>
                <w:noProof/>
              </w:rPr>
              <w:t> </w:t>
            </w:r>
            <w:r w:rsidR="00EB3DCF">
              <w:rPr>
                <w:rFonts w:ascii="Arial" w:hAnsi="Arial" w:cs="Arial"/>
                <w:noProof/>
              </w:rPr>
              <w:t> </w:t>
            </w:r>
            <w:r w:rsidR="0032787D">
              <w:rPr>
                <w:rFonts w:ascii="Arial" w:hAnsi="Arial" w:cs="Arial"/>
              </w:rPr>
              <w:fldChar w:fldCharType="end"/>
            </w:r>
            <w:bookmarkEnd w:id="19"/>
            <w:r w:rsidR="0032787D">
              <w:rPr>
                <w:rFonts w:ascii="Arial" w:hAnsi="Arial" w:cs="Arial"/>
              </w:rPr>
              <w:fldChar w:fldCharType="end"/>
            </w:r>
          </w:p>
          <w:p w:rsidR="004D1168" w:rsidRPr="00BE4BC5" w:rsidRDefault="004D1168" w:rsidP="004D1168">
            <w:pPr>
              <w:tabs>
                <w:tab w:val="left" w:pos="2727"/>
              </w:tabs>
              <w:rPr>
                <w:rFonts w:ascii="Arial" w:hAnsi="Arial" w:cs="Arial"/>
              </w:rPr>
            </w:pPr>
          </w:p>
        </w:tc>
      </w:tr>
      <w:tr w:rsidR="004D1168" w:rsidTr="00935B0B">
        <w:trPr>
          <w:trHeight w:val="489"/>
        </w:trPr>
        <w:tc>
          <w:tcPr>
            <w:tcW w:w="2694" w:type="dxa"/>
            <w:vMerge/>
          </w:tcPr>
          <w:p w:rsidR="004D1168" w:rsidRDefault="004D1168" w:rsidP="008458F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946" w:type="dxa"/>
            <w:noWrap/>
          </w:tcPr>
          <w:p w:rsidR="004D1168" w:rsidRDefault="004D1168" w:rsidP="008458F7">
            <w:pPr>
              <w:rPr>
                <w:rFonts w:ascii="Arial" w:hAnsi="Arial" w:cs="Arial"/>
                <w:sz w:val="8"/>
                <w:szCs w:val="8"/>
              </w:rPr>
            </w:pPr>
          </w:p>
          <w:p w:rsidR="004D1168" w:rsidRDefault="004D1168" w:rsidP="004D1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  <w:r w:rsidR="003278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2787D">
              <w:rPr>
                <w:rFonts w:ascii="Arial" w:hAnsi="Arial" w:cs="Arial"/>
              </w:rPr>
            </w:r>
            <w:r w:rsidR="0032787D">
              <w:rPr>
                <w:rFonts w:ascii="Arial" w:hAnsi="Arial" w:cs="Arial"/>
              </w:rPr>
              <w:fldChar w:fldCharType="separate"/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32787D">
              <w:rPr>
                <w:rFonts w:ascii="Arial" w:hAnsi="Arial" w:cs="Arial"/>
              </w:rPr>
              <w:fldChar w:fldCharType="end"/>
            </w:r>
          </w:p>
          <w:p w:rsidR="004D1168" w:rsidRPr="00BE4BC5" w:rsidRDefault="004D1168" w:rsidP="004D1168">
            <w:pPr>
              <w:rPr>
                <w:rFonts w:ascii="Arial" w:hAnsi="Arial" w:cs="Arial"/>
              </w:rPr>
            </w:pPr>
          </w:p>
        </w:tc>
      </w:tr>
      <w:tr w:rsidR="004D1168" w:rsidTr="00935B0B">
        <w:trPr>
          <w:trHeight w:val="483"/>
        </w:trPr>
        <w:tc>
          <w:tcPr>
            <w:tcW w:w="2694" w:type="dxa"/>
            <w:vMerge/>
          </w:tcPr>
          <w:p w:rsidR="004D1168" w:rsidRDefault="004D1168" w:rsidP="008458F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946" w:type="dxa"/>
            <w:noWrap/>
          </w:tcPr>
          <w:p w:rsidR="004D1168" w:rsidRDefault="004D1168" w:rsidP="008458F7">
            <w:pPr>
              <w:rPr>
                <w:rFonts w:ascii="Arial" w:hAnsi="Arial" w:cs="Arial"/>
                <w:sz w:val="8"/>
                <w:szCs w:val="8"/>
              </w:rPr>
            </w:pPr>
          </w:p>
          <w:p w:rsidR="004D1168" w:rsidRDefault="004D1168" w:rsidP="004D1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Telefoonnummer </w:t>
            </w:r>
            <w:r w:rsidR="003278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2787D">
              <w:rPr>
                <w:rFonts w:ascii="Arial" w:hAnsi="Arial" w:cs="Arial"/>
              </w:rPr>
            </w:r>
            <w:r w:rsidR="0032787D">
              <w:rPr>
                <w:rFonts w:ascii="Arial" w:hAnsi="Arial" w:cs="Arial"/>
              </w:rPr>
              <w:fldChar w:fldCharType="separate"/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32787D">
              <w:rPr>
                <w:rFonts w:ascii="Arial" w:hAnsi="Arial" w:cs="Arial"/>
              </w:rPr>
              <w:fldChar w:fldCharType="end"/>
            </w:r>
          </w:p>
          <w:p w:rsidR="004D1168" w:rsidRPr="00BE4BC5" w:rsidRDefault="004D1168" w:rsidP="004D1168">
            <w:pPr>
              <w:rPr>
                <w:rFonts w:ascii="Arial" w:hAnsi="Arial" w:cs="Arial"/>
              </w:rPr>
            </w:pPr>
          </w:p>
        </w:tc>
      </w:tr>
      <w:tr w:rsidR="004D1168" w:rsidTr="00935B0B">
        <w:trPr>
          <w:trHeight w:val="195"/>
        </w:trPr>
        <w:tc>
          <w:tcPr>
            <w:tcW w:w="2694" w:type="dxa"/>
            <w:vMerge/>
          </w:tcPr>
          <w:p w:rsidR="004D1168" w:rsidRDefault="004D1168" w:rsidP="008458F7">
            <w:pPr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noWrap/>
          </w:tcPr>
          <w:p w:rsidR="004D1168" w:rsidRDefault="004D1168" w:rsidP="004D1168">
            <w:pPr>
              <w:rPr>
                <w:rFonts w:ascii="Arial" w:hAnsi="Arial" w:cs="Arial"/>
                <w:sz w:val="8"/>
                <w:szCs w:val="8"/>
              </w:rPr>
            </w:pPr>
          </w:p>
          <w:p w:rsidR="004D1168" w:rsidRDefault="004D1168" w:rsidP="004D1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E-mailadres </w:t>
            </w:r>
            <w:r w:rsidR="0032787D">
              <w:rPr>
                <w:rFonts w:ascii="Arial" w:hAnsi="Arial" w:cs="Aria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0" w:name="Tekst29"/>
            <w:r>
              <w:rPr>
                <w:rFonts w:ascii="Arial" w:hAnsi="Arial" w:cs="Arial"/>
              </w:rPr>
              <w:instrText xml:space="preserve"> FORMTEXT </w:instrText>
            </w:r>
            <w:r w:rsidR="0032787D">
              <w:rPr>
                <w:rFonts w:ascii="Arial" w:hAnsi="Arial" w:cs="Arial"/>
              </w:rPr>
            </w:r>
            <w:r w:rsidR="0032787D">
              <w:rPr>
                <w:rFonts w:ascii="Arial" w:hAnsi="Arial" w:cs="Arial"/>
              </w:rPr>
              <w:fldChar w:fldCharType="separate"/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32787D">
              <w:rPr>
                <w:rFonts w:ascii="Arial" w:hAnsi="Arial" w:cs="Arial"/>
              </w:rPr>
              <w:fldChar w:fldCharType="end"/>
            </w:r>
            <w:bookmarkEnd w:id="20"/>
          </w:p>
          <w:p w:rsidR="004D1168" w:rsidRDefault="004D1168" w:rsidP="004D116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D1168" w:rsidTr="00935B0B">
        <w:trPr>
          <w:trHeight w:val="482"/>
        </w:trPr>
        <w:tc>
          <w:tcPr>
            <w:tcW w:w="2694" w:type="dxa"/>
            <w:vMerge/>
          </w:tcPr>
          <w:p w:rsidR="004D1168" w:rsidRDefault="004D1168" w:rsidP="008458F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946" w:type="dxa"/>
            <w:noWrap/>
          </w:tcPr>
          <w:p w:rsidR="004D1168" w:rsidRDefault="004D1168" w:rsidP="008458F7">
            <w:pPr>
              <w:rPr>
                <w:rFonts w:ascii="Arial" w:hAnsi="Arial" w:cs="Arial"/>
                <w:sz w:val="8"/>
                <w:szCs w:val="8"/>
              </w:rPr>
            </w:pPr>
          </w:p>
          <w:p w:rsidR="004D1168" w:rsidRDefault="004D1168" w:rsidP="004D1168">
            <w:pPr>
              <w:rPr>
                <w:rFonts w:ascii="Arial" w:hAnsi="Arial" w:cs="Arial"/>
              </w:rPr>
            </w:pPr>
            <w:r w:rsidRPr="004D1168">
              <w:rPr>
                <w:rFonts w:ascii="Arial" w:hAnsi="Arial" w:cs="Arial"/>
                <w:b/>
              </w:rPr>
              <w:t>Vader</w:t>
            </w:r>
            <w:r>
              <w:rPr>
                <w:rFonts w:ascii="Arial" w:hAnsi="Arial" w:cs="Arial"/>
              </w:rPr>
              <w:t xml:space="preserve"> </w:t>
            </w:r>
            <w:r w:rsidR="0032787D">
              <w:rPr>
                <w:rFonts w:ascii="Arial" w:hAnsi="Arial" w:cs="Aria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2787D">
              <w:rPr>
                <w:rFonts w:ascii="Arial" w:hAnsi="Arial" w:cs="Arial"/>
              </w:rPr>
            </w:r>
            <w:r w:rsidR="0032787D">
              <w:rPr>
                <w:rFonts w:ascii="Arial" w:hAnsi="Arial" w:cs="Arial"/>
              </w:rPr>
              <w:fldChar w:fldCharType="separate"/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32787D">
              <w:rPr>
                <w:rFonts w:ascii="Arial" w:hAnsi="Arial" w:cs="Arial"/>
              </w:rPr>
              <w:fldChar w:fldCharType="end"/>
            </w:r>
            <w:r w:rsidRPr="00BE4BC5">
              <w:rPr>
                <w:rFonts w:ascii="Arial" w:hAnsi="Arial" w:cs="Arial"/>
              </w:rPr>
              <w:t xml:space="preserve"> </w:t>
            </w:r>
          </w:p>
          <w:p w:rsidR="004D1168" w:rsidRPr="00BE4BC5" w:rsidRDefault="004D1168" w:rsidP="004D1168">
            <w:pPr>
              <w:rPr>
                <w:rFonts w:ascii="Arial" w:hAnsi="Arial" w:cs="Arial"/>
              </w:rPr>
            </w:pPr>
          </w:p>
        </w:tc>
      </w:tr>
      <w:tr w:rsidR="004D1168" w:rsidTr="00935B0B">
        <w:trPr>
          <w:trHeight w:val="476"/>
        </w:trPr>
        <w:tc>
          <w:tcPr>
            <w:tcW w:w="2694" w:type="dxa"/>
            <w:vMerge/>
          </w:tcPr>
          <w:p w:rsidR="004D1168" w:rsidRDefault="004D1168" w:rsidP="008458F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946" w:type="dxa"/>
            <w:noWrap/>
          </w:tcPr>
          <w:p w:rsidR="004D1168" w:rsidRDefault="004D1168" w:rsidP="008458F7">
            <w:pPr>
              <w:rPr>
                <w:rFonts w:ascii="Arial" w:hAnsi="Arial" w:cs="Arial"/>
                <w:sz w:val="8"/>
                <w:szCs w:val="8"/>
              </w:rPr>
            </w:pPr>
          </w:p>
          <w:p w:rsidR="004D1168" w:rsidRDefault="004D1168" w:rsidP="004D1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(indien anders dan kind) </w:t>
            </w:r>
            <w:r w:rsidR="0032787D">
              <w:rPr>
                <w:rFonts w:ascii="Arial" w:hAnsi="Arial" w:cs="Arial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2787D">
              <w:rPr>
                <w:rFonts w:ascii="Arial" w:hAnsi="Arial" w:cs="Arial"/>
              </w:rPr>
            </w:r>
            <w:r w:rsidR="0032787D">
              <w:rPr>
                <w:rFonts w:ascii="Arial" w:hAnsi="Arial" w:cs="Arial"/>
              </w:rPr>
              <w:fldChar w:fldCharType="separate"/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32787D">
              <w:rPr>
                <w:rFonts w:ascii="Arial" w:hAnsi="Arial" w:cs="Arial"/>
              </w:rPr>
              <w:fldChar w:fldCharType="end"/>
            </w:r>
            <w:r w:rsidRPr="00BE4BC5">
              <w:rPr>
                <w:rFonts w:ascii="Arial" w:hAnsi="Arial" w:cs="Arial"/>
              </w:rPr>
              <w:t xml:space="preserve"> </w:t>
            </w:r>
          </w:p>
          <w:p w:rsidR="004D1168" w:rsidRPr="00BE4BC5" w:rsidRDefault="004D1168" w:rsidP="004D1168">
            <w:pPr>
              <w:rPr>
                <w:rFonts w:ascii="Arial" w:hAnsi="Arial" w:cs="Arial"/>
              </w:rPr>
            </w:pPr>
          </w:p>
        </w:tc>
      </w:tr>
      <w:tr w:rsidR="004D1168" w:rsidTr="00935B0B">
        <w:trPr>
          <w:trHeight w:val="423"/>
        </w:trPr>
        <w:tc>
          <w:tcPr>
            <w:tcW w:w="2694" w:type="dxa"/>
            <w:vMerge/>
          </w:tcPr>
          <w:p w:rsidR="004D1168" w:rsidRDefault="004D1168" w:rsidP="008458F7">
            <w:pPr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noWrap/>
          </w:tcPr>
          <w:p w:rsidR="004D1168" w:rsidRDefault="004D1168" w:rsidP="004D1168">
            <w:pPr>
              <w:rPr>
                <w:rFonts w:ascii="Arial" w:hAnsi="Arial" w:cs="Arial"/>
                <w:sz w:val="8"/>
                <w:szCs w:val="8"/>
              </w:rPr>
            </w:pPr>
          </w:p>
          <w:p w:rsidR="004D1168" w:rsidRDefault="004D1168" w:rsidP="004D1168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Telefoonnummer </w:t>
            </w:r>
            <w:r w:rsidR="0032787D">
              <w:rPr>
                <w:rFonts w:cs="Aria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1" w:name="Tekst30"/>
            <w:r>
              <w:rPr>
                <w:rFonts w:cs="Arial"/>
              </w:rPr>
              <w:instrText xml:space="preserve"> FORMTEXT </w:instrText>
            </w:r>
            <w:r w:rsidR="0032787D">
              <w:rPr>
                <w:rFonts w:cs="Arial"/>
              </w:rPr>
            </w:r>
            <w:r w:rsidR="0032787D">
              <w:rPr>
                <w:rFonts w:cs="Arial"/>
              </w:rPr>
              <w:fldChar w:fldCharType="separate"/>
            </w:r>
            <w:r w:rsidR="00935B0B">
              <w:rPr>
                <w:rFonts w:cs="Arial"/>
              </w:rPr>
              <w:t> </w:t>
            </w:r>
            <w:r w:rsidR="00935B0B">
              <w:rPr>
                <w:rFonts w:cs="Arial"/>
              </w:rPr>
              <w:t> </w:t>
            </w:r>
            <w:r w:rsidR="00935B0B">
              <w:rPr>
                <w:rFonts w:cs="Arial"/>
              </w:rPr>
              <w:t> </w:t>
            </w:r>
            <w:r w:rsidR="00935B0B">
              <w:rPr>
                <w:rFonts w:cs="Arial"/>
              </w:rPr>
              <w:t> </w:t>
            </w:r>
            <w:r w:rsidR="00935B0B">
              <w:rPr>
                <w:rFonts w:cs="Arial"/>
              </w:rPr>
              <w:t> </w:t>
            </w:r>
            <w:r w:rsidR="0032787D">
              <w:rPr>
                <w:rFonts w:cs="Arial"/>
              </w:rPr>
              <w:fldChar w:fldCharType="end"/>
            </w:r>
            <w:bookmarkEnd w:id="21"/>
          </w:p>
          <w:p w:rsidR="004D1168" w:rsidRPr="004D1168" w:rsidRDefault="004D1168" w:rsidP="004D1168">
            <w:pPr>
              <w:rPr>
                <w:rFonts w:cs="Arial"/>
              </w:rPr>
            </w:pPr>
          </w:p>
        </w:tc>
      </w:tr>
      <w:tr w:rsidR="004D1168" w:rsidTr="00935B0B">
        <w:trPr>
          <w:trHeight w:val="502"/>
        </w:trPr>
        <w:tc>
          <w:tcPr>
            <w:tcW w:w="2694" w:type="dxa"/>
            <w:vMerge/>
          </w:tcPr>
          <w:p w:rsidR="004D1168" w:rsidRDefault="004D1168" w:rsidP="008458F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946" w:type="dxa"/>
            <w:noWrap/>
          </w:tcPr>
          <w:p w:rsidR="004D1168" w:rsidRDefault="004D1168" w:rsidP="008458F7">
            <w:pPr>
              <w:rPr>
                <w:rFonts w:ascii="Arial" w:hAnsi="Arial" w:cs="Arial"/>
                <w:sz w:val="8"/>
                <w:szCs w:val="8"/>
              </w:rPr>
            </w:pPr>
          </w:p>
          <w:p w:rsidR="004D1168" w:rsidRPr="00BE4BC5" w:rsidRDefault="004D1168" w:rsidP="00935B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</w:t>
            </w:r>
            <w:r w:rsidRPr="00BE4BC5">
              <w:rPr>
                <w:rFonts w:ascii="Arial" w:hAnsi="Arial" w:cs="Arial"/>
              </w:rPr>
              <w:t xml:space="preserve"> </w:t>
            </w:r>
            <w:r w:rsidR="0032787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32787D">
              <w:rPr>
                <w:rFonts w:ascii="Arial" w:hAnsi="Arial" w:cs="Arial"/>
              </w:rPr>
            </w:r>
            <w:r w:rsidR="0032787D">
              <w:rPr>
                <w:rFonts w:ascii="Arial" w:hAnsi="Arial" w:cs="Arial"/>
              </w:rPr>
              <w:fldChar w:fldCharType="separate"/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32787D">
              <w:rPr>
                <w:rFonts w:ascii="Arial" w:hAnsi="Arial" w:cs="Arial"/>
              </w:rPr>
              <w:fldChar w:fldCharType="end"/>
            </w:r>
          </w:p>
        </w:tc>
      </w:tr>
      <w:tr w:rsidR="008458F7" w:rsidTr="00935B0B">
        <w:tc>
          <w:tcPr>
            <w:tcW w:w="2694" w:type="dxa"/>
          </w:tcPr>
          <w:p w:rsidR="008458F7" w:rsidRDefault="008458F7" w:rsidP="008458F7">
            <w:pPr>
              <w:rPr>
                <w:rFonts w:ascii="Arial" w:hAnsi="Arial" w:cs="Arial"/>
                <w:sz w:val="8"/>
                <w:szCs w:val="8"/>
              </w:rPr>
            </w:pPr>
          </w:p>
          <w:p w:rsidR="008458F7" w:rsidRPr="003D1461" w:rsidRDefault="008458F7" w:rsidP="008458F7">
            <w:pPr>
              <w:rPr>
                <w:rFonts w:ascii="Arial" w:hAnsi="Arial" w:cs="Arial"/>
                <w:b/>
              </w:rPr>
            </w:pPr>
            <w:r w:rsidRPr="003D1461">
              <w:rPr>
                <w:rFonts w:ascii="Arial" w:hAnsi="Arial" w:cs="Arial"/>
                <w:b/>
              </w:rPr>
              <w:t>Burgerlijke staat ouders</w:t>
            </w:r>
          </w:p>
        </w:tc>
        <w:tc>
          <w:tcPr>
            <w:tcW w:w="6946" w:type="dxa"/>
            <w:noWrap/>
          </w:tcPr>
          <w:p w:rsidR="008458F7" w:rsidRDefault="008458F7" w:rsidP="008458F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458F7" w:rsidRDefault="0032787D" w:rsidP="00845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7908">
              <w:rPr>
                <w:rFonts w:ascii="Arial" w:hAnsi="Arial" w:cs="Arial"/>
              </w:rPr>
              <w:instrText xml:space="preserve"> FORMCHECKBOX </w:instrText>
            </w:r>
            <w:r w:rsidR="0051724E">
              <w:rPr>
                <w:rFonts w:ascii="Arial" w:hAnsi="Arial" w:cs="Arial"/>
              </w:rPr>
            </w:r>
            <w:r w:rsidR="0051724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A7908">
              <w:rPr>
                <w:rFonts w:ascii="Arial" w:hAnsi="Arial" w:cs="Arial"/>
              </w:rPr>
              <w:t xml:space="preserve">  </w:t>
            </w:r>
            <w:r w:rsidR="008458F7" w:rsidRPr="003B4675">
              <w:rPr>
                <w:rFonts w:ascii="Arial" w:hAnsi="Arial" w:cs="Arial"/>
              </w:rPr>
              <w:t>samenwonend</w:t>
            </w:r>
            <w:r w:rsidR="008458F7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58F7">
              <w:rPr>
                <w:rFonts w:ascii="Arial" w:hAnsi="Arial" w:cs="Arial"/>
                <w:b/>
              </w:rPr>
              <w:instrText xml:space="preserve"> FORMCHECKBOX </w:instrText>
            </w:r>
            <w:r w:rsidR="0051724E">
              <w:rPr>
                <w:rFonts w:ascii="Arial" w:hAnsi="Arial" w:cs="Arial"/>
                <w:b/>
              </w:rPr>
            </w:r>
            <w:r w:rsidR="0051724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8458F7">
              <w:rPr>
                <w:rFonts w:ascii="Arial" w:hAnsi="Arial" w:cs="Arial"/>
                <w:b/>
              </w:rPr>
              <w:t xml:space="preserve">  </w:t>
            </w:r>
            <w:r w:rsidR="008458F7" w:rsidRPr="003B4675">
              <w:rPr>
                <w:rFonts w:ascii="Arial" w:hAnsi="Arial" w:cs="Arial"/>
              </w:rPr>
              <w:t xml:space="preserve">gescheiden      </w:t>
            </w:r>
            <w:r w:rsidRPr="003B4675">
              <w:rPr>
                <w:rFonts w:ascii="Arial" w:hAnsi="Arial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58F7" w:rsidRPr="003B4675">
              <w:rPr>
                <w:rFonts w:ascii="Arial" w:hAnsi="Arial" w:cs="Arial"/>
              </w:rPr>
              <w:instrText xml:space="preserve"> FORMCHECKBOX </w:instrText>
            </w:r>
            <w:r w:rsidR="0051724E">
              <w:rPr>
                <w:rFonts w:ascii="Arial" w:hAnsi="Arial" w:cs="Arial"/>
              </w:rPr>
            </w:r>
            <w:r w:rsidR="0051724E">
              <w:rPr>
                <w:rFonts w:ascii="Arial" w:hAnsi="Arial" w:cs="Arial"/>
              </w:rPr>
              <w:fldChar w:fldCharType="separate"/>
            </w:r>
            <w:r w:rsidRPr="003B4675">
              <w:rPr>
                <w:rFonts w:ascii="Arial" w:hAnsi="Arial" w:cs="Arial"/>
              </w:rPr>
              <w:fldChar w:fldCharType="end"/>
            </w:r>
            <w:r w:rsidR="008458F7">
              <w:rPr>
                <w:rFonts w:ascii="Arial" w:hAnsi="Arial" w:cs="Arial"/>
              </w:rPr>
              <w:t xml:space="preserve">  </w:t>
            </w:r>
            <w:r w:rsidR="008458F7" w:rsidRPr="003B4675">
              <w:rPr>
                <w:rFonts w:ascii="Arial" w:hAnsi="Arial" w:cs="Arial"/>
              </w:rPr>
              <w:t xml:space="preserve">gehuwd      </w:t>
            </w:r>
            <w:r w:rsidRPr="003B4675">
              <w:rPr>
                <w:rFonts w:ascii="Arial" w:hAnsi="Arial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58F7" w:rsidRPr="003B4675">
              <w:rPr>
                <w:rFonts w:ascii="Arial" w:hAnsi="Arial" w:cs="Arial"/>
              </w:rPr>
              <w:instrText xml:space="preserve"> FORMCHECKBOX </w:instrText>
            </w:r>
            <w:r w:rsidR="0051724E">
              <w:rPr>
                <w:rFonts w:ascii="Arial" w:hAnsi="Arial" w:cs="Arial"/>
              </w:rPr>
            </w:r>
            <w:r w:rsidR="0051724E">
              <w:rPr>
                <w:rFonts w:ascii="Arial" w:hAnsi="Arial" w:cs="Arial"/>
              </w:rPr>
              <w:fldChar w:fldCharType="separate"/>
            </w:r>
            <w:r w:rsidRPr="003B4675">
              <w:rPr>
                <w:rFonts w:ascii="Arial" w:hAnsi="Arial" w:cs="Arial"/>
              </w:rPr>
              <w:fldChar w:fldCharType="end"/>
            </w:r>
            <w:r w:rsidR="008458F7">
              <w:rPr>
                <w:rFonts w:ascii="Arial" w:hAnsi="Arial" w:cs="Arial"/>
              </w:rPr>
              <w:t xml:space="preserve">  </w:t>
            </w:r>
            <w:r w:rsidR="008458F7" w:rsidRPr="003B4675">
              <w:rPr>
                <w:rFonts w:ascii="Arial" w:hAnsi="Arial" w:cs="Arial"/>
              </w:rPr>
              <w:t>anders</w:t>
            </w:r>
          </w:p>
          <w:p w:rsidR="004D1168" w:rsidRPr="00296873" w:rsidRDefault="004D1168" w:rsidP="008458F7">
            <w:pPr>
              <w:rPr>
                <w:rFonts w:ascii="Arial" w:hAnsi="Arial" w:cs="Arial"/>
                <w:b/>
              </w:rPr>
            </w:pPr>
          </w:p>
        </w:tc>
      </w:tr>
      <w:tr w:rsidR="008458F7" w:rsidTr="00935B0B">
        <w:tc>
          <w:tcPr>
            <w:tcW w:w="2694" w:type="dxa"/>
          </w:tcPr>
          <w:p w:rsidR="008458F7" w:rsidRDefault="008458F7" w:rsidP="008458F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EB3DCF" w:rsidRDefault="008458F7" w:rsidP="008458F7">
            <w:pPr>
              <w:rPr>
                <w:rFonts w:ascii="Arial" w:hAnsi="Arial" w:cs="Arial"/>
                <w:b/>
              </w:rPr>
            </w:pPr>
            <w:r w:rsidRPr="003D1461">
              <w:rPr>
                <w:rFonts w:ascii="Arial" w:hAnsi="Arial" w:cs="Arial"/>
                <w:b/>
              </w:rPr>
              <w:t xml:space="preserve">Bij scheiding: </w:t>
            </w:r>
          </w:p>
          <w:p w:rsidR="008458F7" w:rsidRPr="00296873" w:rsidRDefault="008458F7" w:rsidP="008458F7">
            <w:pPr>
              <w:rPr>
                <w:rFonts w:ascii="Arial" w:hAnsi="Arial" w:cs="Arial"/>
              </w:rPr>
            </w:pPr>
            <w:r w:rsidRPr="003D1461">
              <w:rPr>
                <w:rFonts w:ascii="Arial" w:hAnsi="Arial" w:cs="Arial"/>
                <w:b/>
              </w:rPr>
              <w:t>ouderlijk gezag berust bij</w:t>
            </w:r>
          </w:p>
        </w:tc>
        <w:tc>
          <w:tcPr>
            <w:tcW w:w="6946" w:type="dxa"/>
            <w:noWrap/>
          </w:tcPr>
          <w:p w:rsidR="008458F7" w:rsidRDefault="008458F7" w:rsidP="008458F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458F7" w:rsidRDefault="0032787D" w:rsidP="00845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8458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D1168" w:rsidRPr="00205D1F" w:rsidRDefault="004D1168" w:rsidP="008458F7">
            <w:pPr>
              <w:rPr>
                <w:rFonts w:ascii="Arial" w:hAnsi="Arial" w:cs="Arial"/>
              </w:rPr>
            </w:pPr>
          </w:p>
        </w:tc>
      </w:tr>
      <w:tr w:rsidR="008458F7" w:rsidTr="00935B0B">
        <w:tc>
          <w:tcPr>
            <w:tcW w:w="2694" w:type="dxa"/>
          </w:tcPr>
          <w:p w:rsidR="008458F7" w:rsidRDefault="008458F7" w:rsidP="008458F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EB3DCF" w:rsidRDefault="008458F7" w:rsidP="008458F7">
            <w:pPr>
              <w:rPr>
                <w:rFonts w:ascii="Arial" w:hAnsi="Arial" w:cs="Arial"/>
                <w:b/>
              </w:rPr>
            </w:pPr>
            <w:r w:rsidRPr="003D1461">
              <w:rPr>
                <w:rFonts w:ascii="Arial" w:hAnsi="Arial" w:cs="Arial"/>
                <w:b/>
              </w:rPr>
              <w:t xml:space="preserve">Bij voogdij: </w:t>
            </w:r>
          </w:p>
          <w:p w:rsidR="008458F7" w:rsidRPr="003D1461" w:rsidRDefault="008458F7" w:rsidP="008458F7">
            <w:pPr>
              <w:rPr>
                <w:rFonts w:ascii="Arial" w:hAnsi="Arial" w:cs="Arial"/>
                <w:b/>
              </w:rPr>
            </w:pPr>
            <w:r w:rsidRPr="003D1461">
              <w:rPr>
                <w:rFonts w:ascii="Arial" w:hAnsi="Arial" w:cs="Arial"/>
                <w:b/>
              </w:rPr>
              <w:t>wie is de gezinsvoogd</w:t>
            </w:r>
          </w:p>
        </w:tc>
        <w:tc>
          <w:tcPr>
            <w:tcW w:w="6946" w:type="dxa"/>
            <w:noWrap/>
          </w:tcPr>
          <w:p w:rsidR="008458F7" w:rsidRDefault="008458F7" w:rsidP="008458F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458F7" w:rsidRDefault="0032787D" w:rsidP="00845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8458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D1168" w:rsidRPr="00205D1F" w:rsidRDefault="004D1168" w:rsidP="008458F7">
            <w:pPr>
              <w:rPr>
                <w:rFonts w:ascii="Arial" w:hAnsi="Arial" w:cs="Arial"/>
              </w:rPr>
            </w:pPr>
          </w:p>
        </w:tc>
      </w:tr>
      <w:tr w:rsidR="008458F7" w:rsidTr="00935B0B">
        <w:trPr>
          <w:trHeight w:val="322"/>
        </w:trPr>
        <w:tc>
          <w:tcPr>
            <w:tcW w:w="2694" w:type="dxa"/>
          </w:tcPr>
          <w:p w:rsidR="008458F7" w:rsidRDefault="008458F7" w:rsidP="008458F7">
            <w:pPr>
              <w:rPr>
                <w:rFonts w:ascii="Arial" w:hAnsi="Arial" w:cs="Arial"/>
                <w:sz w:val="8"/>
                <w:szCs w:val="8"/>
              </w:rPr>
            </w:pPr>
          </w:p>
          <w:p w:rsidR="008458F7" w:rsidRPr="003D1461" w:rsidRDefault="008458F7" w:rsidP="008458F7">
            <w:pPr>
              <w:rPr>
                <w:rFonts w:ascii="Arial" w:hAnsi="Arial" w:cs="Arial"/>
                <w:b/>
              </w:rPr>
            </w:pPr>
            <w:r w:rsidRPr="003D1461">
              <w:rPr>
                <w:rFonts w:ascii="Arial" w:hAnsi="Arial" w:cs="Arial"/>
                <w:b/>
              </w:rPr>
              <w:t>Welke voogdijvereniging?</w:t>
            </w:r>
            <w:r w:rsidRPr="003D1461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</w:p>
        </w:tc>
        <w:tc>
          <w:tcPr>
            <w:tcW w:w="6946" w:type="dxa"/>
            <w:noWrap/>
          </w:tcPr>
          <w:p w:rsidR="008458F7" w:rsidRDefault="008458F7" w:rsidP="008458F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458F7" w:rsidRDefault="0032787D" w:rsidP="00845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8458F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 w:rsidR="00935B0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D1168" w:rsidRPr="00205D1F" w:rsidRDefault="004D1168" w:rsidP="008458F7">
            <w:pPr>
              <w:rPr>
                <w:rFonts w:ascii="Arial" w:hAnsi="Arial" w:cs="Arial"/>
              </w:rPr>
            </w:pPr>
          </w:p>
        </w:tc>
      </w:tr>
    </w:tbl>
    <w:p w:rsidR="004D1168" w:rsidRDefault="004D1168" w:rsidP="008458F7">
      <w:pPr>
        <w:spacing w:after="0"/>
        <w:rPr>
          <w:rFonts w:ascii="Trebuchet MS" w:hAnsi="Trebuchet MS"/>
          <w:b/>
          <w:color w:val="595959" w:themeColor="text1" w:themeTint="A6"/>
        </w:rPr>
      </w:pPr>
    </w:p>
    <w:p w:rsidR="008458F7" w:rsidRPr="00EB3DCF" w:rsidRDefault="00EB3DCF" w:rsidP="003D1461">
      <w:pPr>
        <w:spacing w:after="0"/>
        <w:ind w:left="-426"/>
        <w:rPr>
          <w:rFonts w:ascii="Trebuchet MS" w:hAnsi="Trebuchet MS"/>
          <w:color w:val="595959" w:themeColor="text1" w:themeTint="A6"/>
          <w:sz w:val="20"/>
          <w:szCs w:val="20"/>
        </w:rPr>
      </w:pPr>
      <w:r w:rsidRPr="00E77A6D">
        <w:rPr>
          <w:rFonts w:ascii="Trebuchet MS" w:eastAsia="Times New Roman" w:hAnsi="Trebuchet MS" w:cs="Times New Roman"/>
          <w:b/>
          <w:color w:val="441A66"/>
          <w:sz w:val="24"/>
          <w:szCs w:val="24"/>
          <w:lang w:eastAsia="nl-NL"/>
        </w:rPr>
        <w:t>Ondertekening</w:t>
      </w:r>
      <w:r w:rsidR="008458F7" w:rsidRPr="004D1168">
        <w:rPr>
          <w:rFonts w:ascii="Trebuchet MS" w:hAnsi="Trebuchet MS"/>
          <w:b/>
          <w:color w:val="441A66"/>
        </w:rPr>
        <w:br/>
      </w:r>
      <w:r w:rsidR="008458F7" w:rsidRPr="00EB3DCF">
        <w:rPr>
          <w:rFonts w:ascii="Trebuchet MS" w:hAnsi="Trebuchet MS"/>
          <w:color w:val="595959" w:themeColor="text1" w:themeTint="A6"/>
          <w:sz w:val="20"/>
          <w:szCs w:val="20"/>
        </w:rPr>
        <w:t xml:space="preserve">Ondergetekende verklaart dat dit formulier naar waarheid is ingevuld  </w:t>
      </w:r>
    </w:p>
    <w:tbl>
      <w:tblPr>
        <w:tblStyle w:val="Tabelraster"/>
        <w:tblW w:w="0" w:type="auto"/>
        <w:tblInd w:w="-426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AE5989" w:rsidTr="00AE5989">
        <w:tc>
          <w:tcPr>
            <w:tcW w:w="4606" w:type="dxa"/>
          </w:tcPr>
          <w:p w:rsidR="00AE5989" w:rsidRDefault="00AE5989" w:rsidP="00AE598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E5989" w:rsidRDefault="00AE5989" w:rsidP="003D1461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  <w:r w:rsidRPr="00E77A6D"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>Datum</w:t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kst8"/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bookmarkEnd w:id="22"/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- </w:t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kst9"/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bookmarkEnd w:id="23"/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- </w:t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4" w:name="Tekst10"/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bookmarkEnd w:id="24"/>
          </w:p>
        </w:tc>
        <w:tc>
          <w:tcPr>
            <w:tcW w:w="4606" w:type="dxa"/>
          </w:tcPr>
          <w:p w:rsidR="00AE5989" w:rsidRDefault="00AE5989" w:rsidP="003D1461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8"/>
                <w:szCs w:val="8"/>
                <w:lang w:eastAsia="nl-NL"/>
              </w:rPr>
            </w:pPr>
          </w:p>
          <w:p w:rsidR="00AE5989" w:rsidRDefault="00AE5989" w:rsidP="00AE5989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  <w:r w:rsidRPr="00E77A6D"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>Datum</w:t>
            </w:r>
            <w: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- </w:t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- </w:t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 xml:space="preserve"> </w:t>
            </w:r>
          </w:p>
          <w:p w:rsidR="00AE5989" w:rsidRDefault="00AE5989" w:rsidP="00AE5989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</w:p>
        </w:tc>
      </w:tr>
      <w:tr w:rsidR="00AE5989" w:rsidTr="00AE5989">
        <w:tc>
          <w:tcPr>
            <w:tcW w:w="4606" w:type="dxa"/>
          </w:tcPr>
          <w:p w:rsidR="00AE5989" w:rsidRDefault="00AE5989" w:rsidP="00AE598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E5989" w:rsidRDefault="00AE5989" w:rsidP="003D1461">
            <w:pP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  <w:r w:rsidRPr="00E77A6D"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>Plaats</w:t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5" w:name="Tekst11"/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bookmarkEnd w:id="25"/>
          </w:p>
          <w:p w:rsidR="00AE5989" w:rsidRDefault="00AE5989" w:rsidP="003D1461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</w:p>
        </w:tc>
        <w:tc>
          <w:tcPr>
            <w:tcW w:w="4606" w:type="dxa"/>
          </w:tcPr>
          <w:p w:rsidR="00AE5989" w:rsidRPr="00AE5989" w:rsidRDefault="00AE5989" w:rsidP="003D1461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8"/>
                <w:szCs w:val="8"/>
                <w:lang w:eastAsia="nl-NL"/>
              </w:rPr>
            </w:pPr>
          </w:p>
          <w:p w:rsidR="00AE5989" w:rsidRDefault="00AE5989" w:rsidP="003D1461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  <w:r w:rsidRPr="00E77A6D"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>Plaats</w:t>
            </w:r>
            <w: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 w:rsidR="0032787D" w:rsidRPr="00EB3DCF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6" w:name="Tekst37"/>
            <w:r w:rsidRPr="00EB3DCF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32787D" w:rsidRPr="00EB3DCF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32787D" w:rsidRPr="00EB3DCF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32787D" w:rsidRPr="00EB3DCF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bookmarkEnd w:id="26"/>
          </w:p>
        </w:tc>
      </w:tr>
      <w:tr w:rsidR="00AE5989" w:rsidTr="00AE5989">
        <w:tc>
          <w:tcPr>
            <w:tcW w:w="4606" w:type="dxa"/>
          </w:tcPr>
          <w:p w:rsidR="00AE5989" w:rsidRDefault="00AE5989" w:rsidP="00AE598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E5989" w:rsidRDefault="00AE5989" w:rsidP="003D1461">
            <w:pP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  <w:r w:rsidRPr="00E77A6D"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>Naam</w:t>
            </w:r>
            <w:r w:rsidRPr="00A3424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7" w:name="Tekst12"/>
            <w: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>
              <w:rPr>
                <w:rFonts w:ascii="Trebuchet MS" w:eastAsia="Times New Roman" w:hAnsi="Trebuchet MS" w:cs="Times New Roman"/>
                <w:noProof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32787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bookmarkEnd w:id="27"/>
          </w:p>
          <w:p w:rsidR="00AE5989" w:rsidRDefault="00AE5989" w:rsidP="003D1461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</w:p>
        </w:tc>
        <w:tc>
          <w:tcPr>
            <w:tcW w:w="4606" w:type="dxa"/>
          </w:tcPr>
          <w:p w:rsidR="00AE5989" w:rsidRDefault="00AE5989" w:rsidP="00AE598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E5989" w:rsidRDefault="00AE5989" w:rsidP="00400628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  <w:r w:rsidRPr="00E77A6D"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>Naam</w:t>
            </w:r>
            <w: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  <w:tab/>
            </w:r>
            <w:r w:rsidR="0032787D" w:rsidRPr="00C8380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8" w:name="Tekst38"/>
            <w:r w:rsidRPr="00C8380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instrText xml:space="preserve"> FORMTEXT </w:instrText>
            </w:r>
            <w:r w:rsidR="0032787D" w:rsidRPr="00C8380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r>
            <w:r w:rsidR="0032787D" w:rsidRPr="00C8380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separate"/>
            </w:r>
            <w:r w:rsidR="0040062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40062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40062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40062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400628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 </w:t>
            </w:r>
            <w:r w:rsidR="0032787D" w:rsidRPr="00C8380D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fldChar w:fldCharType="end"/>
            </w:r>
            <w:bookmarkEnd w:id="28"/>
          </w:p>
        </w:tc>
      </w:tr>
      <w:tr w:rsidR="00AE5989" w:rsidTr="00AE5989">
        <w:tc>
          <w:tcPr>
            <w:tcW w:w="4606" w:type="dxa"/>
          </w:tcPr>
          <w:p w:rsidR="00AE5989" w:rsidRDefault="00AE5989" w:rsidP="00AE598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E5989" w:rsidRDefault="0032787D" w:rsidP="003D1461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59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724E">
              <w:rPr>
                <w:rFonts w:ascii="Arial" w:hAnsi="Arial" w:cs="Arial"/>
                <w:sz w:val="20"/>
                <w:szCs w:val="20"/>
              </w:rPr>
            </w:r>
            <w:r w:rsidR="005172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59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5989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ouder </w:t>
            </w:r>
            <w:r w:rsidR="00AE5989" w:rsidRPr="00A3424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59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724E">
              <w:rPr>
                <w:rFonts w:ascii="Arial" w:hAnsi="Arial" w:cs="Arial"/>
                <w:sz w:val="20"/>
                <w:szCs w:val="20"/>
              </w:rPr>
            </w:r>
            <w:r w:rsidR="005172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5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989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</w:t>
            </w:r>
            <w:r w:rsidR="00AE5989" w:rsidRPr="00A3424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verzorger</w:t>
            </w:r>
            <w:r w:rsidR="00AE5989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59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724E">
              <w:rPr>
                <w:rFonts w:ascii="Arial" w:hAnsi="Arial" w:cs="Arial"/>
                <w:sz w:val="20"/>
                <w:szCs w:val="20"/>
              </w:rPr>
            </w:r>
            <w:r w:rsidR="005172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59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5989" w:rsidRPr="00A3424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voogd</w:t>
            </w:r>
            <w:r w:rsidR="00AE5989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ab/>
            </w:r>
          </w:p>
        </w:tc>
        <w:tc>
          <w:tcPr>
            <w:tcW w:w="4606" w:type="dxa"/>
          </w:tcPr>
          <w:p w:rsidR="00AE5989" w:rsidRDefault="00AE5989" w:rsidP="003D1461">
            <w:pPr>
              <w:rPr>
                <w:rFonts w:ascii="Arial" w:hAnsi="Arial" w:cs="Arial"/>
                <w:sz w:val="8"/>
                <w:szCs w:val="8"/>
              </w:rPr>
            </w:pPr>
          </w:p>
          <w:p w:rsidR="00AE5989" w:rsidRDefault="0032787D" w:rsidP="003D1461">
            <w:pPr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59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724E">
              <w:rPr>
                <w:rFonts w:ascii="Arial" w:hAnsi="Arial" w:cs="Arial"/>
                <w:sz w:val="20"/>
                <w:szCs w:val="20"/>
              </w:rPr>
            </w:r>
            <w:r w:rsidR="005172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59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5989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ouder</w:t>
            </w:r>
            <w:r w:rsidR="00AE5989" w:rsidRPr="00A3424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</w:t>
            </w:r>
            <w:r w:rsidR="00AE5989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59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724E">
              <w:rPr>
                <w:rFonts w:ascii="Arial" w:hAnsi="Arial" w:cs="Arial"/>
                <w:sz w:val="20"/>
                <w:szCs w:val="20"/>
              </w:rPr>
            </w:r>
            <w:r w:rsidR="005172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5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989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</w:t>
            </w:r>
            <w:r w:rsidR="00AE5989" w:rsidRPr="00A3424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verzorger</w:t>
            </w:r>
            <w:r w:rsidR="00AE5989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59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724E">
              <w:rPr>
                <w:rFonts w:ascii="Arial" w:hAnsi="Arial" w:cs="Arial"/>
                <w:sz w:val="20"/>
                <w:szCs w:val="20"/>
              </w:rPr>
            </w:r>
            <w:r w:rsidR="005172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59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5989" w:rsidRPr="00A34241"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  <w:t>voogd</w:t>
            </w:r>
          </w:p>
          <w:p w:rsidR="00AE5989" w:rsidRDefault="00AE5989" w:rsidP="003D1461">
            <w:pPr>
              <w:rPr>
                <w:rFonts w:ascii="Trebuchet MS" w:eastAsia="Times New Roman" w:hAnsi="Trebuchet MS" w:cs="Times New Roman"/>
                <w:b/>
                <w:color w:val="595959" w:themeColor="text1" w:themeTint="A6"/>
                <w:sz w:val="20"/>
                <w:szCs w:val="20"/>
                <w:lang w:eastAsia="nl-NL"/>
              </w:rPr>
            </w:pPr>
          </w:p>
        </w:tc>
      </w:tr>
    </w:tbl>
    <w:p w:rsidR="003D1461" w:rsidRDefault="003D1461" w:rsidP="003D1461">
      <w:pPr>
        <w:spacing w:after="0"/>
        <w:ind w:left="-426"/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</w:pPr>
    </w:p>
    <w:p w:rsidR="0047670D" w:rsidRPr="00A34241" w:rsidRDefault="0047670D" w:rsidP="003D1461">
      <w:pPr>
        <w:spacing w:after="0"/>
        <w:ind w:left="-426"/>
        <w:rPr>
          <w:rFonts w:ascii="Trebuchet MS" w:eastAsia="Times New Roman" w:hAnsi="Trebuchet MS" w:cs="Times New Roman"/>
          <w:color w:val="595959" w:themeColor="text1" w:themeTint="A6"/>
          <w:sz w:val="20"/>
          <w:szCs w:val="20"/>
          <w:lang w:eastAsia="nl-NL"/>
        </w:rPr>
      </w:pPr>
      <w:r w:rsidRPr="00886FE8"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 xml:space="preserve">Handtekening </w:t>
      </w:r>
      <w:r w:rsidR="003D1461"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ab/>
      </w:r>
      <w:r w:rsidR="003D1461"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ab/>
      </w:r>
      <w:r w:rsidR="003D1461"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ab/>
      </w:r>
      <w:r w:rsidR="003D1461"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ab/>
      </w:r>
      <w:r w:rsidR="003D1461"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ab/>
      </w:r>
      <w:r w:rsidR="003D1461" w:rsidRPr="00886FE8">
        <w:rPr>
          <w:rFonts w:ascii="Trebuchet MS" w:eastAsia="Times New Roman" w:hAnsi="Trebuchet MS" w:cs="Times New Roman"/>
          <w:b/>
          <w:color w:val="595959" w:themeColor="text1" w:themeTint="A6"/>
          <w:sz w:val="20"/>
          <w:szCs w:val="20"/>
          <w:lang w:eastAsia="nl-NL"/>
        </w:rPr>
        <w:t xml:space="preserve">Handtekening </w:t>
      </w:r>
    </w:p>
    <w:tbl>
      <w:tblPr>
        <w:tblStyle w:val="Tabelraster"/>
        <w:tblW w:w="9640" w:type="dxa"/>
        <w:tblInd w:w="-318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3D1461" w:rsidRPr="00A34241" w:rsidTr="005F054A">
        <w:trPr>
          <w:trHeight w:val="1145"/>
        </w:trPr>
        <w:tc>
          <w:tcPr>
            <w:tcW w:w="4679" w:type="dxa"/>
          </w:tcPr>
          <w:p w:rsidR="003D1461" w:rsidRPr="00A3424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Pr="00A3424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Pr="00A3424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Pr="00A3424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</w:tc>
        <w:tc>
          <w:tcPr>
            <w:tcW w:w="4961" w:type="dxa"/>
          </w:tcPr>
          <w:p w:rsidR="003D1461" w:rsidRPr="00A3424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Pr="00A3424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Pr="00A3424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Pr="00A34241" w:rsidRDefault="003D1461" w:rsidP="003D1461">
            <w:pPr>
              <w:ind w:left="-426"/>
              <w:rPr>
                <w:rFonts w:ascii="Trebuchet MS" w:eastAsia="Times New Roman" w:hAnsi="Trebuchet MS" w:cs="Times New Roman"/>
                <w:color w:val="595959" w:themeColor="text1" w:themeTint="A6"/>
                <w:sz w:val="20"/>
                <w:szCs w:val="20"/>
                <w:lang w:eastAsia="nl-NL"/>
              </w:rPr>
            </w:pPr>
          </w:p>
          <w:p w:rsidR="003D1461" w:rsidRPr="00A34241" w:rsidRDefault="003D1461" w:rsidP="003D1461">
            <w:pPr>
              <w:ind w:left="-426"/>
            </w:pPr>
          </w:p>
        </w:tc>
      </w:tr>
    </w:tbl>
    <w:p w:rsidR="008A7908" w:rsidRDefault="008A7908" w:rsidP="00A34241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  <w:sectPr w:rsidR="008A7908" w:rsidSect="008A79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5808" w:rsidRDefault="00765808" w:rsidP="00765808">
      <w:pPr>
        <w:spacing w:after="0"/>
      </w:pPr>
    </w:p>
    <w:p w:rsidR="009D0653" w:rsidRPr="00765808" w:rsidRDefault="00765808" w:rsidP="00765808">
      <w:pPr>
        <w:spacing w:after="0"/>
        <w:rPr>
          <w:rFonts w:ascii="Trebuchet MS" w:hAnsi="Trebuchet MS"/>
          <w:b/>
          <w:color w:val="595959" w:themeColor="text1" w:themeTint="A6"/>
          <w:sz w:val="20"/>
          <w:szCs w:val="20"/>
        </w:rPr>
      </w:pPr>
      <w:r w:rsidRPr="00765808">
        <w:rPr>
          <w:rFonts w:ascii="Trebuchet MS" w:hAnsi="Trebuchet MS"/>
          <w:b/>
          <w:color w:val="441A66"/>
          <w:sz w:val="24"/>
          <w:szCs w:val="24"/>
        </w:rPr>
        <w:t>Ter informatie:</w:t>
      </w:r>
      <w:r w:rsidRPr="00765808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U</w:t>
      </w:r>
      <w:r w:rsidR="00B06FFB">
        <w:rPr>
          <w:rFonts w:ascii="Trebuchet MS" w:hAnsi="Trebuchet MS"/>
          <w:sz w:val="20"/>
          <w:szCs w:val="20"/>
        </w:rPr>
        <w:t xml:space="preserve"> ontvangt van de school een</w:t>
      </w:r>
      <w:r w:rsidRPr="00765808">
        <w:rPr>
          <w:rFonts w:ascii="Trebuchet MS" w:hAnsi="Trebuchet MS"/>
          <w:sz w:val="20"/>
          <w:szCs w:val="20"/>
        </w:rPr>
        <w:t xml:space="preserve"> informatiebrief voor ouders</w:t>
      </w:r>
      <w:r>
        <w:rPr>
          <w:rFonts w:ascii="Trebuchet MS" w:hAnsi="Trebuchet MS"/>
          <w:sz w:val="20"/>
          <w:szCs w:val="20"/>
        </w:rPr>
        <w:t>.</w:t>
      </w:r>
      <w:r w:rsidRPr="00765808">
        <w:rPr>
          <w:rFonts w:ascii="Trebuchet MS" w:hAnsi="Trebuchet MS"/>
          <w:sz w:val="20"/>
          <w:szCs w:val="20"/>
        </w:rPr>
        <w:t xml:space="preserve"> Uiterlijk 10 weken voordat het kind ook </w:t>
      </w:r>
      <w:r w:rsidRPr="00765808">
        <w:rPr>
          <w:rFonts w:ascii="Trebuchet MS" w:hAnsi="Trebuchet MS"/>
          <w:sz w:val="20"/>
          <w:szCs w:val="20"/>
        </w:rPr>
        <w:lastRenderedPageBreak/>
        <w:t>daadwerkelijk geplaatst kan worden</w:t>
      </w:r>
      <w:r>
        <w:rPr>
          <w:rFonts w:ascii="Trebuchet MS" w:hAnsi="Trebuchet MS"/>
          <w:sz w:val="20"/>
          <w:szCs w:val="20"/>
        </w:rPr>
        <w:t>, wordt</w:t>
      </w:r>
      <w:r w:rsidRPr="00765808">
        <w:rPr>
          <w:rFonts w:ascii="Trebuchet MS" w:hAnsi="Trebuchet MS"/>
          <w:sz w:val="20"/>
          <w:szCs w:val="20"/>
        </w:rPr>
        <w:t xml:space="preserve"> in overleg met ouders een start gemaakt met de uitvoering van de zorgplich</w:t>
      </w:r>
      <w:r>
        <w:rPr>
          <w:rFonts w:ascii="Trebuchet MS" w:hAnsi="Trebuchet MS"/>
          <w:sz w:val="20"/>
          <w:szCs w:val="20"/>
        </w:rPr>
        <w:t>t.</w:t>
      </w:r>
    </w:p>
    <w:sectPr w:rsidR="009D0653" w:rsidRPr="00765808" w:rsidSect="00765808">
      <w:type w:val="continuous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69" w:rsidRDefault="00311D69" w:rsidP="002009DF">
      <w:pPr>
        <w:spacing w:after="0" w:line="240" w:lineRule="auto"/>
      </w:pPr>
      <w:r>
        <w:separator/>
      </w:r>
    </w:p>
  </w:endnote>
  <w:endnote w:type="continuationSeparator" w:id="0">
    <w:p w:rsidR="00311D69" w:rsidRDefault="00311D69" w:rsidP="0020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4A" w:rsidRDefault="0032787D" w:rsidP="00F1432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F054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F054A" w:rsidRDefault="005F054A" w:rsidP="005F054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4A" w:rsidRDefault="0032787D" w:rsidP="00F1432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F054A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1724E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935B0B" w:rsidRPr="00E77A6D" w:rsidRDefault="00935B0B" w:rsidP="005F054A">
    <w:pPr>
      <w:pStyle w:val="Voettekst"/>
      <w:ind w:right="360"/>
      <w:rPr>
        <w:rFonts w:ascii="Trebuchet MS" w:hAnsi="Trebuchet MS"/>
        <w:color w:val="595959" w:themeColor="text1" w:themeTint="A6"/>
        <w:sz w:val="16"/>
        <w:szCs w:val="16"/>
      </w:rPr>
    </w:pPr>
    <w:r>
      <w:rPr>
        <w:rFonts w:ascii="Trebuchet MS" w:hAnsi="Trebuchet MS"/>
        <w:color w:val="595959" w:themeColor="text1" w:themeTint="A6"/>
        <w:sz w:val="16"/>
        <w:szCs w:val="16"/>
      </w:rPr>
      <w:t>Aanmeldingsformulier voor basisschool</w:t>
    </w:r>
    <w:r w:rsidRPr="00E77A6D">
      <w:rPr>
        <w:rFonts w:ascii="Trebuchet MS" w:hAnsi="Trebuchet MS"/>
        <w:color w:val="595959" w:themeColor="text1" w:themeTint="A6"/>
        <w:sz w:val="16"/>
        <w:szCs w:val="16"/>
      </w:rPr>
      <w:t xml:space="preserve"> SWV Passend</w:t>
    </w:r>
    <w:r>
      <w:rPr>
        <w:rFonts w:ascii="Trebuchet MS" w:hAnsi="Trebuchet MS"/>
        <w:color w:val="595959" w:themeColor="text1" w:themeTint="A6"/>
        <w:sz w:val="16"/>
        <w:szCs w:val="16"/>
      </w:rPr>
      <w:t>W</w:t>
    </w:r>
    <w:r w:rsidRPr="00E77A6D">
      <w:rPr>
        <w:rFonts w:ascii="Trebuchet MS" w:hAnsi="Trebuchet MS"/>
        <w:color w:val="595959" w:themeColor="text1" w:themeTint="A6"/>
        <w:sz w:val="16"/>
        <w:szCs w:val="16"/>
      </w:rPr>
      <w:t>ijs</w:t>
    </w:r>
  </w:p>
  <w:p w:rsidR="00935B0B" w:rsidRPr="00E77A6D" w:rsidRDefault="00935B0B">
    <w:pPr>
      <w:pStyle w:val="Voettekst"/>
      <w:rPr>
        <w:rFonts w:ascii="Trebuchet MS" w:hAnsi="Trebuchet MS"/>
        <w:color w:val="595959" w:themeColor="text1" w:themeTint="A6"/>
        <w:sz w:val="16"/>
        <w:szCs w:val="16"/>
      </w:rPr>
    </w:pPr>
    <w:r w:rsidRPr="00E77A6D">
      <w:rPr>
        <w:rFonts w:ascii="Trebuchet MS" w:hAnsi="Trebuchet MS"/>
        <w:color w:val="595959" w:themeColor="text1" w:themeTint="A6"/>
        <w:sz w:val="16"/>
        <w:szCs w:val="16"/>
      </w:rPr>
      <w:t>Versie 8 januari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69" w:rsidRDefault="00311D69" w:rsidP="002009DF">
      <w:pPr>
        <w:spacing w:after="0" w:line="240" w:lineRule="auto"/>
      </w:pPr>
      <w:r>
        <w:separator/>
      </w:r>
    </w:p>
  </w:footnote>
  <w:footnote w:type="continuationSeparator" w:id="0">
    <w:p w:rsidR="00311D69" w:rsidRDefault="00311D69" w:rsidP="0020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91"/>
    <w:rsid w:val="00077710"/>
    <w:rsid w:val="00186738"/>
    <w:rsid w:val="001B7ECE"/>
    <w:rsid w:val="002009DF"/>
    <w:rsid w:val="0020125B"/>
    <w:rsid w:val="002269A2"/>
    <w:rsid w:val="002F0E71"/>
    <w:rsid w:val="002F1373"/>
    <w:rsid w:val="00311D69"/>
    <w:rsid w:val="0032787D"/>
    <w:rsid w:val="003D1461"/>
    <w:rsid w:val="00400628"/>
    <w:rsid w:val="00441F4C"/>
    <w:rsid w:val="0047670D"/>
    <w:rsid w:val="004D1168"/>
    <w:rsid w:val="0051724E"/>
    <w:rsid w:val="005240A4"/>
    <w:rsid w:val="00560C0B"/>
    <w:rsid w:val="005D2145"/>
    <w:rsid w:val="005F054A"/>
    <w:rsid w:val="00765808"/>
    <w:rsid w:val="008458F7"/>
    <w:rsid w:val="00886FE8"/>
    <w:rsid w:val="008A7908"/>
    <w:rsid w:val="008D5380"/>
    <w:rsid w:val="00913F49"/>
    <w:rsid w:val="00926C64"/>
    <w:rsid w:val="00935B0B"/>
    <w:rsid w:val="009A0B91"/>
    <w:rsid w:val="009B3D24"/>
    <w:rsid w:val="009C71EB"/>
    <w:rsid w:val="009D0653"/>
    <w:rsid w:val="009E7100"/>
    <w:rsid w:val="009F72B8"/>
    <w:rsid w:val="00A24D0D"/>
    <w:rsid w:val="00A34241"/>
    <w:rsid w:val="00AE5989"/>
    <w:rsid w:val="00B06FFB"/>
    <w:rsid w:val="00C8380D"/>
    <w:rsid w:val="00CB3840"/>
    <w:rsid w:val="00D50922"/>
    <w:rsid w:val="00DA5AF0"/>
    <w:rsid w:val="00DB6D62"/>
    <w:rsid w:val="00E77A6D"/>
    <w:rsid w:val="00EB3DCF"/>
    <w:rsid w:val="00F249E1"/>
    <w:rsid w:val="00F618B6"/>
    <w:rsid w:val="00FA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docId w15:val="{E8279C67-6146-44A0-8BB8-70F85040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21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D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0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09DF"/>
  </w:style>
  <w:style w:type="paragraph" w:styleId="Voettekst">
    <w:name w:val="footer"/>
    <w:basedOn w:val="Standaard"/>
    <w:link w:val="VoettekstChar"/>
    <w:uiPriority w:val="99"/>
    <w:unhideWhenUsed/>
    <w:rsid w:val="0020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09DF"/>
  </w:style>
  <w:style w:type="table" w:customStyle="1" w:styleId="Tabelraster1">
    <w:name w:val="Tabelraster1"/>
    <w:basedOn w:val="Standaardtabel"/>
    <w:next w:val="Tabelraster"/>
    <w:uiPriority w:val="59"/>
    <w:rsid w:val="008458F7"/>
    <w:pPr>
      <w:spacing w:after="0" w:line="240" w:lineRule="auto"/>
    </w:pPr>
    <w:rPr>
      <w:rFonts w:ascii="Trebuchet MS" w:eastAsiaTheme="minorEastAsia" w:hAnsi="Trebuchet MS" w:cs="Times New Roman"/>
      <w:color w:val="595959" w:themeColor="text1" w:themeTint="A6"/>
      <w:kern w:val="2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5F054A"/>
  </w:style>
  <w:style w:type="paragraph" w:styleId="Ballontekst">
    <w:name w:val="Balloon Text"/>
    <w:basedOn w:val="Standaard"/>
    <w:link w:val="BallontekstChar"/>
    <w:uiPriority w:val="99"/>
    <w:semiHidden/>
    <w:unhideWhenUsed/>
    <w:rsid w:val="00B0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6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CBB053-77CA-42CF-B3E6-C4C9B175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A47D8CA2</Template>
  <TotalTime>0</TotalTime>
  <Pages>3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Homan</dc:creator>
  <cp:lastModifiedBy>Jos Boonman</cp:lastModifiedBy>
  <cp:revision>2</cp:revision>
  <cp:lastPrinted>2015-01-12T09:16:00Z</cp:lastPrinted>
  <dcterms:created xsi:type="dcterms:W3CDTF">2016-09-09T11:13:00Z</dcterms:created>
  <dcterms:modified xsi:type="dcterms:W3CDTF">2016-09-09T11:13:00Z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